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18" w:rsidRDefault="00635118" w:rsidP="00635118">
      <w:pPr>
        <w:rPr>
          <w:rFonts w:ascii="Arial" w:hAnsi="Arial" w:cs="Arial"/>
          <w:sz w:val="24"/>
          <w:szCs w:val="24"/>
          <w:lang w:eastAsia="it-IT"/>
        </w:rPr>
      </w:pPr>
      <w:bookmarkStart w:id="0" w:name="_GoBack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2268"/>
        <w:gridCol w:w="3610"/>
      </w:tblGrid>
      <w:tr w:rsidR="00E175AA" w:rsidRPr="00504EE8" w:rsidTr="00DB4CD9">
        <w:trPr>
          <w:cantSplit/>
          <w:trHeight w:val="429"/>
        </w:trPr>
        <w:tc>
          <w:tcPr>
            <w:tcW w:w="3898" w:type="dxa"/>
          </w:tcPr>
          <w:p w:rsidR="00E175AA" w:rsidRPr="00504EE8" w:rsidRDefault="00A20D42" w:rsidP="00F2288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504EE8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CIRCOLARI</w:t>
            </w:r>
            <w:r w:rsidR="00E175AA" w:rsidRPr="00504EE8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  A.S. </w:t>
            </w:r>
            <w:r w:rsidR="009439C2" w:rsidRPr="00504EE8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20</w:t>
            </w:r>
            <w:r w:rsidR="00F22888" w:rsidRPr="00504EE8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23</w:t>
            </w:r>
            <w:r w:rsidR="009439C2" w:rsidRPr="00504EE8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/</w:t>
            </w:r>
            <w:r w:rsidR="00F22888" w:rsidRPr="00504EE8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268" w:type="dxa"/>
          </w:tcPr>
          <w:p w:rsidR="00E175AA" w:rsidRPr="00504EE8" w:rsidRDefault="00A20D42" w:rsidP="00504EE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504EE8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N. </w:t>
            </w:r>
            <w:r w:rsidR="00504EE8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3610" w:type="dxa"/>
          </w:tcPr>
          <w:p w:rsidR="00E175AA" w:rsidRPr="00504EE8" w:rsidRDefault="00A20D42" w:rsidP="009439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504EE8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08/11/2023</w:t>
            </w:r>
          </w:p>
        </w:tc>
      </w:tr>
      <w:tr w:rsidR="00E175AA" w:rsidRPr="00504EE8" w:rsidTr="00DB4CD9">
        <w:trPr>
          <w:cantSplit/>
          <w:trHeight w:val="429"/>
        </w:trPr>
        <w:tc>
          <w:tcPr>
            <w:tcW w:w="6166" w:type="dxa"/>
            <w:gridSpan w:val="2"/>
          </w:tcPr>
          <w:p w:rsidR="00E175AA" w:rsidRPr="00504EE8" w:rsidRDefault="00E175A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10" w:type="dxa"/>
          </w:tcPr>
          <w:p w:rsidR="00D64512" w:rsidRPr="00504EE8" w:rsidRDefault="00E175AA" w:rsidP="00FF0CA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04E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DESTINATARI</w:t>
            </w:r>
            <w:r w:rsidR="00A20D42" w:rsidRPr="00504E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:rsidR="00A20D42" w:rsidRPr="00504EE8" w:rsidRDefault="00A20D42" w:rsidP="00FF0CA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04E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GENITORI</w:t>
            </w:r>
          </w:p>
          <w:p w:rsidR="00A20D42" w:rsidRPr="00504EE8" w:rsidRDefault="00A20D42" w:rsidP="00FF0CA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04E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STUDENTI</w:t>
            </w:r>
          </w:p>
          <w:p w:rsidR="00D64512" w:rsidRPr="00504EE8" w:rsidRDefault="00A20D42" w:rsidP="00A20D4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04E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CLASSI: 5TL – 5PL – 4TL</w:t>
            </w:r>
          </w:p>
        </w:tc>
      </w:tr>
      <w:tr w:rsidR="00E175AA" w:rsidRPr="00504EE8" w:rsidTr="00DB4CD9">
        <w:trPr>
          <w:cantSplit/>
          <w:trHeight w:val="429"/>
        </w:trPr>
        <w:tc>
          <w:tcPr>
            <w:tcW w:w="9776" w:type="dxa"/>
            <w:gridSpan w:val="3"/>
          </w:tcPr>
          <w:p w:rsidR="00E175AA" w:rsidRPr="00504EE8" w:rsidRDefault="00E175AA" w:rsidP="0083300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504E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OGGETTO: </w:t>
            </w:r>
            <w:r w:rsidR="00A20D42" w:rsidRPr="00504EE8">
              <w:rPr>
                <w:rFonts w:asciiTheme="minorHAnsi" w:hAnsiTheme="minorHAnsi" w:cstheme="minorHAnsi"/>
                <w:b/>
                <w:sz w:val="24"/>
                <w:szCs w:val="24"/>
              </w:rPr>
              <w:t>USCITA DIDATTICA MILANO – VERSAMENTO QUOTA PARTECIPAZIONE</w:t>
            </w:r>
          </w:p>
        </w:tc>
      </w:tr>
    </w:tbl>
    <w:p w:rsidR="00E175AA" w:rsidRPr="00504EE8" w:rsidRDefault="00E175AA" w:rsidP="00E175AA">
      <w:pPr>
        <w:rPr>
          <w:rFonts w:asciiTheme="minorHAnsi" w:hAnsiTheme="minorHAnsi" w:cstheme="minorHAnsi"/>
          <w:b/>
          <w:sz w:val="24"/>
          <w:szCs w:val="24"/>
        </w:rPr>
      </w:pPr>
    </w:p>
    <w:p w:rsidR="00A20D42" w:rsidRPr="00504EE8" w:rsidRDefault="00A20D42" w:rsidP="001800FD">
      <w:pPr>
        <w:rPr>
          <w:rFonts w:asciiTheme="minorHAnsi" w:hAnsiTheme="minorHAnsi" w:cstheme="minorHAnsi"/>
          <w:sz w:val="24"/>
          <w:szCs w:val="24"/>
        </w:rPr>
      </w:pPr>
      <w:r w:rsidRPr="00504EE8">
        <w:rPr>
          <w:rFonts w:asciiTheme="minorHAnsi" w:hAnsiTheme="minorHAnsi" w:cstheme="minorHAnsi"/>
          <w:sz w:val="24"/>
          <w:szCs w:val="24"/>
        </w:rPr>
        <w:t xml:space="preserve">Si comunicano alle famiglie e agli studenti che aderiscono all’uscita didattica di Milano del </w:t>
      </w:r>
      <w:r w:rsidR="00504EE8" w:rsidRPr="00504EE8">
        <w:rPr>
          <w:rFonts w:asciiTheme="minorHAnsi" w:hAnsiTheme="minorHAnsi" w:cstheme="minorHAnsi"/>
          <w:sz w:val="24"/>
          <w:szCs w:val="24"/>
        </w:rPr>
        <w:t>29</w:t>
      </w:r>
      <w:r w:rsidRPr="00504EE8">
        <w:rPr>
          <w:rFonts w:asciiTheme="minorHAnsi" w:hAnsiTheme="minorHAnsi" w:cstheme="minorHAnsi"/>
          <w:sz w:val="24"/>
          <w:szCs w:val="24"/>
        </w:rPr>
        <w:t xml:space="preserve"> novembre l’importo e le modalità di pagamento. </w:t>
      </w:r>
    </w:p>
    <w:p w:rsidR="001800FD" w:rsidRPr="00504EE8" w:rsidRDefault="00A20D42" w:rsidP="001800FD">
      <w:pPr>
        <w:rPr>
          <w:rFonts w:asciiTheme="minorHAnsi" w:hAnsiTheme="minorHAnsi" w:cstheme="minorHAnsi"/>
          <w:sz w:val="24"/>
          <w:szCs w:val="24"/>
        </w:rPr>
      </w:pPr>
      <w:r w:rsidRPr="00504EE8">
        <w:rPr>
          <w:rFonts w:asciiTheme="minorHAnsi" w:hAnsiTheme="minorHAnsi" w:cstheme="minorHAnsi"/>
          <w:sz w:val="24"/>
          <w:szCs w:val="24"/>
        </w:rPr>
        <w:t>Tale pagamento dovrà essere effettuato secondo le modalità sotto indicate:</w:t>
      </w:r>
    </w:p>
    <w:p w:rsidR="00C74406" w:rsidRPr="00504EE8" w:rsidRDefault="00C74406" w:rsidP="009B20AD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780"/>
        <w:gridCol w:w="3060"/>
        <w:gridCol w:w="2970"/>
      </w:tblGrid>
      <w:tr w:rsidR="00A20D42" w:rsidRPr="00504EE8" w:rsidTr="00A20D42">
        <w:tc>
          <w:tcPr>
            <w:tcW w:w="3780" w:type="dxa"/>
          </w:tcPr>
          <w:p w:rsidR="00A20D42" w:rsidRPr="00504EE8" w:rsidRDefault="00A20D42" w:rsidP="00A20D42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4EE8">
              <w:rPr>
                <w:rFonts w:asciiTheme="minorHAnsi" w:hAnsiTheme="minorHAnsi" w:cstheme="minorHAnsi"/>
                <w:sz w:val="24"/>
                <w:szCs w:val="24"/>
              </w:rPr>
              <w:t>IMPORTO</w:t>
            </w:r>
          </w:p>
        </w:tc>
        <w:tc>
          <w:tcPr>
            <w:tcW w:w="3060" w:type="dxa"/>
          </w:tcPr>
          <w:p w:rsidR="00A20D42" w:rsidRPr="00504EE8" w:rsidRDefault="00A20D42" w:rsidP="00A20D42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4EE8">
              <w:rPr>
                <w:rFonts w:asciiTheme="minorHAnsi" w:hAnsiTheme="minorHAnsi" w:cstheme="minorHAnsi"/>
                <w:sz w:val="24"/>
                <w:szCs w:val="24"/>
              </w:rPr>
              <w:t>SCADENZA</w:t>
            </w:r>
          </w:p>
        </w:tc>
        <w:tc>
          <w:tcPr>
            <w:tcW w:w="2970" w:type="dxa"/>
          </w:tcPr>
          <w:p w:rsidR="00A20D42" w:rsidRPr="00504EE8" w:rsidRDefault="00A20D42" w:rsidP="00A20D42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4EE8">
              <w:rPr>
                <w:rFonts w:asciiTheme="minorHAnsi" w:hAnsiTheme="minorHAnsi" w:cstheme="minorHAnsi"/>
                <w:sz w:val="24"/>
                <w:szCs w:val="24"/>
              </w:rPr>
              <w:t>MODALITÀ PAGAMENTO</w:t>
            </w:r>
          </w:p>
        </w:tc>
      </w:tr>
      <w:tr w:rsidR="00A20D42" w:rsidRPr="00504EE8" w:rsidTr="00A20D42">
        <w:tc>
          <w:tcPr>
            <w:tcW w:w="3780" w:type="dxa"/>
          </w:tcPr>
          <w:p w:rsidR="00A20D42" w:rsidRPr="00504EE8" w:rsidRDefault="00A20D42" w:rsidP="00A20D42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4EE8">
              <w:rPr>
                <w:rFonts w:asciiTheme="minorHAnsi" w:hAnsiTheme="minorHAnsi" w:cstheme="minorHAnsi"/>
                <w:sz w:val="24"/>
                <w:szCs w:val="24"/>
              </w:rPr>
              <w:t>€ 9,50</w:t>
            </w:r>
          </w:p>
        </w:tc>
        <w:tc>
          <w:tcPr>
            <w:tcW w:w="3060" w:type="dxa"/>
          </w:tcPr>
          <w:p w:rsidR="00A20D42" w:rsidRPr="00504EE8" w:rsidRDefault="00504EE8" w:rsidP="00504EE8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4EE8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A20D42" w:rsidRPr="00504EE8"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Pr="00504EE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20D42" w:rsidRPr="00504EE8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</w:p>
        </w:tc>
        <w:tc>
          <w:tcPr>
            <w:tcW w:w="2970" w:type="dxa"/>
          </w:tcPr>
          <w:p w:rsidR="00A20D42" w:rsidRPr="00504EE8" w:rsidRDefault="00A20D42" w:rsidP="00A20D42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4EE8">
              <w:rPr>
                <w:rFonts w:asciiTheme="minorHAnsi" w:hAnsiTheme="minorHAnsi" w:cstheme="minorHAnsi"/>
                <w:sz w:val="24"/>
                <w:szCs w:val="24"/>
              </w:rPr>
              <w:t>ARGO-AREA CONTABILE PAGONLINE*</w:t>
            </w:r>
          </w:p>
        </w:tc>
      </w:tr>
    </w:tbl>
    <w:p w:rsidR="00A20D42" w:rsidRPr="00504EE8" w:rsidRDefault="00A20D42" w:rsidP="009B20AD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A31082" w:rsidRPr="00504EE8" w:rsidRDefault="00504EE8" w:rsidP="00A31082">
      <w:pPr>
        <w:rPr>
          <w:rFonts w:asciiTheme="minorHAnsi" w:hAnsiTheme="minorHAnsi" w:cstheme="minorHAnsi"/>
          <w:sz w:val="24"/>
          <w:szCs w:val="24"/>
        </w:rPr>
      </w:pPr>
      <w:r w:rsidRPr="00504EE8">
        <w:rPr>
          <w:rFonts w:asciiTheme="minorHAnsi" w:hAnsiTheme="minorHAnsi" w:cstheme="minorHAnsi"/>
          <w:sz w:val="24"/>
          <w:szCs w:val="24"/>
        </w:rPr>
        <w:t>*Il manuale per il pagamento è consultabile al link allegato alla presente circolare.</w:t>
      </w:r>
    </w:p>
    <w:p w:rsidR="00504EE8" w:rsidRPr="00504EE8" w:rsidRDefault="00504EE8" w:rsidP="00504EE8">
      <w:pPr>
        <w:rPr>
          <w:rFonts w:asciiTheme="minorHAnsi" w:hAnsiTheme="minorHAnsi" w:cstheme="minorHAnsi"/>
          <w:sz w:val="24"/>
          <w:szCs w:val="24"/>
        </w:rPr>
      </w:pPr>
      <w:r w:rsidRPr="00504EE8">
        <w:rPr>
          <w:rFonts w:asciiTheme="minorHAnsi" w:hAnsiTheme="minorHAnsi" w:cstheme="minorHAnsi"/>
          <w:sz w:val="24"/>
          <w:szCs w:val="24"/>
        </w:rPr>
        <w:t>LA QUOTA COMPRENDE:</w:t>
      </w:r>
    </w:p>
    <w:p w:rsidR="00504EE8" w:rsidRPr="00504EE8" w:rsidRDefault="00504EE8" w:rsidP="00504EE8">
      <w:pPr>
        <w:rPr>
          <w:rFonts w:asciiTheme="minorHAnsi" w:hAnsiTheme="minorHAnsi" w:cstheme="minorHAnsi"/>
          <w:sz w:val="24"/>
          <w:szCs w:val="24"/>
        </w:rPr>
      </w:pPr>
      <w:r w:rsidRPr="00504EE8">
        <w:rPr>
          <w:rFonts w:asciiTheme="minorHAnsi" w:hAnsiTheme="minorHAnsi" w:cstheme="minorHAnsi"/>
          <w:sz w:val="24"/>
          <w:szCs w:val="24"/>
        </w:rPr>
        <w:t xml:space="preserve"> </w:t>
      </w:r>
      <w:r w:rsidRPr="00504EE8">
        <w:rPr>
          <w:rFonts w:asciiTheme="minorHAnsi" w:hAnsiTheme="minorHAnsi" w:cstheme="minorHAnsi"/>
          <w:sz w:val="24"/>
          <w:szCs w:val="24"/>
        </w:rPr>
        <w:sym w:font="Symbol" w:char="F0B7"/>
      </w:r>
      <w:r w:rsidRPr="00504EE8">
        <w:rPr>
          <w:rFonts w:asciiTheme="minorHAnsi" w:hAnsiTheme="minorHAnsi" w:cstheme="minorHAnsi"/>
          <w:sz w:val="24"/>
          <w:szCs w:val="24"/>
        </w:rPr>
        <w:t xml:space="preserve"> Biglietto d’entrata e visita guidata alla mostra “Goya, la ribellione della ragione” presso il Palazzo Reale di Milano;</w:t>
      </w:r>
    </w:p>
    <w:p w:rsidR="00504EE8" w:rsidRPr="00504EE8" w:rsidRDefault="00504EE8" w:rsidP="00504EE8">
      <w:pPr>
        <w:rPr>
          <w:rFonts w:asciiTheme="minorHAnsi" w:hAnsiTheme="minorHAnsi" w:cstheme="minorHAnsi"/>
          <w:sz w:val="24"/>
          <w:szCs w:val="24"/>
        </w:rPr>
      </w:pPr>
      <w:r w:rsidRPr="00504EE8">
        <w:rPr>
          <w:rFonts w:asciiTheme="minorHAnsi" w:hAnsiTheme="minorHAnsi" w:cstheme="minorHAnsi"/>
          <w:sz w:val="24"/>
          <w:szCs w:val="24"/>
        </w:rPr>
        <w:t>Il pagamento dei biglietti ferroviari e della metro di Milano sarà effettuato direttamente dalle famiglie e/o dagli allievi, su indicazioni degli insegnanti, poiché non è prevista la modalità di pagamento telematico.</w:t>
      </w:r>
    </w:p>
    <w:p w:rsidR="00504EE8" w:rsidRPr="00504EE8" w:rsidRDefault="00504EE8" w:rsidP="00504EE8">
      <w:pPr>
        <w:rPr>
          <w:rFonts w:asciiTheme="minorHAnsi" w:hAnsiTheme="minorHAnsi" w:cstheme="minorHAnsi"/>
          <w:sz w:val="24"/>
          <w:szCs w:val="24"/>
        </w:rPr>
      </w:pPr>
    </w:p>
    <w:p w:rsidR="00504EE8" w:rsidRPr="00504EE8" w:rsidRDefault="00504EE8" w:rsidP="00504EE8">
      <w:pPr>
        <w:rPr>
          <w:rFonts w:asciiTheme="minorHAnsi" w:hAnsiTheme="minorHAnsi" w:cstheme="minorHAnsi"/>
          <w:sz w:val="24"/>
          <w:szCs w:val="24"/>
        </w:rPr>
      </w:pPr>
      <w:r w:rsidRPr="00504EE8">
        <w:rPr>
          <w:rFonts w:asciiTheme="minorHAnsi" w:hAnsiTheme="minorHAnsi" w:cstheme="minorHAnsi"/>
          <w:sz w:val="24"/>
          <w:szCs w:val="24"/>
        </w:rPr>
        <w:t>Si ringrazia per la puntualità nel versamento della quota, indispensabile per poter confermare la prenotazione e quindi lo svolgimento dell’attività didattica in oggetto.</w:t>
      </w:r>
    </w:p>
    <w:p w:rsidR="00504EE8" w:rsidRPr="00504EE8" w:rsidRDefault="00504EE8" w:rsidP="00504EE8">
      <w:pPr>
        <w:rPr>
          <w:rFonts w:asciiTheme="minorHAnsi" w:hAnsiTheme="minorHAnsi" w:cstheme="minorHAnsi"/>
          <w:sz w:val="24"/>
          <w:szCs w:val="24"/>
        </w:rPr>
      </w:pPr>
    </w:p>
    <w:p w:rsidR="00504EE8" w:rsidRPr="00504EE8" w:rsidRDefault="00504EE8" w:rsidP="00504EE8">
      <w:pPr>
        <w:rPr>
          <w:rFonts w:asciiTheme="minorHAnsi" w:hAnsiTheme="minorHAnsi" w:cstheme="minorHAnsi"/>
          <w:sz w:val="24"/>
          <w:szCs w:val="24"/>
        </w:rPr>
      </w:pPr>
      <w:r w:rsidRPr="00504EE8">
        <w:rPr>
          <w:rFonts w:asciiTheme="minorHAnsi" w:hAnsiTheme="minorHAnsi" w:cstheme="minorHAnsi"/>
          <w:sz w:val="24"/>
          <w:szCs w:val="24"/>
        </w:rPr>
        <w:t xml:space="preserve">REFERENTE PROGETTO </w:t>
      </w:r>
    </w:p>
    <w:p w:rsidR="00504EE8" w:rsidRPr="00504EE8" w:rsidRDefault="00504EE8" w:rsidP="00504EE8">
      <w:pPr>
        <w:rPr>
          <w:rFonts w:asciiTheme="minorHAnsi" w:hAnsiTheme="minorHAnsi" w:cstheme="minorHAnsi"/>
          <w:sz w:val="24"/>
          <w:szCs w:val="24"/>
        </w:rPr>
      </w:pPr>
      <w:r w:rsidRPr="00504EE8">
        <w:rPr>
          <w:rFonts w:asciiTheme="minorHAnsi" w:hAnsiTheme="minorHAnsi" w:cstheme="minorHAnsi"/>
          <w:sz w:val="24"/>
          <w:szCs w:val="24"/>
        </w:rPr>
        <w:t xml:space="preserve">Prof.ssa M. Luisa </w:t>
      </w:r>
      <w:proofErr w:type="spellStart"/>
      <w:r w:rsidRPr="00504EE8">
        <w:rPr>
          <w:rFonts w:asciiTheme="minorHAnsi" w:hAnsiTheme="minorHAnsi" w:cstheme="minorHAnsi"/>
          <w:sz w:val="24"/>
          <w:szCs w:val="24"/>
        </w:rPr>
        <w:t>Becchio</w:t>
      </w:r>
      <w:proofErr w:type="spellEnd"/>
    </w:p>
    <w:p w:rsidR="00A31082" w:rsidRPr="00504EE8" w:rsidRDefault="00A31082" w:rsidP="00A31082">
      <w:pPr>
        <w:rPr>
          <w:rFonts w:asciiTheme="minorHAnsi" w:hAnsiTheme="minorHAnsi" w:cstheme="minorHAnsi"/>
          <w:sz w:val="24"/>
          <w:szCs w:val="24"/>
        </w:rPr>
      </w:pPr>
    </w:p>
    <w:p w:rsidR="000179AD" w:rsidRPr="00504EE8" w:rsidRDefault="00D32F96" w:rsidP="000179AD">
      <w:pPr>
        <w:rPr>
          <w:rFonts w:asciiTheme="minorHAnsi" w:hAnsiTheme="minorHAnsi" w:cstheme="minorHAnsi"/>
          <w:sz w:val="24"/>
          <w:szCs w:val="24"/>
        </w:rPr>
      </w:pPr>
      <w:r w:rsidRPr="00504EE8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043"/>
      </w:tblGrid>
      <w:tr w:rsidR="000179AD" w:rsidRPr="00F22888" w:rsidTr="00CE526F">
        <w:tc>
          <w:tcPr>
            <w:tcW w:w="5102" w:type="dxa"/>
          </w:tcPr>
          <w:p w:rsidR="000179AD" w:rsidRPr="00F22888" w:rsidRDefault="000179AD" w:rsidP="00CE52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79AD" w:rsidRPr="00F22888" w:rsidRDefault="000179AD" w:rsidP="00CE52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504EE8" w:rsidRDefault="00504EE8" w:rsidP="00CE52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4EE8">
              <w:rPr>
                <w:rFonts w:asciiTheme="minorHAnsi" w:hAnsiTheme="minorHAnsi" w:cstheme="minorHAnsi"/>
                <w:sz w:val="24"/>
                <w:szCs w:val="24"/>
              </w:rPr>
              <w:t xml:space="preserve">IL DIRIGENTE SCOLASTICO </w:t>
            </w:r>
          </w:p>
          <w:p w:rsidR="00504EE8" w:rsidRDefault="00504EE8" w:rsidP="00CE52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4EE8">
              <w:rPr>
                <w:rFonts w:asciiTheme="minorHAnsi" w:hAnsiTheme="minorHAnsi" w:cstheme="minorHAnsi"/>
                <w:sz w:val="24"/>
                <w:szCs w:val="24"/>
              </w:rPr>
              <w:t>Prof. Fulvio GENERO</w:t>
            </w:r>
          </w:p>
          <w:p w:rsidR="000179AD" w:rsidRPr="00504EE8" w:rsidRDefault="00504EE8" w:rsidP="00CE526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 xml:space="preserve"> </w:t>
            </w:r>
            <w:r w:rsidRPr="00504EE8">
              <w:rPr>
                <w:rFonts w:asciiTheme="minorHAnsi" w:hAnsiTheme="minorHAnsi" w:cstheme="minorHAnsi"/>
                <w:sz w:val="16"/>
                <w:szCs w:val="16"/>
              </w:rPr>
              <w:t xml:space="preserve">(Firma sostituita a mezzo stampa, art. 3 c. 2 </w:t>
            </w:r>
            <w:proofErr w:type="spellStart"/>
            <w:r w:rsidRPr="00504EE8">
              <w:rPr>
                <w:rFonts w:asciiTheme="minorHAnsi" w:hAnsiTheme="minorHAnsi" w:cstheme="minorHAnsi"/>
                <w:sz w:val="16"/>
                <w:szCs w:val="16"/>
              </w:rPr>
              <w:t>D.Lgs</w:t>
            </w:r>
            <w:proofErr w:type="spellEnd"/>
            <w:r w:rsidRPr="00504EE8">
              <w:rPr>
                <w:rFonts w:asciiTheme="minorHAnsi" w:hAnsiTheme="minorHAnsi" w:cstheme="minorHAnsi"/>
                <w:sz w:val="16"/>
                <w:szCs w:val="16"/>
              </w:rPr>
              <w:t xml:space="preserve"> 39/93)</w:t>
            </w:r>
          </w:p>
        </w:tc>
      </w:tr>
    </w:tbl>
    <w:p w:rsidR="000179AD" w:rsidRPr="006A5DD8" w:rsidRDefault="000179AD" w:rsidP="000179AD">
      <w:pPr>
        <w:jc w:val="center"/>
        <w:rPr>
          <w:rFonts w:ascii="Arial" w:hAnsi="Arial" w:cs="Arial"/>
          <w:sz w:val="16"/>
          <w:szCs w:val="16"/>
        </w:rPr>
      </w:pPr>
    </w:p>
    <w:p w:rsidR="00AE6B5B" w:rsidRPr="001800FD" w:rsidRDefault="00AE6B5B" w:rsidP="00D32F96">
      <w:pPr>
        <w:tabs>
          <w:tab w:val="left" w:pos="1558"/>
        </w:tabs>
        <w:rPr>
          <w:rFonts w:ascii="Arial" w:hAnsi="Arial" w:cs="Arial"/>
          <w:sz w:val="24"/>
          <w:szCs w:val="24"/>
        </w:rPr>
      </w:pPr>
    </w:p>
    <w:sectPr w:rsidR="00AE6B5B" w:rsidRPr="001800FD" w:rsidSect="00691D5F">
      <w:headerReference w:type="default" r:id="rId7"/>
      <w:footerReference w:type="default" r:id="rId8"/>
      <w:pgSz w:w="11906" w:h="16838"/>
      <w:pgMar w:top="1009" w:right="707" w:bottom="851" w:left="1134" w:header="56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D9" w:rsidRDefault="003F4BD9" w:rsidP="00C43CA1">
      <w:r>
        <w:separator/>
      </w:r>
    </w:p>
  </w:endnote>
  <w:endnote w:type="continuationSeparator" w:id="0">
    <w:p w:rsidR="003F4BD9" w:rsidRDefault="003F4BD9" w:rsidP="00C4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tio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5F" w:rsidRPr="006E4D95" w:rsidRDefault="00691D5F" w:rsidP="006E4D95">
    <w:pPr>
      <w:pStyle w:val="p1"/>
      <w:spacing w:before="0" w:after="0"/>
      <w:jc w:val="center"/>
      <w:rPr>
        <w:sz w:val="16"/>
        <w:szCs w:val="16"/>
      </w:rPr>
    </w:pPr>
    <w:r w:rsidRPr="006E4D95">
      <w:rPr>
        <w:sz w:val="16"/>
        <w:szCs w:val="16"/>
      </w:rPr>
      <w:t xml:space="preserve">C.so Caio Plinio 2 - 10127 Torino - </w:t>
    </w:r>
    <w:proofErr w:type="spellStart"/>
    <w:r w:rsidRPr="006E4D95">
      <w:rPr>
        <w:sz w:val="16"/>
        <w:szCs w:val="16"/>
      </w:rPr>
      <w:t>Tel</w:t>
    </w:r>
    <w:proofErr w:type="spellEnd"/>
    <w:r w:rsidRPr="006E4D95">
      <w:rPr>
        <w:sz w:val="16"/>
        <w:szCs w:val="16"/>
      </w:rPr>
      <w:t>: 011616197 - 011618622</w:t>
    </w:r>
  </w:p>
  <w:p w:rsidR="00691D5F" w:rsidRPr="006E4D95" w:rsidRDefault="006E4D95" w:rsidP="006E4D95">
    <w:pPr>
      <w:pStyle w:val="p2"/>
      <w:spacing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e</w:t>
    </w:r>
    <w:r w:rsidR="00691D5F" w:rsidRPr="006E4D95">
      <w:rPr>
        <w:sz w:val="16"/>
        <w:szCs w:val="16"/>
        <w:lang w:val="en-US"/>
      </w:rPr>
      <w:t xml:space="preserve">mail: </w:t>
    </w:r>
    <w:hyperlink r:id="rId1" w:history="1">
      <w:r w:rsidR="00691D5F" w:rsidRPr="006E4D95">
        <w:rPr>
          <w:rStyle w:val="s1"/>
          <w:color w:val="0000FF"/>
          <w:sz w:val="16"/>
          <w:szCs w:val="16"/>
          <w:lang w:val="en-US"/>
        </w:rPr>
        <w:t>tois06400e@istruzione.it</w:t>
      </w:r>
    </w:hyperlink>
    <w:r w:rsidR="00691D5F" w:rsidRPr="006E4D95">
      <w:rPr>
        <w:rStyle w:val="apple-converted-space"/>
        <w:sz w:val="16"/>
        <w:szCs w:val="16"/>
        <w:lang w:val="en-US"/>
      </w:rPr>
      <w:t xml:space="preserve">  </w:t>
    </w:r>
    <w:r w:rsidR="00691D5F" w:rsidRPr="006E4D95">
      <w:rPr>
        <w:rStyle w:val="s1"/>
        <w:sz w:val="16"/>
        <w:szCs w:val="16"/>
        <w:u w:val="none"/>
        <w:lang w:val="en-US"/>
      </w:rPr>
      <w:t>-</w:t>
    </w:r>
    <w:r w:rsidR="00691D5F" w:rsidRPr="006E4D95">
      <w:rPr>
        <w:rStyle w:val="apple-converted-space"/>
        <w:sz w:val="16"/>
        <w:szCs w:val="16"/>
        <w:lang w:val="en-US"/>
      </w:rPr>
      <w:t xml:space="preserve">  </w:t>
    </w:r>
    <w:r w:rsidR="00691D5F" w:rsidRPr="006E4D95">
      <w:rPr>
        <w:sz w:val="16"/>
        <w:szCs w:val="16"/>
        <w:lang w:val="en-US"/>
      </w:rPr>
      <w:t xml:space="preserve">PEC: </w:t>
    </w:r>
    <w:hyperlink r:id="rId2" w:history="1">
      <w:r w:rsidR="00691D5F" w:rsidRPr="006E4D95">
        <w:rPr>
          <w:rStyle w:val="s1"/>
          <w:color w:val="0000FF"/>
          <w:sz w:val="16"/>
          <w:szCs w:val="16"/>
          <w:lang w:val="en-US"/>
        </w:rPr>
        <w:t>tois06400e@pec.istruzione.it</w:t>
      </w:r>
    </w:hyperlink>
  </w:p>
  <w:p w:rsidR="00691D5F" w:rsidRPr="006E4D95" w:rsidRDefault="006E4D95" w:rsidP="00691D5F">
    <w:pPr>
      <w:pStyle w:val="p3"/>
      <w:jc w:val="center"/>
      <w:rPr>
        <w:sz w:val="16"/>
        <w:szCs w:val="16"/>
      </w:rPr>
    </w:pPr>
    <w:r w:rsidRPr="006E4D95">
      <w:rPr>
        <w:sz w:val="16"/>
        <w:szCs w:val="16"/>
      </w:rPr>
      <w:t>s</w:t>
    </w:r>
    <w:r w:rsidR="00691D5F" w:rsidRPr="006E4D95">
      <w:rPr>
        <w:sz w:val="16"/>
        <w:szCs w:val="16"/>
      </w:rPr>
      <w:t xml:space="preserve">ito: </w:t>
    </w:r>
    <w:hyperlink w:history="1">
      <w:r w:rsidR="00691D5F" w:rsidRPr="006E4D95">
        <w:rPr>
          <w:rStyle w:val="s1"/>
          <w:color w:val="0000FF"/>
          <w:sz w:val="16"/>
          <w:szCs w:val="16"/>
        </w:rPr>
        <w:t>www.copernicoluxemburg.gov.it</w:t>
      </w:r>
    </w:hyperlink>
    <w:r w:rsidR="00691D5F" w:rsidRPr="006E4D95">
      <w:rPr>
        <w:sz w:val="16"/>
        <w:szCs w:val="16"/>
      </w:rPr>
      <w:t>-</w:t>
    </w:r>
    <w:r w:rsidR="00691D5F" w:rsidRPr="006E4D95">
      <w:rPr>
        <w:rStyle w:val="apple-converted-space"/>
        <w:sz w:val="16"/>
        <w:szCs w:val="16"/>
      </w:rPr>
      <w:t xml:space="preserve">  </w:t>
    </w:r>
    <w:r w:rsidR="00691D5F" w:rsidRPr="006E4D95">
      <w:rPr>
        <w:sz w:val="16"/>
        <w:szCs w:val="16"/>
      </w:rPr>
      <w:t>C.F.: 97796270011</w:t>
    </w:r>
  </w:p>
  <w:p w:rsidR="00691D5F" w:rsidRPr="006E4D95" w:rsidRDefault="00C92A30">
    <w:pPr>
      <w:pStyle w:val="Pidipagina"/>
      <w:jc w:val="right"/>
      <w:rPr>
        <w:rFonts w:ascii="Sansation" w:hAnsi="Sansation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531342706"/>
        <w:docPartObj>
          <w:docPartGallery w:val="Page Numbers (Bottom of Page)"/>
          <w:docPartUnique/>
        </w:docPartObj>
      </w:sdtPr>
      <w:sdtEndPr>
        <w:rPr>
          <w:rFonts w:ascii="Sansation" w:hAnsi="Sansation" w:cs="Times New Roman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104734591"/>
            <w:docPartObj>
              <w:docPartGallery w:val="Page Numbers (Top of Page)"/>
              <w:docPartUnique/>
            </w:docPartObj>
          </w:sdtPr>
          <w:sdtEndPr/>
          <w:sdtContent>
            <w:r w:rsidR="00887FB3" w:rsidRPr="006E4D9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887FB3" w:rsidRPr="006E4D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887FB3" w:rsidRPr="006E4D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t>/</w:t>
            </w:r>
            <w:r w:rsidR="00887FB3" w:rsidRPr="006E4D9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887FB3" w:rsidRPr="006E4D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887FB3" w:rsidRPr="006E4D95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:rsidR="00691D5F" w:rsidRDefault="00691D5F" w:rsidP="00691D5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D9" w:rsidRDefault="003F4BD9" w:rsidP="00C43CA1">
      <w:r>
        <w:separator/>
      </w:r>
    </w:p>
  </w:footnote>
  <w:footnote w:type="continuationSeparator" w:id="0">
    <w:p w:rsidR="003F4BD9" w:rsidRDefault="003F4BD9" w:rsidP="00C4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56" w:rsidRDefault="00066156" w:rsidP="003E6DB9">
    <w:pPr>
      <w:spacing w:line="264" w:lineRule="auto"/>
      <w:jc w:val="center"/>
      <w:rPr>
        <w:rFonts w:ascii="Arial" w:hAnsi="Arial" w:cs="Arial"/>
        <w:sz w:val="18"/>
        <w:szCs w:val="18"/>
      </w:rPr>
    </w:pPr>
    <w:bookmarkStart w:id="1" w:name="OLE_LINK2"/>
    <w:bookmarkStart w:id="2" w:name="OLE_LINK1"/>
    <w:r>
      <w:rPr>
        <w:rFonts w:ascii="Arial" w:hAnsi="Arial" w:cs="Arial"/>
        <w:noProof/>
        <w:sz w:val="18"/>
        <w:szCs w:val="18"/>
        <w:lang w:eastAsia="it-IT"/>
      </w:rPr>
      <w:drawing>
        <wp:inline distT="0" distB="0" distL="0" distR="0">
          <wp:extent cx="4756504" cy="83952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PERNICO-LUXEMBURG_4-1_orizzRisorsa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2797" cy="86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bookmarkEnd w:id="2"/>
  <w:p w:rsidR="00D768DD" w:rsidRPr="003E6DB9" w:rsidRDefault="00D768DD" w:rsidP="003E6DB9">
    <w:pPr>
      <w:spacing w:line="264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ED4"/>
    <w:multiLevelType w:val="hybridMultilevel"/>
    <w:tmpl w:val="BFC475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D20E3"/>
    <w:multiLevelType w:val="hybridMultilevel"/>
    <w:tmpl w:val="B5A627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213A64"/>
    <w:multiLevelType w:val="hybridMultilevel"/>
    <w:tmpl w:val="B6404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97CB7"/>
    <w:multiLevelType w:val="hybridMultilevel"/>
    <w:tmpl w:val="88B60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D31B0"/>
    <w:multiLevelType w:val="hybridMultilevel"/>
    <w:tmpl w:val="DFBA7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5"/>
    <w:rsid w:val="000179AD"/>
    <w:rsid w:val="0005351B"/>
    <w:rsid w:val="00055348"/>
    <w:rsid w:val="00066156"/>
    <w:rsid w:val="000A5628"/>
    <w:rsid w:val="000C5CA1"/>
    <w:rsid w:val="000F0505"/>
    <w:rsid w:val="00102E67"/>
    <w:rsid w:val="0011393D"/>
    <w:rsid w:val="00140FD7"/>
    <w:rsid w:val="0014559C"/>
    <w:rsid w:val="00162478"/>
    <w:rsid w:val="00174E0B"/>
    <w:rsid w:val="001800FD"/>
    <w:rsid w:val="00192B3F"/>
    <w:rsid w:val="001979BB"/>
    <w:rsid w:val="001A0B98"/>
    <w:rsid w:val="001A5DE3"/>
    <w:rsid w:val="00200286"/>
    <w:rsid w:val="002338E2"/>
    <w:rsid w:val="00234450"/>
    <w:rsid w:val="002440D0"/>
    <w:rsid w:val="00255CD9"/>
    <w:rsid w:val="0026042E"/>
    <w:rsid w:val="00277EB3"/>
    <w:rsid w:val="00292DA4"/>
    <w:rsid w:val="0029799B"/>
    <w:rsid w:val="002A1D4E"/>
    <w:rsid w:val="002C0FE5"/>
    <w:rsid w:val="002C41BA"/>
    <w:rsid w:val="002D0766"/>
    <w:rsid w:val="002D3E02"/>
    <w:rsid w:val="002F1AA8"/>
    <w:rsid w:val="00316F01"/>
    <w:rsid w:val="00343E82"/>
    <w:rsid w:val="00390F26"/>
    <w:rsid w:val="003A068A"/>
    <w:rsid w:val="003A7B2D"/>
    <w:rsid w:val="003B318A"/>
    <w:rsid w:val="003C3AB5"/>
    <w:rsid w:val="003D4ED1"/>
    <w:rsid w:val="003E0B67"/>
    <w:rsid w:val="003E6965"/>
    <w:rsid w:val="003E6DB9"/>
    <w:rsid w:val="003F4BD9"/>
    <w:rsid w:val="00430325"/>
    <w:rsid w:val="0045320D"/>
    <w:rsid w:val="00461FF7"/>
    <w:rsid w:val="00465FAF"/>
    <w:rsid w:val="00496888"/>
    <w:rsid w:val="004F1B6B"/>
    <w:rsid w:val="00504EE8"/>
    <w:rsid w:val="00514470"/>
    <w:rsid w:val="005316B5"/>
    <w:rsid w:val="005372AA"/>
    <w:rsid w:val="00546564"/>
    <w:rsid w:val="00553224"/>
    <w:rsid w:val="0056355D"/>
    <w:rsid w:val="00572F5B"/>
    <w:rsid w:val="005914EF"/>
    <w:rsid w:val="00593BD9"/>
    <w:rsid w:val="005A1734"/>
    <w:rsid w:val="005A5874"/>
    <w:rsid w:val="005B05E3"/>
    <w:rsid w:val="005B6EE3"/>
    <w:rsid w:val="005C012A"/>
    <w:rsid w:val="005C1C0E"/>
    <w:rsid w:val="005E5A11"/>
    <w:rsid w:val="0061731E"/>
    <w:rsid w:val="006276B7"/>
    <w:rsid w:val="00634277"/>
    <w:rsid w:val="00635118"/>
    <w:rsid w:val="00645B62"/>
    <w:rsid w:val="00691D5F"/>
    <w:rsid w:val="006974B9"/>
    <w:rsid w:val="006B7F69"/>
    <w:rsid w:val="006D0BE4"/>
    <w:rsid w:val="006E4D95"/>
    <w:rsid w:val="00721AF3"/>
    <w:rsid w:val="00735AB5"/>
    <w:rsid w:val="0073700B"/>
    <w:rsid w:val="00737FC5"/>
    <w:rsid w:val="00750DC1"/>
    <w:rsid w:val="00752D48"/>
    <w:rsid w:val="007626D7"/>
    <w:rsid w:val="007800B2"/>
    <w:rsid w:val="007E6BB6"/>
    <w:rsid w:val="007F7057"/>
    <w:rsid w:val="0082311B"/>
    <w:rsid w:val="00827FFB"/>
    <w:rsid w:val="00833007"/>
    <w:rsid w:val="00840485"/>
    <w:rsid w:val="00851875"/>
    <w:rsid w:val="00856C34"/>
    <w:rsid w:val="008607D9"/>
    <w:rsid w:val="008847E9"/>
    <w:rsid w:val="00887ED0"/>
    <w:rsid w:val="00887FB3"/>
    <w:rsid w:val="008C4970"/>
    <w:rsid w:val="008D08EC"/>
    <w:rsid w:val="008D5528"/>
    <w:rsid w:val="008F4E5D"/>
    <w:rsid w:val="00940901"/>
    <w:rsid w:val="009439C2"/>
    <w:rsid w:val="0095568A"/>
    <w:rsid w:val="00962DBF"/>
    <w:rsid w:val="0097275B"/>
    <w:rsid w:val="009A11D7"/>
    <w:rsid w:val="009A459C"/>
    <w:rsid w:val="009B20AD"/>
    <w:rsid w:val="00A108B2"/>
    <w:rsid w:val="00A20D42"/>
    <w:rsid w:val="00A2508B"/>
    <w:rsid w:val="00A31082"/>
    <w:rsid w:val="00A5162B"/>
    <w:rsid w:val="00A90277"/>
    <w:rsid w:val="00A916CF"/>
    <w:rsid w:val="00AE531A"/>
    <w:rsid w:val="00AE6B5B"/>
    <w:rsid w:val="00AE7B9D"/>
    <w:rsid w:val="00B139F7"/>
    <w:rsid w:val="00B26400"/>
    <w:rsid w:val="00B26DFC"/>
    <w:rsid w:val="00B51621"/>
    <w:rsid w:val="00B6238A"/>
    <w:rsid w:val="00B7126D"/>
    <w:rsid w:val="00BB20F3"/>
    <w:rsid w:val="00BD7FED"/>
    <w:rsid w:val="00BE5932"/>
    <w:rsid w:val="00BF25B0"/>
    <w:rsid w:val="00C14495"/>
    <w:rsid w:val="00C30D11"/>
    <w:rsid w:val="00C330BE"/>
    <w:rsid w:val="00C42544"/>
    <w:rsid w:val="00C43CA1"/>
    <w:rsid w:val="00C74406"/>
    <w:rsid w:val="00C92A30"/>
    <w:rsid w:val="00CA7612"/>
    <w:rsid w:val="00D31F3F"/>
    <w:rsid w:val="00D32F96"/>
    <w:rsid w:val="00D362C4"/>
    <w:rsid w:val="00D50020"/>
    <w:rsid w:val="00D529F6"/>
    <w:rsid w:val="00D60AAE"/>
    <w:rsid w:val="00D64512"/>
    <w:rsid w:val="00D768DD"/>
    <w:rsid w:val="00DB4CD9"/>
    <w:rsid w:val="00DD0FDE"/>
    <w:rsid w:val="00DE5799"/>
    <w:rsid w:val="00DF6181"/>
    <w:rsid w:val="00E175AA"/>
    <w:rsid w:val="00E467C6"/>
    <w:rsid w:val="00E53EBD"/>
    <w:rsid w:val="00E61390"/>
    <w:rsid w:val="00ED6758"/>
    <w:rsid w:val="00EE6064"/>
    <w:rsid w:val="00F1249E"/>
    <w:rsid w:val="00F15D1E"/>
    <w:rsid w:val="00F22888"/>
    <w:rsid w:val="00F3002F"/>
    <w:rsid w:val="00F4012A"/>
    <w:rsid w:val="00F54E7E"/>
    <w:rsid w:val="00F64914"/>
    <w:rsid w:val="00F753E9"/>
    <w:rsid w:val="00F84B85"/>
    <w:rsid w:val="00F92869"/>
    <w:rsid w:val="00F928D5"/>
    <w:rsid w:val="00F932FE"/>
    <w:rsid w:val="00FB496C"/>
    <w:rsid w:val="00FB4DBD"/>
    <w:rsid w:val="00FC2626"/>
    <w:rsid w:val="00FC55B3"/>
    <w:rsid w:val="00FF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3A08779-F69E-4017-BFC0-EA6890DD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62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9F6"/>
    <w:pPr>
      <w:widowControl/>
      <w:adjustRightInd/>
      <w:spacing w:line="240" w:lineRule="auto"/>
      <w:jc w:val="left"/>
      <w:textAlignment w:val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29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529F6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D52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D529F6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D529F6"/>
    <w:pPr>
      <w:widowControl/>
      <w:adjustRightInd/>
      <w:spacing w:line="240" w:lineRule="auto"/>
      <w:jc w:val="center"/>
      <w:textAlignment w:val="auto"/>
    </w:pPr>
    <w:rPr>
      <w:sz w:val="28"/>
      <w:lang w:eastAsia="it-IT"/>
    </w:rPr>
  </w:style>
  <w:style w:type="paragraph" w:customStyle="1" w:styleId="Default">
    <w:name w:val="Default"/>
    <w:rsid w:val="002344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979BB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C43CA1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rFonts w:ascii="Calibri" w:eastAsia="Calibri" w:hAnsi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CA1"/>
  </w:style>
  <w:style w:type="character" w:styleId="Numeropagina">
    <w:name w:val="page number"/>
    <w:basedOn w:val="Carpredefinitoparagrafo"/>
    <w:uiPriority w:val="99"/>
    <w:unhideWhenUsed/>
    <w:rsid w:val="008847E9"/>
    <w:rPr>
      <w:rFonts w:eastAsia="Times New Roman" w:cs="Times New Roman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0179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Normale"/>
    <w:rsid w:val="00066156"/>
    <w:pPr>
      <w:widowControl/>
      <w:adjustRightInd/>
      <w:spacing w:before="180" w:after="90" w:line="240" w:lineRule="auto"/>
      <w:jc w:val="left"/>
      <w:textAlignment w:val="auto"/>
    </w:pPr>
    <w:rPr>
      <w:rFonts w:ascii="Arial" w:eastAsia="Calibri" w:hAnsi="Arial" w:cs="Arial"/>
      <w:color w:val="000000"/>
      <w:sz w:val="15"/>
      <w:szCs w:val="15"/>
      <w:lang w:eastAsia="it-IT"/>
    </w:rPr>
  </w:style>
  <w:style w:type="paragraph" w:customStyle="1" w:styleId="p2">
    <w:name w:val="p2"/>
    <w:basedOn w:val="Normale"/>
    <w:rsid w:val="00066156"/>
    <w:pPr>
      <w:widowControl/>
      <w:adjustRightInd/>
      <w:spacing w:line="270" w:lineRule="atLeast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paragraph" w:customStyle="1" w:styleId="p3">
    <w:name w:val="p3"/>
    <w:basedOn w:val="Normale"/>
    <w:rsid w:val="00066156"/>
    <w:pPr>
      <w:widowControl/>
      <w:adjustRightInd/>
      <w:spacing w:line="240" w:lineRule="auto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character" w:customStyle="1" w:styleId="s1">
    <w:name w:val="s1"/>
    <w:basedOn w:val="Carpredefinitoparagrafo"/>
    <w:rsid w:val="00066156"/>
    <w:rPr>
      <w:u w:val="single"/>
    </w:rPr>
  </w:style>
  <w:style w:type="character" w:customStyle="1" w:styleId="apple-converted-space">
    <w:name w:val="apple-converted-space"/>
    <w:basedOn w:val="Carpredefinitoparagrafo"/>
    <w:rsid w:val="0006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IS06400E@pec.istruzione.it" TargetMode="External"/><Relationship Id="rId1" Type="http://schemas.openxmlformats.org/officeDocument/2006/relationships/hyperlink" Target="mailto:TOIS06400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%20COPERNICO%20LUXEMBURG%20LAVORO\CARTA%20INTESTATA\Nuova%20Intestazione%20COPERNICOLUXEMBURG%20PON%20sett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 COPERNICOLUXEMBURG PON sett 2016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Links>
    <vt:vector size="18" baseType="variant"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../../masia/Desktop/www.copernicoluxemburg.gov.it</vt:lpwstr>
      </vt:variant>
      <vt:variant>
        <vt:lpwstr/>
      </vt:variant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mailto:TOIS06400E@pec.istruzione.it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mailto:TOIS06400E@istruzione.it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Emanuele Giacoletti</dc:creator>
  <cp:lastModifiedBy>CAUDA</cp:lastModifiedBy>
  <cp:revision>3</cp:revision>
  <cp:lastPrinted>2023-11-08T14:05:00Z</cp:lastPrinted>
  <dcterms:created xsi:type="dcterms:W3CDTF">2023-11-08T14:05:00Z</dcterms:created>
  <dcterms:modified xsi:type="dcterms:W3CDTF">2023-11-08T14:05:00Z</dcterms:modified>
</cp:coreProperties>
</file>