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18" w:rsidRPr="00413B4B" w:rsidRDefault="00635118" w:rsidP="00635118">
      <w:pPr>
        <w:rPr>
          <w:rFonts w:asciiTheme="minorHAnsi" w:hAnsiTheme="minorHAnsi" w:cstheme="minorHAnsi"/>
          <w:lang w:eastAsia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898"/>
        <w:gridCol w:w="2268"/>
        <w:gridCol w:w="3610"/>
      </w:tblGrid>
      <w:tr w:rsidR="00E175AA" w:rsidRPr="00413B4B" w:rsidTr="00DB4CD9">
        <w:trPr>
          <w:cantSplit/>
          <w:trHeight w:val="429"/>
        </w:trPr>
        <w:tc>
          <w:tcPr>
            <w:tcW w:w="3898" w:type="dxa"/>
          </w:tcPr>
          <w:p w:rsidR="00413B4B" w:rsidRPr="00413B4B" w:rsidRDefault="00413B4B" w:rsidP="005373C1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413B4B">
              <w:rPr>
                <w:rFonts w:asciiTheme="minorHAnsi" w:hAnsiTheme="minorHAnsi" w:cstheme="minorHAnsi"/>
                <w:b/>
                <w:lang w:eastAsia="it-IT"/>
              </w:rPr>
              <w:t xml:space="preserve">SCHEDA </w:t>
            </w:r>
            <w:r w:rsidR="00D70F34">
              <w:rPr>
                <w:rFonts w:asciiTheme="minorHAnsi" w:hAnsiTheme="minorHAnsi" w:cstheme="minorHAnsi"/>
                <w:b/>
                <w:lang w:eastAsia="it-IT"/>
              </w:rPr>
              <w:t>ECONOMICA</w:t>
            </w:r>
            <w:r w:rsidRPr="00413B4B">
              <w:rPr>
                <w:rFonts w:asciiTheme="minorHAnsi" w:hAnsiTheme="minorHAnsi" w:cstheme="minorHAnsi"/>
                <w:b/>
                <w:lang w:eastAsia="it-IT"/>
              </w:rPr>
              <w:t xml:space="preserve"> PROGETTO</w:t>
            </w:r>
          </w:p>
          <w:p w:rsidR="00E175AA" w:rsidRPr="00413B4B" w:rsidRDefault="00E175AA" w:rsidP="005373C1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413B4B">
              <w:rPr>
                <w:rFonts w:asciiTheme="minorHAnsi" w:hAnsiTheme="minorHAnsi" w:cstheme="minorHAnsi"/>
                <w:b/>
                <w:lang w:eastAsia="it-IT"/>
              </w:rPr>
              <w:t xml:space="preserve">  A.S. </w:t>
            </w:r>
            <w:r w:rsidR="00F84DF0">
              <w:rPr>
                <w:rFonts w:asciiTheme="minorHAnsi" w:hAnsiTheme="minorHAnsi" w:cstheme="minorHAnsi"/>
                <w:b/>
                <w:lang w:eastAsia="it-IT"/>
              </w:rPr>
              <w:t>2021</w:t>
            </w:r>
            <w:r w:rsidR="005373C1" w:rsidRPr="00413B4B">
              <w:rPr>
                <w:rFonts w:asciiTheme="minorHAnsi" w:hAnsiTheme="minorHAnsi" w:cstheme="minorHAnsi"/>
                <w:b/>
                <w:lang w:eastAsia="it-IT"/>
              </w:rPr>
              <w:t>/2</w:t>
            </w:r>
            <w:r w:rsidR="00D22C29">
              <w:rPr>
                <w:rFonts w:asciiTheme="minorHAnsi" w:hAnsiTheme="minorHAnsi" w:cstheme="minorHAnsi"/>
                <w:b/>
                <w:lang w:eastAsia="it-IT"/>
              </w:rPr>
              <w:t>02</w:t>
            </w:r>
            <w:r w:rsidR="00F84DF0">
              <w:rPr>
                <w:rFonts w:asciiTheme="minorHAnsi" w:hAnsiTheme="minorHAnsi" w:cstheme="minorHAnsi"/>
                <w:b/>
                <w:lang w:eastAsia="it-IT"/>
              </w:rPr>
              <w:t>2</w:t>
            </w:r>
          </w:p>
        </w:tc>
        <w:tc>
          <w:tcPr>
            <w:tcW w:w="2268" w:type="dxa"/>
          </w:tcPr>
          <w:p w:rsidR="00E175AA" w:rsidRPr="00413B4B" w:rsidRDefault="00E175AA" w:rsidP="00467FF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  <w:tc>
          <w:tcPr>
            <w:tcW w:w="3610" w:type="dxa"/>
          </w:tcPr>
          <w:p w:rsidR="00E175AA" w:rsidRPr="00413B4B" w:rsidRDefault="00E175AA" w:rsidP="009439C2">
            <w:pPr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E175AA" w:rsidRPr="00413B4B" w:rsidTr="00DB4CD9">
        <w:trPr>
          <w:cantSplit/>
          <w:trHeight w:val="429"/>
        </w:trPr>
        <w:tc>
          <w:tcPr>
            <w:tcW w:w="6166" w:type="dxa"/>
            <w:gridSpan w:val="2"/>
          </w:tcPr>
          <w:p w:rsidR="00E175AA" w:rsidRPr="00413B4B" w:rsidRDefault="00E175AA" w:rsidP="00467FF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  <w:p w:rsidR="007E352A" w:rsidRPr="00413B4B" w:rsidRDefault="007E352A" w:rsidP="00467FF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  <w:p w:rsidR="007E352A" w:rsidRPr="00413B4B" w:rsidRDefault="007E352A" w:rsidP="00467FF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  <w:tc>
          <w:tcPr>
            <w:tcW w:w="3610" w:type="dxa"/>
          </w:tcPr>
          <w:p w:rsidR="005373C1" w:rsidRPr="00413B4B" w:rsidRDefault="005373C1" w:rsidP="00413B4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175AA" w:rsidRPr="00413B4B" w:rsidTr="00DB4CD9">
        <w:trPr>
          <w:cantSplit/>
          <w:trHeight w:val="429"/>
        </w:trPr>
        <w:tc>
          <w:tcPr>
            <w:tcW w:w="9776" w:type="dxa"/>
            <w:gridSpan w:val="3"/>
          </w:tcPr>
          <w:p w:rsidR="00E175AA" w:rsidRPr="00413B4B" w:rsidRDefault="00413B4B" w:rsidP="003133C6">
            <w:pPr>
              <w:rPr>
                <w:rFonts w:asciiTheme="minorHAnsi" w:hAnsiTheme="minorHAnsi" w:cstheme="minorHAnsi"/>
                <w:b/>
                <w:lang w:eastAsia="it-IT"/>
              </w:rPr>
            </w:pPr>
            <w:r w:rsidRPr="00413B4B">
              <w:rPr>
                <w:rFonts w:asciiTheme="minorHAnsi" w:hAnsiTheme="minorHAnsi" w:cstheme="minorHAnsi"/>
                <w:b/>
                <w:bCs/>
              </w:rPr>
              <w:t>NOME PROGETTO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</w:tc>
      </w:tr>
    </w:tbl>
    <w:p w:rsidR="00413B4B" w:rsidRDefault="005373C1" w:rsidP="00413B4B">
      <w:pPr>
        <w:adjustRightInd/>
        <w:spacing w:line="288" w:lineRule="auto"/>
        <w:jc w:val="left"/>
        <w:textAlignment w:val="auto"/>
        <w:rPr>
          <w:rFonts w:asciiTheme="minorHAnsi" w:eastAsia="SimSun" w:hAnsiTheme="minorHAnsi" w:cstheme="minorHAnsi"/>
          <w:lang w:eastAsia="zh-CN" w:bidi="hi-IN"/>
        </w:rPr>
      </w:pPr>
      <w:r w:rsidRPr="00413B4B">
        <w:rPr>
          <w:rFonts w:asciiTheme="minorHAnsi" w:eastAsia="Calibri" w:hAnsiTheme="minorHAnsi" w:cstheme="minorHAnsi"/>
          <w:color w:val="000000"/>
          <w:lang w:eastAsia="it-IT"/>
        </w:rPr>
        <w:tab/>
      </w:r>
      <w:r w:rsidR="00413B4B" w:rsidRPr="00413B4B">
        <w:rPr>
          <w:rFonts w:asciiTheme="minorHAnsi" w:eastAsia="SimSun" w:hAnsiTheme="minorHAnsi" w:cstheme="minorHAnsi"/>
          <w:lang w:eastAsia="zh-CN" w:bidi="hi-IN"/>
        </w:rPr>
        <w:t> </w:t>
      </w:r>
    </w:p>
    <w:p w:rsidR="00D70F34" w:rsidRPr="00413B4B" w:rsidRDefault="00D70F34" w:rsidP="00413B4B">
      <w:pPr>
        <w:adjustRightInd/>
        <w:spacing w:line="288" w:lineRule="auto"/>
        <w:jc w:val="left"/>
        <w:textAlignment w:val="auto"/>
        <w:rPr>
          <w:rFonts w:asciiTheme="minorHAnsi" w:eastAsia="SimSun" w:hAnsiTheme="minorHAnsi" w:cstheme="minorHAnsi"/>
          <w:b/>
          <w:lang w:eastAsia="zh-CN" w:bidi="hi-IN"/>
        </w:rPr>
      </w:pPr>
    </w:p>
    <w:tbl>
      <w:tblPr>
        <w:tblW w:w="9753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8336"/>
        <w:gridCol w:w="1417"/>
      </w:tblGrid>
      <w:tr w:rsidR="00D62DD9" w:rsidRPr="00413B4B" w:rsidTr="00881CF4">
        <w:tc>
          <w:tcPr>
            <w:tcW w:w="97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8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i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i/>
                <w:lang w:eastAsia="zh-CN" w:bidi="hi-IN"/>
              </w:rPr>
              <w:t>BENI NECESSARI</w:t>
            </w:r>
          </w:p>
        </w:tc>
      </w:tr>
      <w:tr w:rsidR="00D62DD9" w:rsidRPr="00413B4B" w:rsidTr="00D62DD9">
        <w:tc>
          <w:tcPr>
            <w:tcW w:w="8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i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b/>
                <w:i/>
                <w:lang w:eastAsia="zh-CN" w:bidi="hi-IN"/>
              </w:rPr>
              <w:t>Descrizione del bene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i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b/>
                <w:i/>
                <w:lang w:eastAsia="zh-CN" w:bidi="hi-IN"/>
              </w:rPr>
              <w:t>Quantità</w:t>
            </w:r>
          </w:p>
        </w:tc>
      </w:tr>
      <w:tr w:rsidR="00D62DD9" w:rsidRPr="00413B4B" w:rsidTr="00D62DD9">
        <w:trPr>
          <w:trHeight w:hRule="exact" w:val="397"/>
        </w:trPr>
        <w:tc>
          <w:tcPr>
            <w:tcW w:w="8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</w:tr>
      <w:tr w:rsidR="00D62DD9" w:rsidRPr="00413B4B" w:rsidTr="00D62DD9">
        <w:trPr>
          <w:trHeight w:hRule="exact" w:val="397"/>
        </w:trPr>
        <w:tc>
          <w:tcPr>
            <w:tcW w:w="8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</w:tr>
      <w:tr w:rsidR="00D62DD9" w:rsidRPr="00413B4B" w:rsidTr="00D62DD9">
        <w:trPr>
          <w:trHeight w:hRule="exact" w:val="397"/>
        </w:trPr>
        <w:tc>
          <w:tcPr>
            <w:tcW w:w="8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</w:tr>
      <w:tr w:rsidR="00D62DD9" w:rsidRPr="00413B4B" w:rsidTr="00D62DD9">
        <w:trPr>
          <w:trHeight w:hRule="exact" w:val="397"/>
        </w:trPr>
        <w:tc>
          <w:tcPr>
            <w:tcW w:w="8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lang w:eastAsia="zh-CN" w:bidi="hi-IN"/>
              </w:rPr>
              <w:t> </w:t>
            </w:r>
          </w:p>
        </w:tc>
      </w:tr>
      <w:tr w:rsidR="00D62DD9" w:rsidRPr="00413B4B" w:rsidTr="00D62DD9">
        <w:trPr>
          <w:trHeight w:hRule="exact" w:val="397"/>
        </w:trPr>
        <w:tc>
          <w:tcPr>
            <w:tcW w:w="8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lang w:eastAsia="zh-CN" w:bidi="hi-IN"/>
              </w:rPr>
              <w:t> </w:t>
            </w:r>
          </w:p>
        </w:tc>
      </w:tr>
      <w:tr w:rsidR="00D62DD9" w:rsidRPr="00413B4B" w:rsidTr="00D62DD9">
        <w:trPr>
          <w:trHeight w:hRule="exact" w:val="397"/>
        </w:trPr>
        <w:tc>
          <w:tcPr>
            <w:tcW w:w="8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right"/>
              <w:textAlignment w:val="auto"/>
              <w:rPr>
                <w:rFonts w:asciiTheme="minorHAnsi" w:eastAsia="SimSun" w:hAnsiTheme="minorHAnsi" w:cstheme="minorHAnsi"/>
                <w:b/>
                <w:lang w:eastAsia="zh-CN" w:bidi="hi-IN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</w:tr>
    </w:tbl>
    <w:p w:rsidR="00413B4B" w:rsidRPr="00413B4B" w:rsidRDefault="00413B4B" w:rsidP="00413B4B">
      <w:pPr>
        <w:adjustRightInd/>
        <w:spacing w:line="288" w:lineRule="auto"/>
        <w:jc w:val="left"/>
        <w:textAlignment w:val="auto"/>
        <w:rPr>
          <w:rFonts w:asciiTheme="minorHAnsi" w:eastAsia="SimSun" w:hAnsiTheme="minorHAnsi" w:cstheme="minorHAnsi"/>
          <w:lang w:eastAsia="zh-CN" w:bidi="hi-IN"/>
        </w:rPr>
      </w:pPr>
      <w:r w:rsidRPr="00413B4B">
        <w:rPr>
          <w:rFonts w:asciiTheme="minorHAnsi" w:eastAsia="SimSun" w:hAnsiTheme="minorHAnsi" w:cstheme="minorHAnsi"/>
          <w:lang w:eastAsia="zh-CN" w:bidi="hi-IN"/>
        </w:rPr>
        <w:t> </w:t>
      </w:r>
    </w:p>
    <w:tbl>
      <w:tblPr>
        <w:tblW w:w="9753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8336"/>
        <w:gridCol w:w="1417"/>
      </w:tblGrid>
      <w:tr w:rsidR="00D62DD9" w:rsidRPr="00413B4B" w:rsidTr="00881CF4">
        <w:tc>
          <w:tcPr>
            <w:tcW w:w="97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8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i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i/>
                <w:lang w:eastAsia="zh-CN" w:bidi="hi-IN"/>
              </w:rPr>
              <w:t>SERVIZI NECESSARI</w:t>
            </w:r>
          </w:p>
        </w:tc>
      </w:tr>
      <w:tr w:rsidR="00D62DD9" w:rsidRPr="00413B4B" w:rsidTr="00D62DD9">
        <w:tc>
          <w:tcPr>
            <w:tcW w:w="8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i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b/>
                <w:i/>
                <w:lang w:eastAsia="zh-CN" w:bidi="hi-IN"/>
              </w:rPr>
              <w:t>Descrizione del servizio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i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b/>
                <w:i/>
                <w:lang w:eastAsia="zh-CN" w:bidi="hi-IN"/>
              </w:rPr>
              <w:t>Quantità</w:t>
            </w:r>
          </w:p>
        </w:tc>
      </w:tr>
      <w:tr w:rsidR="00D62DD9" w:rsidRPr="00413B4B" w:rsidTr="00D62DD9">
        <w:trPr>
          <w:trHeight w:hRule="exact" w:val="397"/>
        </w:trPr>
        <w:tc>
          <w:tcPr>
            <w:tcW w:w="8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</w:tr>
      <w:tr w:rsidR="00D62DD9" w:rsidRPr="00413B4B" w:rsidTr="00D62DD9">
        <w:trPr>
          <w:trHeight w:hRule="exact" w:val="397"/>
        </w:trPr>
        <w:tc>
          <w:tcPr>
            <w:tcW w:w="8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</w:tr>
      <w:tr w:rsidR="00D62DD9" w:rsidRPr="00413B4B" w:rsidTr="00D62DD9">
        <w:trPr>
          <w:trHeight w:hRule="exact" w:val="397"/>
        </w:trPr>
        <w:tc>
          <w:tcPr>
            <w:tcW w:w="8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62DD9" w:rsidRPr="00413B4B" w:rsidRDefault="00D62DD9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</w:tr>
    </w:tbl>
    <w:p w:rsidR="00413B4B" w:rsidRPr="00413B4B" w:rsidRDefault="00413B4B" w:rsidP="00413B4B">
      <w:pPr>
        <w:adjustRightInd/>
        <w:spacing w:line="288" w:lineRule="auto"/>
        <w:jc w:val="left"/>
        <w:textAlignment w:val="auto"/>
        <w:rPr>
          <w:rFonts w:asciiTheme="minorHAnsi" w:eastAsia="SimSun" w:hAnsiTheme="minorHAnsi" w:cstheme="minorHAnsi"/>
          <w:lang w:eastAsia="zh-CN" w:bidi="hi-IN"/>
        </w:rPr>
      </w:pPr>
    </w:p>
    <w:tbl>
      <w:tblPr>
        <w:tblW w:w="5040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2"/>
        <w:gridCol w:w="6746"/>
        <w:gridCol w:w="1439"/>
      </w:tblGrid>
      <w:tr w:rsidR="00D62DD9" w:rsidRPr="00413B4B" w:rsidTr="00881CF4">
        <w:trPr>
          <w:trHeight w:val="42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D62DD9" w:rsidRPr="00D62DD9" w:rsidRDefault="00D62DD9" w:rsidP="00C07672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i/>
                <w:lang w:eastAsia="zh-CN" w:bidi="hi-IN"/>
              </w:rPr>
            </w:pPr>
            <w:r w:rsidRPr="00D62DD9">
              <w:rPr>
                <w:rFonts w:asciiTheme="minorHAnsi" w:eastAsia="SimSun" w:hAnsiTheme="minorHAnsi" w:cstheme="minorHAnsi"/>
                <w:b/>
                <w:i/>
                <w:lang w:eastAsia="zh-CN" w:bidi="hi-IN"/>
              </w:rPr>
              <w:t>ESPERTI ESTERNI</w:t>
            </w:r>
          </w:p>
        </w:tc>
      </w:tr>
      <w:tr w:rsidR="00D62DD9" w:rsidRPr="00413B4B" w:rsidTr="00D62DD9">
        <w:trPr>
          <w:trHeight w:val="420"/>
        </w:trPr>
        <w:tc>
          <w:tcPr>
            <w:tcW w:w="848" w:type="pct"/>
            <w:shd w:val="clear" w:color="auto" w:fill="auto"/>
            <w:vAlign w:val="center"/>
          </w:tcPr>
          <w:p w:rsidR="00D62DD9" w:rsidRPr="00413B4B" w:rsidRDefault="00D62DD9" w:rsidP="00C07672">
            <w:pPr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b/>
                <w:lang w:eastAsia="zh-CN" w:bidi="hi-IN"/>
              </w:rPr>
            </w:pPr>
          </w:p>
        </w:tc>
        <w:tc>
          <w:tcPr>
            <w:tcW w:w="3422" w:type="pct"/>
            <w:shd w:val="clear" w:color="auto" w:fill="auto"/>
            <w:vAlign w:val="center"/>
          </w:tcPr>
          <w:p w:rsidR="00D62DD9" w:rsidRPr="00413B4B" w:rsidRDefault="00D62DD9" w:rsidP="00C07672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b/>
                <w:lang w:eastAsia="zh-CN" w:bidi="hi-IN"/>
              </w:rPr>
              <w:t>Descrizione del servizio</w:t>
            </w:r>
          </w:p>
        </w:tc>
        <w:tc>
          <w:tcPr>
            <w:tcW w:w="730" w:type="pct"/>
          </w:tcPr>
          <w:p w:rsidR="00D62DD9" w:rsidRPr="00413B4B" w:rsidRDefault="00D62DD9" w:rsidP="00C07672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b/>
                <w:lang w:eastAsia="zh-CN" w:bidi="hi-IN"/>
              </w:rPr>
              <w:t>Ore</w:t>
            </w:r>
          </w:p>
        </w:tc>
      </w:tr>
      <w:tr w:rsidR="00D62DD9" w:rsidRPr="00413B4B" w:rsidTr="00D62DD9">
        <w:trPr>
          <w:trHeight w:val="427"/>
        </w:trPr>
        <w:tc>
          <w:tcPr>
            <w:tcW w:w="848" w:type="pct"/>
            <w:shd w:val="clear" w:color="auto" w:fill="auto"/>
          </w:tcPr>
          <w:p w:rsidR="00D62DD9" w:rsidRPr="00413B4B" w:rsidRDefault="00D62DD9" w:rsidP="00C07672">
            <w:pPr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lang w:eastAsia="zh-CN" w:bidi="hi-IN"/>
              </w:rPr>
              <w:t>Esperto 1</w:t>
            </w:r>
          </w:p>
        </w:tc>
        <w:tc>
          <w:tcPr>
            <w:tcW w:w="3422" w:type="pct"/>
            <w:shd w:val="clear" w:color="auto" w:fill="auto"/>
          </w:tcPr>
          <w:p w:rsidR="00D62DD9" w:rsidRPr="00413B4B" w:rsidRDefault="00D62DD9" w:rsidP="00C07672">
            <w:pPr>
              <w:adjustRightInd/>
              <w:snapToGrid w:val="0"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730" w:type="pct"/>
          </w:tcPr>
          <w:p w:rsidR="00D62DD9" w:rsidRPr="00413B4B" w:rsidRDefault="00D62DD9" w:rsidP="00C07672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</w:tr>
      <w:tr w:rsidR="00D62DD9" w:rsidRPr="00413B4B" w:rsidTr="00D62DD9">
        <w:trPr>
          <w:trHeight w:val="372"/>
        </w:trPr>
        <w:tc>
          <w:tcPr>
            <w:tcW w:w="848" w:type="pct"/>
            <w:shd w:val="clear" w:color="auto" w:fill="auto"/>
          </w:tcPr>
          <w:p w:rsidR="00D62DD9" w:rsidRPr="00413B4B" w:rsidRDefault="00D62DD9" w:rsidP="00C07672">
            <w:pPr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lang w:eastAsia="zh-CN" w:bidi="hi-IN"/>
              </w:rPr>
              <w:t>Esperto 2</w:t>
            </w:r>
          </w:p>
        </w:tc>
        <w:tc>
          <w:tcPr>
            <w:tcW w:w="3422" w:type="pct"/>
            <w:shd w:val="clear" w:color="auto" w:fill="auto"/>
          </w:tcPr>
          <w:p w:rsidR="00D62DD9" w:rsidRPr="00413B4B" w:rsidRDefault="00D62DD9" w:rsidP="00C07672">
            <w:pPr>
              <w:adjustRightInd/>
              <w:snapToGrid w:val="0"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730" w:type="pct"/>
          </w:tcPr>
          <w:p w:rsidR="00D62DD9" w:rsidRPr="00413B4B" w:rsidRDefault="00D62DD9" w:rsidP="00C07672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</w:tr>
    </w:tbl>
    <w:p w:rsidR="00D70F34" w:rsidRDefault="00D70F34" w:rsidP="00413B4B">
      <w:pPr>
        <w:adjustRightInd/>
        <w:spacing w:line="288" w:lineRule="auto"/>
        <w:jc w:val="left"/>
        <w:textAlignment w:val="auto"/>
        <w:rPr>
          <w:rFonts w:asciiTheme="minorHAnsi" w:eastAsia="SimSun" w:hAnsiTheme="minorHAnsi" w:cstheme="minorHAnsi"/>
          <w:lang w:eastAsia="zh-CN" w:bidi="hi-IN"/>
        </w:rPr>
      </w:pPr>
    </w:p>
    <w:p w:rsidR="00D70F34" w:rsidRDefault="00D70F34">
      <w:pPr>
        <w:widowControl/>
        <w:adjustRightInd/>
        <w:spacing w:line="240" w:lineRule="auto"/>
        <w:jc w:val="left"/>
        <w:textAlignment w:val="auto"/>
        <w:rPr>
          <w:rFonts w:asciiTheme="minorHAnsi" w:eastAsia="SimSun" w:hAnsiTheme="minorHAnsi" w:cstheme="minorHAnsi"/>
          <w:lang w:eastAsia="zh-CN" w:bidi="hi-IN"/>
        </w:rPr>
      </w:pPr>
      <w:r>
        <w:rPr>
          <w:rFonts w:asciiTheme="minorHAnsi" w:eastAsia="SimSun" w:hAnsiTheme="minorHAnsi" w:cstheme="minorHAnsi"/>
          <w:lang w:eastAsia="zh-CN" w:bidi="hi-IN"/>
        </w:rPr>
        <w:br w:type="page"/>
      </w:r>
    </w:p>
    <w:p w:rsidR="00413B4B" w:rsidRPr="00413B4B" w:rsidRDefault="00413B4B" w:rsidP="00413B4B">
      <w:pPr>
        <w:adjustRightInd/>
        <w:spacing w:line="288" w:lineRule="auto"/>
        <w:jc w:val="left"/>
        <w:textAlignment w:val="auto"/>
        <w:rPr>
          <w:rFonts w:asciiTheme="minorHAnsi" w:eastAsia="SimSun" w:hAnsiTheme="minorHAnsi" w:cstheme="minorHAnsi"/>
          <w:lang w:eastAsia="zh-CN" w:bidi="hi-IN"/>
        </w:rPr>
      </w:pPr>
    </w:p>
    <w:tbl>
      <w:tblPr>
        <w:tblW w:w="4819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531"/>
        <w:gridCol w:w="1440"/>
        <w:gridCol w:w="1582"/>
        <w:gridCol w:w="1872"/>
      </w:tblGrid>
      <w:tr w:rsidR="00D62DD9" w:rsidRPr="00413B4B" w:rsidTr="00881CF4">
        <w:trPr>
          <w:trHeight w:val="42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D62DD9" w:rsidRPr="008039E4" w:rsidRDefault="00881CF4" w:rsidP="00881CF4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i/>
                <w:lang w:eastAsia="zh-CN" w:bidi="hi-IN"/>
              </w:rPr>
            </w:pPr>
            <w:r w:rsidRPr="008039E4">
              <w:rPr>
                <w:rFonts w:asciiTheme="minorHAnsi" w:eastAsia="SimSun" w:hAnsiTheme="minorHAnsi" w:cstheme="minorHAnsi"/>
                <w:b/>
                <w:i/>
                <w:lang w:eastAsia="zh-CN" w:bidi="hi-IN"/>
              </w:rPr>
              <w:t>PERSONALE DOCENTE</w:t>
            </w:r>
          </w:p>
        </w:tc>
      </w:tr>
      <w:tr w:rsidR="00D62DD9" w:rsidRPr="00413B4B" w:rsidTr="00D62DD9">
        <w:trPr>
          <w:trHeight w:val="420"/>
        </w:trPr>
        <w:tc>
          <w:tcPr>
            <w:tcW w:w="2404" w:type="pct"/>
            <w:shd w:val="clear" w:color="auto" w:fill="auto"/>
            <w:vAlign w:val="center"/>
          </w:tcPr>
          <w:p w:rsidR="00D62DD9" w:rsidRPr="00413B4B" w:rsidRDefault="00D62DD9" w:rsidP="00C07672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b/>
                <w:lang w:eastAsia="zh-CN" w:bidi="hi-IN"/>
              </w:rPr>
              <w:t>Docente</w:t>
            </w:r>
          </w:p>
        </w:tc>
        <w:tc>
          <w:tcPr>
            <w:tcW w:w="764" w:type="pct"/>
            <w:vAlign w:val="center"/>
          </w:tcPr>
          <w:p w:rsidR="00D62DD9" w:rsidRPr="00413B4B" w:rsidRDefault="00D62DD9" w:rsidP="00C07672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b/>
                <w:lang w:eastAsia="zh-CN" w:bidi="hi-IN"/>
              </w:rPr>
              <w:t>Ore docenza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D62DD9" w:rsidRPr="00413B4B" w:rsidRDefault="00D62DD9" w:rsidP="00C07672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b/>
                <w:lang w:eastAsia="zh-CN" w:bidi="hi-IN"/>
              </w:rPr>
              <w:t>Ore organizzazione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62DD9" w:rsidRPr="00413B4B" w:rsidRDefault="00D62DD9" w:rsidP="00C07672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b/>
                <w:lang w:eastAsia="zh-CN" w:bidi="hi-IN"/>
              </w:rPr>
              <w:t>Ore potenziamento o</w:t>
            </w:r>
          </w:p>
          <w:p w:rsidR="00D62DD9" w:rsidRPr="00413B4B" w:rsidRDefault="00D62DD9" w:rsidP="00C07672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b/>
                <w:lang w:eastAsia="zh-CN" w:bidi="hi-IN"/>
              </w:rPr>
              <w:t>disposizione</w:t>
            </w:r>
          </w:p>
        </w:tc>
      </w:tr>
      <w:tr w:rsidR="00D62DD9" w:rsidRPr="00413B4B" w:rsidTr="00D62DD9">
        <w:trPr>
          <w:trHeight w:val="427"/>
        </w:trPr>
        <w:tc>
          <w:tcPr>
            <w:tcW w:w="2404" w:type="pct"/>
            <w:shd w:val="clear" w:color="auto" w:fill="auto"/>
          </w:tcPr>
          <w:p w:rsidR="00D62DD9" w:rsidRPr="00413B4B" w:rsidRDefault="00D62DD9" w:rsidP="00C07672">
            <w:pPr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lang w:eastAsia="zh-CN" w:bidi="hi-IN"/>
              </w:rPr>
              <w:t>Docente 1</w:t>
            </w:r>
          </w:p>
        </w:tc>
        <w:tc>
          <w:tcPr>
            <w:tcW w:w="764" w:type="pct"/>
          </w:tcPr>
          <w:p w:rsidR="00D62DD9" w:rsidRPr="00413B4B" w:rsidRDefault="00D62DD9" w:rsidP="00C07672">
            <w:pPr>
              <w:adjustRightInd/>
              <w:snapToGrid w:val="0"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839" w:type="pct"/>
            <w:shd w:val="clear" w:color="auto" w:fill="auto"/>
          </w:tcPr>
          <w:p w:rsidR="00D62DD9" w:rsidRPr="00413B4B" w:rsidRDefault="00D62DD9" w:rsidP="00C07672">
            <w:pPr>
              <w:adjustRightInd/>
              <w:snapToGrid w:val="0"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993" w:type="pct"/>
            <w:shd w:val="clear" w:color="auto" w:fill="auto"/>
          </w:tcPr>
          <w:p w:rsidR="00D62DD9" w:rsidRPr="00413B4B" w:rsidRDefault="00D62DD9" w:rsidP="00C07672">
            <w:pPr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</w:tr>
      <w:tr w:rsidR="00D62DD9" w:rsidRPr="00413B4B" w:rsidTr="00D62DD9">
        <w:trPr>
          <w:trHeight w:val="427"/>
        </w:trPr>
        <w:tc>
          <w:tcPr>
            <w:tcW w:w="2404" w:type="pct"/>
            <w:shd w:val="clear" w:color="auto" w:fill="auto"/>
          </w:tcPr>
          <w:p w:rsidR="00D62DD9" w:rsidRPr="00413B4B" w:rsidRDefault="00D62DD9" w:rsidP="00C07672">
            <w:pPr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lang w:eastAsia="zh-CN" w:bidi="hi-IN"/>
              </w:rPr>
              <w:t>Docente 2</w:t>
            </w:r>
          </w:p>
        </w:tc>
        <w:tc>
          <w:tcPr>
            <w:tcW w:w="764" w:type="pct"/>
          </w:tcPr>
          <w:p w:rsidR="00D62DD9" w:rsidRPr="00413B4B" w:rsidRDefault="00D62DD9" w:rsidP="00C07672">
            <w:pPr>
              <w:adjustRightInd/>
              <w:snapToGrid w:val="0"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839" w:type="pct"/>
            <w:shd w:val="clear" w:color="auto" w:fill="auto"/>
          </w:tcPr>
          <w:p w:rsidR="00D62DD9" w:rsidRPr="00413B4B" w:rsidRDefault="00D62DD9" w:rsidP="00C07672">
            <w:pPr>
              <w:adjustRightInd/>
              <w:snapToGrid w:val="0"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993" w:type="pct"/>
            <w:shd w:val="clear" w:color="auto" w:fill="auto"/>
          </w:tcPr>
          <w:p w:rsidR="00D62DD9" w:rsidRPr="00413B4B" w:rsidRDefault="00D62DD9" w:rsidP="00C07672">
            <w:pPr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</w:tr>
      <w:tr w:rsidR="00D62DD9" w:rsidRPr="00413B4B" w:rsidTr="00D62DD9">
        <w:trPr>
          <w:trHeight w:val="427"/>
        </w:trPr>
        <w:tc>
          <w:tcPr>
            <w:tcW w:w="2404" w:type="pct"/>
            <w:shd w:val="clear" w:color="auto" w:fill="auto"/>
          </w:tcPr>
          <w:p w:rsidR="00D62DD9" w:rsidRPr="00413B4B" w:rsidRDefault="00D62DD9" w:rsidP="00C07672">
            <w:pPr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lang w:eastAsia="zh-CN" w:bidi="hi-IN"/>
              </w:rPr>
              <w:t>Docente 3</w:t>
            </w:r>
          </w:p>
        </w:tc>
        <w:tc>
          <w:tcPr>
            <w:tcW w:w="764" w:type="pct"/>
          </w:tcPr>
          <w:p w:rsidR="00D62DD9" w:rsidRPr="00413B4B" w:rsidRDefault="00D62DD9" w:rsidP="00C07672">
            <w:pPr>
              <w:adjustRightInd/>
              <w:snapToGrid w:val="0"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839" w:type="pct"/>
            <w:shd w:val="clear" w:color="auto" w:fill="auto"/>
          </w:tcPr>
          <w:p w:rsidR="00D62DD9" w:rsidRPr="00413B4B" w:rsidRDefault="00D62DD9" w:rsidP="00C07672">
            <w:pPr>
              <w:adjustRightInd/>
              <w:snapToGrid w:val="0"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993" w:type="pct"/>
            <w:shd w:val="clear" w:color="auto" w:fill="auto"/>
          </w:tcPr>
          <w:p w:rsidR="00D62DD9" w:rsidRPr="00413B4B" w:rsidRDefault="00D62DD9" w:rsidP="00C07672">
            <w:pPr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</w:tr>
      <w:tr w:rsidR="00D62DD9" w:rsidRPr="00413B4B" w:rsidTr="00D62DD9">
        <w:trPr>
          <w:trHeight w:val="427"/>
        </w:trPr>
        <w:tc>
          <w:tcPr>
            <w:tcW w:w="2404" w:type="pct"/>
            <w:shd w:val="clear" w:color="auto" w:fill="auto"/>
          </w:tcPr>
          <w:p w:rsidR="00D62DD9" w:rsidRPr="00413B4B" w:rsidRDefault="00D62DD9" w:rsidP="00C07672">
            <w:pPr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lang w:eastAsia="zh-CN" w:bidi="hi-IN"/>
              </w:rPr>
              <w:t>Docente 4</w:t>
            </w:r>
          </w:p>
        </w:tc>
        <w:tc>
          <w:tcPr>
            <w:tcW w:w="764" w:type="pct"/>
          </w:tcPr>
          <w:p w:rsidR="00D62DD9" w:rsidRPr="00413B4B" w:rsidRDefault="00D62DD9" w:rsidP="00C07672">
            <w:pPr>
              <w:adjustRightInd/>
              <w:snapToGrid w:val="0"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839" w:type="pct"/>
            <w:shd w:val="clear" w:color="auto" w:fill="auto"/>
          </w:tcPr>
          <w:p w:rsidR="00D62DD9" w:rsidRPr="00413B4B" w:rsidRDefault="00D62DD9" w:rsidP="00C07672">
            <w:pPr>
              <w:adjustRightInd/>
              <w:snapToGrid w:val="0"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993" w:type="pct"/>
            <w:shd w:val="clear" w:color="auto" w:fill="auto"/>
          </w:tcPr>
          <w:p w:rsidR="00D62DD9" w:rsidRPr="00413B4B" w:rsidRDefault="00D62DD9" w:rsidP="00C07672">
            <w:pPr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</w:tr>
      <w:tr w:rsidR="00D62DD9" w:rsidRPr="00413B4B" w:rsidTr="00D62DD9">
        <w:trPr>
          <w:trHeight w:val="427"/>
        </w:trPr>
        <w:tc>
          <w:tcPr>
            <w:tcW w:w="2404" w:type="pct"/>
            <w:shd w:val="clear" w:color="auto" w:fill="auto"/>
          </w:tcPr>
          <w:p w:rsidR="00D62DD9" w:rsidRPr="00413B4B" w:rsidRDefault="00D62DD9" w:rsidP="00C07672">
            <w:pPr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lang w:eastAsia="zh-CN" w:bidi="hi-IN"/>
              </w:rPr>
              <w:t>Docente 5</w:t>
            </w:r>
          </w:p>
        </w:tc>
        <w:tc>
          <w:tcPr>
            <w:tcW w:w="764" w:type="pct"/>
          </w:tcPr>
          <w:p w:rsidR="00D62DD9" w:rsidRPr="00413B4B" w:rsidRDefault="00D62DD9" w:rsidP="00C07672">
            <w:pPr>
              <w:adjustRightInd/>
              <w:snapToGrid w:val="0"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839" w:type="pct"/>
            <w:shd w:val="clear" w:color="auto" w:fill="auto"/>
          </w:tcPr>
          <w:p w:rsidR="00D62DD9" w:rsidRPr="00413B4B" w:rsidRDefault="00D62DD9" w:rsidP="00C07672">
            <w:pPr>
              <w:adjustRightInd/>
              <w:snapToGrid w:val="0"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993" w:type="pct"/>
            <w:shd w:val="clear" w:color="auto" w:fill="auto"/>
          </w:tcPr>
          <w:p w:rsidR="00D62DD9" w:rsidRPr="00413B4B" w:rsidRDefault="00D62DD9" w:rsidP="00C07672">
            <w:pPr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</w:tr>
      <w:tr w:rsidR="00D62DD9" w:rsidRPr="00413B4B" w:rsidTr="00D62DD9">
        <w:trPr>
          <w:trHeight w:val="427"/>
        </w:trPr>
        <w:tc>
          <w:tcPr>
            <w:tcW w:w="2404" w:type="pct"/>
            <w:shd w:val="clear" w:color="auto" w:fill="auto"/>
          </w:tcPr>
          <w:p w:rsidR="00D62DD9" w:rsidRPr="00413B4B" w:rsidRDefault="00D62DD9" w:rsidP="00C07672">
            <w:pPr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lang w:eastAsia="zh-CN" w:bidi="hi-IN"/>
              </w:rPr>
              <w:t>Docente 6</w:t>
            </w:r>
          </w:p>
        </w:tc>
        <w:tc>
          <w:tcPr>
            <w:tcW w:w="764" w:type="pct"/>
          </w:tcPr>
          <w:p w:rsidR="00D62DD9" w:rsidRPr="00413B4B" w:rsidRDefault="00D62DD9" w:rsidP="00C07672">
            <w:pPr>
              <w:adjustRightInd/>
              <w:snapToGrid w:val="0"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839" w:type="pct"/>
            <w:shd w:val="clear" w:color="auto" w:fill="auto"/>
          </w:tcPr>
          <w:p w:rsidR="00D62DD9" w:rsidRPr="00413B4B" w:rsidRDefault="00D62DD9" w:rsidP="00C07672">
            <w:pPr>
              <w:adjustRightInd/>
              <w:snapToGrid w:val="0"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993" w:type="pct"/>
            <w:shd w:val="clear" w:color="auto" w:fill="auto"/>
          </w:tcPr>
          <w:p w:rsidR="00D62DD9" w:rsidRPr="00413B4B" w:rsidRDefault="00D62DD9" w:rsidP="00C07672">
            <w:pPr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</w:tr>
    </w:tbl>
    <w:p w:rsidR="00413B4B" w:rsidRPr="00413B4B" w:rsidRDefault="00413B4B" w:rsidP="00413B4B">
      <w:pPr>
        <w:adjustRightInd/>
        <w:spacing w:line="288" w:lineRule="auto"/>
        <w:jc w:val="left"/>
        <w:textAlignment w:val="auto"/>
        <w:rPr>
          <w:rFonts w:asciiTheme="minorHAnsi" w:eastAsia="SimSun" w:hAnsiTheme="minorHAnsi" w:cstheme="minorHAnsi"/>
          <w:lang w:eastAsia="zh-CN" w:bidi="hi-IN"/>
        </w:rPr>
      </w:pPr>
    </w:p>
    <w:tbl>
      <w:tblPr>
        <w:tblW w:w="4819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476"/>
        <w:gridCol w:w="592"/>
        <w:gridCol w:w="7357"/>
      </w:tblGrid>
      <w:tr w:rsidR="00881CF4" w:rsidRPr="00413B4B" w:rsidTr="008039E4">
        <w:trPr>
          <w:trHeight w:val="42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881CF4" w:rsidRPr="00881CF4" w:rsidRDefault="00881CF4" w:rsidP="00C07672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i/>
                <w:lang w:eastAsia="zh-CN" w:bidi="hi-IN"/>
              </w:rPr>
            </w:pPr>
            <w:r w:rsidRPr="00881CF4">
              <w:rPr>
                <w:rFonts w:asciiTheme="minorHAnsi" w:eastAsia="SimSun" w:hAnsiTheme="minorHAnsi" w:cstheme="minorHAnsi"/>
                <w:b/>
                <w:i/>
                <w:lang w:eastAsia="zh-CN" w:bidi="hi-IN"/>
              </w:rPr>
              <w:t>PERSONALE ATA</w:t>
            </w:r>
          </w:p>
        </w:tc>
      </w:tr>
      <w:tr w:rsidR="00D62DD9" w:rsidRPr="00413B4B" w:rsidTr="00D62DD9">
        <w:trPr>
          <w:trHeight w:val="420"/>
        </w:trPr>
        <w:tc>
          <w:tcPr>
            <w:tcW w:w="783" w:type="pct"/>
            <w:shd w:val="clear" w:color="auto" w:fill="auto"/>
            <w:vAlign w:val="center"/>
          </w:tcPr>
          <w:p w:rsidR="00D62DD9" w:rsidRPr="00413B4B" w:rsidRDefault="00D62DD9" w:rsidP="00C07672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b/>
                <w:lang w:eastAsia="zh-CN" w:bidi="hi-IN"/>
              </w:rPr>
              <w:t>Tipologia</w:t>
            </w:r>
          </w:p>
        </w:tc>
        <w:tc>
          <w:tcPr>
            <w:tcW w:w="314" w:type="pct"/>
            <w:vAlign w:val="center"/>
          </w:tcPr>
          <w:p w:rsidR="00D62DD9" w:rsidRPr="00413B4B" w:rsidRDefault="00D62DD9" w:rsidP="00C07672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b/>
                <w:lang w:eastAsia="zh-CN" w:bidi="hi-IN"/>
              </w:rPr>
              <w:t>N</w:t>
            </w:r>
          </w:p>
        </w:tc>
        <w:tc>
          <w:tcPr>
            <w:tcW w:w="3903" w:type="pct"/>
            <w:shd w:val="clear" w:color="auto" w:fill="auto"/>
            <w:vAlign w:val="center"/>
          </w:tcPr>
          <w:p w:rsidR="00D62DD9" w:rsidRPr="00413B4B" w:rsidRDefault="00D62DD9" w:rsidP="00C07672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b/>
                <w:lang w:eastAsia="zh-CN" w:bidi="hi-IN"/>
              </w:rPr>
              <w:t>Descrizione dell’attività</w:t>
            </w:r>
          </w:p>
        </w:tc>
      </w:tr>
      <w:tr w:rsidR="00D62DD9" w:rsidRPr="00413B4B" w:rsidTr="00D62DD9">
        <w:trPr>
          <w:trHeight w:val="372"/>
        </w:trPr>
        <w:tc>
          <w:tcPr>
            <w:tcW w:w="783" w:type="pct"/>
            <w:shd w:val="clear" w:color="auto" w:fill="auto"/>
          </w:tcPr>
          <w:p w:rsidR="00D62DD9" w:rsidRPr="00413B4B" w:rsidRDefault="00D62DD9" w:rsidP="00C07672">
            <w:pPr>
              <w:adjustRightInd/>
              <w:snapToGrid w:val="0"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lang w:eastAsia="zh-CN" w:bidi="hi-IN"/>
              </w:rPr>
              <w:t>Assistenti Tecnici</w:t>
            </w:r>
          </w:p>
        </w:tc>
        <w:tc>
          <w:tcPr>
            <w:tcW w:w="314" w:type="pct"/>
          </w:tcPr>
          <w:p w:rsidR="00D62DD9" w:rsidRPr="00413B4B" w:rsidRDefault="00D62DD9" w:rsidP="00C07672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3903" w:type="pct"/>
            <w:shd w:val="clear" w:color="auto" w:fill="auto"/>
          </w:tcPr>
          <w:p w:rsidR="00D62DD9" w:rsidRPr="00413B4B" w:rsidRDefault="00D62DD9" w:rsidP="00C07672">
            <w:pPr>
              <w:adjustRightInd/>
              <w:snapToGrid w:val="0"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lang w:eastAsia="zh-CN" w:bidi="hi-IN"/>
              </w:rPr>
              <w:t>Gestione tecnica e logistica del progetto</w:t>
            </w:r>
          </w:p>
        </w:tc>
      </w:tr>
      <w:tr w:rsidR="00D62DD9" w:rsidRPr="00413B4B" w:rsidTr="00D62DD9">
        <w:trPr>
          <w:trHeight w:val="372"/>
        </w:trPr>
        <w:tc>
          <w:tcPr>
            <w:tcW w:w="783" w:type="pct"/>
            <w:shd w:val="clear" w:color="auto" w:fill="auto"/>
          </w:tcPr>
          <w:p w:rsidR="00D62DD9" w:rsidRPr="00413B4B" w:rsidRDefault="00D62DD9" w:rsidP="00C07672">
            <w:pPr>
              <w:adjustRightInd/>
              <w:snapToGrid w:val="0"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lang w:eastAsia="zh-CN" w:bidi="hi-IN"/>
              </w:rPr>
              <w:t>Assistenti Amministrativi</w:t>
            </w:r>
          </w:p>
        </w:tc>
        <w:tc>
          <w:tcPr>
            <w:tcW w:w="314" w:type="pct"/>
          </w:tcPr>
          <w:p w:rsidR="00D62DD9" w:rsidRPr="00413B4B" w:rsidRDefault="00D62DD9" w:rsidP="00C07672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3903" w:type="pct"/>
            <w:shd w:val="clear" w:color="auto" w:fill="auto"/>
          </w:tcPr>
          <w:p w:rsidR="00D62DD9" w:rsidRPr="00413B4B" w:rsidRDefault="00D62DD9" w:rsidP="00C07672">
            <w:pPr>
              <w:adjustRightInd/>
              <w:snapToGrid w:val="0"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lang w:eastAsia="zh-CN" w:bidi="hi-IN"/>
              </w:rPr>
              <w:t>Gestione amministrativo contabile progetto: circolari, iscrizioni esami, incarichi, versamenti, rendicontazione, pagamenti</w:t>
            </w:r>
          </w:p>
        </w:tc>
      </w:tr>
      <w:tr w:rsidR="00D62DD9" w:rsidRPr="00413B4B" w:rsidTr="00D62DD9">
        <w:trPr>
          <w:trHeight w:val="372"/>
        </w:trPr>
        <w:tc>
          <w:tcPr>
            <w:tcW w:w="783" w:type="pct"/>
            <w:shd w:val="clear" w:color="auto" w:fill="auto"/>
          </w:tcPr>
          <w:p w:rsidR="00D62DD9" w:rsidRPr="00413B4B" w:rsidRDefault="00D62DD9" w:rsidP="00C07672">
            <w:pPr>
              <w:adjustRightInd/>
              <w:snapToGrid w:val="0"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lang w:eastAsia="zh-CN" w:bidi="hi-IN"/>
              </w:rPr>
              <w:t>Collaboratori Scolastici</w:t>
            </w:r>
          </w:p>
        </w:tc>
        <w:tc>
          <w:tcPr>
            <w:tcW w:w="314" w:type="pct"/>
          </w:tcPr>
          <w:p w:rsidR="00D62DD9" w:rsidRPr="00413B4B" w:rsidRDefault="00D62DD9" w:rsidP="00C07672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3903" w:type="pct"/>
            <w:shd w:val="clear" w:color="auto" w:fill="auto"/>
          </w:tcPr>
          <w:p w:rsidR="00D62DD9" w:rsidRPr="00413B4B" w:rsidRDefault="00D62DD9" w:rsidP="00C07672">
            <w:pPr>
              <w:adjustRightInd/>
              <w:snapToGrid w:val="0"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lang w:eastAsia="zh-CN" w:bidi="hi-IN"/>
              </w:rPr>
              <w:t>Pulizia e vigilanza</w:t>
            </w:r>
          </w:p>
        </w:tc>
      </w:tr>
    </w:tbl>
    <w:p w:rsidR="00D70F34" w:rsidRDefault="00D70F34" w:rsidP="00413B4B">
      <w:pPr>
        <w:adjustRightInd/>
        <w:spacing w:line="240" w:lineRule="auto"/>
        <w:textAlignment w:val="auto"/>
        <w:rPr>
          <w:rFonts w:asciiTheme="minorHAnsi" w:eastAsia="SimSun" w:hAnsiTheme="minorHAnsi" w:cstheme="minorHAnsi"/>
          <w:lang w:eastAsia="zh-CN" w:bidi="hi-IN"/>
        </w:rPr>
      </w:pPr>
    </w:p>
    <w:tbl>
      <w:tblPr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595"/>
        <w:gridCol w:w="8619"/>
      </w:tblGrid>
      <w:tr w:rsidR="00881CF4" w:rsidRPr="00413B4B" w:rsidTr="008039E4">
        <w:trPr>
          <w:trHeight w:hRule="exact" w:val="397"/>
        </w:trPr>
        <w:tc>
          <w:tcPr>
            <w:tcW w:w="92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81CF4" w:rsidRPr="00881CF4" w:rsidRDefault="00881CF4" w:rsidP="00C07672">
            <w:pPr>
              <w:suppressLineNumbers/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i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lang w:eastAsia="zh-CN" w:bidi="hi-IN"/>
              </w:rPr>
              <w:br w:type="page"/>
            </w:r>
            <w:r w:rsidRPr="00881CF4">
              <w:rPr>
                <w:rFonts w:asciiTheme="minorHAnsi" w:eastAsia="SimSun" w:hAnsiTheme="minorHAnsi" w:cstheme="minorHAnsi"/>
                <w:b/>
                <w:i/>
                <w:lang w:eastAsia="zh-CN" w:bidi="hi-IN"/>
              </w:rPr>
              <w:t>FONTI DI FINANZIAMENTO</w:t>
            </w:r>
          </w:p>
          <w:p w:rsidR="00881CF4" w:rsidRPr="00413B4B" w:rsidRDefault="00881CF4" w:rsidP="00C07672">
            <w:pPr>
              <w:suppressLineNumbers/>
              <w:adjustRightInd/>
              <w:spacing w:line="240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b/>
                <w:lang w:eastAsia="zh-CN" w:bidi="hi-IN"/>
              </w:rPr>
              <w:t>FONTI DI FINANZIAMENTO</w:t>
            </w:r>
          </w:p>
        </w:tc>
      </w:tr>
      <w:tr w:rsidR="000848FE" w:rsidRPr="00413B4B" w:rsidTr="008039E4">
        <w:trPr>
          <w:trHeight w:hRule="exact" w:val="397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8FE" w:rsidRPr="00413B4B" w:rsidRDefault="000848FE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8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0848FE" w:rsidRPr="00413B4B" w:rsidRDefault="000848FE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lang w:eastAsia="zh-CN" w:bidi="hi-IN"/>
              </w:rPr>
              <w:t>Dotazione ordinaria per il funzionamento didattico-amministrativo</w:t>
            </w:r>
          </w:p>
        </w:tc>
      </w:tr>
      <w:tr w:rsidR="000848FE" w:rsidRPr="00413B4B" w:rsidTr="008039E4">
        <w:trPr>
          <w:trHeight w:hRule="exact" w:val="397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8FE" w:rsidRPr="00413B4B" w:rsidRDefault="000848FE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8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0848FE" w:rsidRPr="00413B4B" w:rsidRDefault="000848FE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lang w:eastAsia="zh-CN" w:bidi="hi-IN"/>
              </w:rPr>
              <w:t>Legge 440/97 per l’autonomia</w:t>
            </w:r>
          </w:p>
        </w:tc>
      </w:tr>
      <w:tr w:rsidR="000848FE" w:rsidRPr="00413B4B" w:rsidTr="008039E4">
        <w:trPr>
          <w:trHeight w:hRule="exact" w:val="397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8FE" w:rsidRPr="00413B4B" w:rsidRDefault="000848FE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8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0848FE" w:rsidRPr="00413B4B" w:rsidRDefault="000848FE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lang w:eastAsia="zh-CN" w:bidi="hi-IN"/>
              </w:rPr>
              <w:t>Fondo d’istituto (FIS- MOF)</w:t>
            </w:r>
          </w:p>
        </w:tc>
      </w:tr>
      <w:tr w:rsidR="000848FE" w:rsidRPr="00413B4B" w:rsidTr="008039E4">
        <w:trPr>
          <w:trHeight w:hRule="exact" w:val="397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8FE" w:rsidRPr="00413B4B" w:rsidRDefault="000848FE" w:rsidP="00C07672">
            <w:pPr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8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848FE" w:rsidRPr="00413B4B" w:rsidRDefault="000848FE" w:rsidP="00C07672">
            <w:pPr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lang w:eastAsia="zh-CN" w:bidi="hi-IN"/>
              </w:rPr>
              <w:t>Assegnazione fondi da Enti Locali</w:t>
            </w:r>
          </w:p>
        </w:tc>
      </w:tr>
      <w:tr w:rsidR="000848FE" w:rsidRPr="00413B4B" w:rsidTr="008039E4">
        <w:trPr>
          <w:trHeight w:hRule="exact" w:val="397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8FE" w:rsidRPr="00413B4B" w:rsidRDefault="000848FE" w:rsidP="00C07672">
            <w:pPr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8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848FE" w:rsidRPr="00413B4B" w:rsidRDefault="000848FE" w:rsidP="00C07672">
            <w:pPr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lang w:eastAsia="zh-CN" w:bidi="hi-IN"/>
              </w:rPr>
              <w:t>Fondi a carico di altri Enti</w:t>
            </w:r>
          </w:p>
        </w:tc>
      </w:tr>
      <w:tr w:rsidR="000848FE" w:rsidRPr="00413B4B" w:rsidTr="008039E4">
        <w:trPr>
          <w:trHeight w:hRule="exact" w:val="397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8FE" w:rsidRPr="00413B4B" w:rsidRDefault="000848FE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8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0848FE" w:rsidRPr="00413B4B" w:rsidRDefault="000848FE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b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lang w:eastAsia="zh-CN" w:bidi="hi-IN"/>
              </w:rPr>
              <w:t>Fondi a carico dei partecipanti al progetto</w:t>
            </w:r>
          </w:p>
        </w:tc>
      </w:tr>
      <w:tr w:rsidR="000848FE" w:rsidRPr="00413B4B" w:rsidTr="008039E4">
        <w:trPr>
          <w:trHeight w:hRule="exact" w:val="397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8FE" w:rsidRPr="00413B4B" w:rsidRDefault="000848FE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</w:p>
        </w:tc>
        <w:tc>
          <w:tcPr>
            <w:tcW w:w="8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0848FE" w:rsidRPr="00413B4B" w:rsidRDefault="000848FE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lang w:eastAsia="zh-CN" w:bidi="hi-IN"/>
              </w:rPr>
            </w:pPr>
            <w:r w:rsidRPr="00413B4B">
              <w:rPr>
                <w:rFonts w:asciiTheme="minorHAnsi" w:eastAsia="SimSun" w:hAnsiTheme="minorHAnsi" w:cstheme="minorHAnsi"/>
                <w:lang w:eastAsia="zh-CN" w:bidi="hi-IN"/>
              </w:rPr>
              <w:t>Altro (specificare)</w:t>
            </w:r>
          </w:p>
        </w:tc>
      </w:tr>
    </w:tbl>
    <w:p w:rsidR="00413B4B" w:rsidRPr="00413B4B" w:rsidRDefault="00413B4B" w:rsidP="00413B4B">
      <w:pPr>
        <w:adjustRightInd/>
        <w:spacing w:line="240" w:lineRule="auto"/>
        <w:jc w:val="left"/>
        <w:textAlignment w:val="auto"/>
        <w:rPr>
          <w:rFonts w:asciiTheme="minorHAnsi" w:eastAsia="SimSun" w:hAnsiTheme="minorHAnsi" w:cstheme="minorHAnsi"/>
          <w:lang w:eastAsia="zh-CN" w:bidi="hi-IN"/>
        </w:rPr>
      </w:pPr>
      <w:bookmarkStart w:id="0" w:name="_GoBack"/>
      <w:bookmarkEnd w:id="0"/>
    </w:p>
    <w:sectPr w:rsidR="00413B4B" w:rsidRPr="00413B4B" w:rsidSect="00EC5ABE">
      <w:headerReference w:type="default" r:id="rId7"/>
      <w:footerReference w:type="default" r:id="rId8"/>
      <w:pgSz w:w="11906" w:h="16838"/>
      <w:pgMar w:top="1009" w:right="1133" w:bottom="851" w:left="1134" w:header="567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B4" w:rsidRDefault="002E74B4" w:rsidP="00C43CA1">
      <w:r>
        <w:separator/>
      </w:r>
    </w:p>
  </w:endnote>
  <w:endnote w:type="continuationSeparator" w:id="0">
    <w:p w:rsidR="002E74B4" w:rsidRDefault="002E74B4" w:rsidP="00C4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ation">
    <w:altName w:val="Cambria Math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62" w:rsidRPr="006E4D95" w:rsidRDefault="00754D62" w:rsidP="00754D62">
    <w:pPr>
      <w:pStyle w:val="p1"/>
      <w:spacing w:before="0" w:after="0"/>
      <w:jc w:val="center"/>
      <w:rPr>
        <w:sz w:val="16"/>
        <w:szCs w:val="16"/>
      </w:rPr>
    </w:pPr>
    <w:r w:rsidRPr="006E4D95">
      <w:rPr>
        <w:sz w:val="16"/>
        <w:szCs w:val="16"/>
      </w:rPr>
      <w:t xml:space="preserve">C.so Caio Plinio 2 - 10127 Torino - Tel: </w:t>
    </w:r>
    <w:r w:rsidRPr="00C76FA2">
      <w:rPr>
        <w:sz w:val="16"/>
        <w:szCs w:val="16"/>
      </w:rPr>
      <w:t>0110620787</w:t>
    </w:r>
  </w:p>
  <w:p w:rsidR="00754D62" w:rsidRPr="006E4D95" w:rsidRDefault="00754D62" w:rsidP="00754D62">
    <w:pPr>
      <w:pStyle w:val="p2"/>
      <w:spacing w:line="240" w:lineRule="auto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e</w:t>
    </w:r>
    <w:r w:rsidRPr="006E4D95">
      <w:rPr>
        <w:sz w:val="16"/>
        <w:szCs w:val="16"/>
        <w:lang w:val="en-US"/>
      </w:rPr>
      <w:t xml:space="preserve">mail: </w:t>
    </w:r>
    <w:r w:rsidR="00A00B91">
      <w:fldChar w:fldCharType="begin"/>
    </w:r>
    <w:r w:rsidR="00A00B91" w:rsidRPr="00F84DF0">
      <w:rPr>
        <w:lang w:val="en-US"/>
      </w:rPr>
      <w:instrText>HYPERLINK "mailto:TOIS06400E@istruzione.it"</w:instrText>
    </w:r>
    <w:r w:rsidR="00A00B91">
      <w:fldChar w:fldCharType="separate"/>
    </w:r>
    <w:r w:rsidRPr="006E4D95">
      <w:rPr>
        <w:rStyle w:val="s1"/>
        <w:color w:val="0000FF"/>
        <w:sz w:val="16"/>
        <w:szCs w:val="16"/>
        <w:lang w:val="en-US"/>
      </w:rPr>
      <w:t>tois06400e@istruzione.it</w:t>
    </w:r>
    <w:r w:rsidR="00A00B91">
      <w:fldChar w:fldCharType="end"/>
    </w:r>
    <w:r w:rsidRPr="006E4D95">
      <w:rPr>
        <w:rStyle w:val="apple-converted-space"/>
        <w:sz w:val="16"/>
        <w:szCs w:val="16"/>
        <w:lang w:val="en-US"/>
      </w:rPr>
      <w:t xml:space="preserve">  </w:t>
    </w:r>
    <w:r w:rsidRPr="006E4D95">
      <w:rPr>
        <w:rStyle w:val="s1"/>
        <w:sz w:val="16"/>
        <w:szCs w:val="16"/>
        <w:u w:val="none"/>
        <w:lang w:val="en-US"/>
      </w:rPr>
      <w:t>-</w:t>
    </w:r>
    <w:r w:rsidRPr="006E4D95">
      <w:rPr>
        <w:rStyle w:val="apple-converted-space"/>
        <w:sz w:val="16"/>
        <w:szCs w:val="16"/>
        <w:lang w:val="en-US"/>
      </w:rPr>
      <w:t xml:space="preserve">  </w:t>
    </w:r>
    <w:r w:rsidRPr="006E4D95">
      <w:rPr>
        <w:sz w:val="16"/>
        <w:szCs w:val="16"/>
        <w:lang w:val="en-US"/>
      </w:rPr>
      <w:t xml:space="preserve">PEC: </w:t>
    </w:r>
    <w:hyperlink r:id="rId1" w:history="1">
      <w:r w:rsidRPr="006E4D95">
        <w:rPr>
          <w:rStyle w:val="s1"/>
          <w:color w:val="0000FF"/>
          <w:sz w:val="16"/>
          <w:szCs w:val="16"/>
          <w:lang w:val="en-US"/>
        </w:rPr>
        <w:t>tois06400e@pec.istruzione.it</w:t>
      </w:r>
    </w:hyperlink>
  </w:p>
  <w:p w:rsidR="00754D62" w:rsidRPr="006E4D95" w:rsidRDefault="00754D62" w:rsidP="00754D62">
    <w:pPr>
      <w:pStyle w:val="p3"/>
      <w:jc w:val="center"/>
      <w:rPr>
        <w:sz w:val="16"/>
        <w:szCs w:val="16"/>
      </w:rPr>
    </w:pPr>
    <w:r w:rsidRPr="006E4D95">
      <w:rPr>
        <w:sz w:val="16"/>
        <w:szCs w:val="16"/>
      </w:rPr>
      <w:t xml:space="preserve">sito: </w:t>
    </w:r>
    <w:hyperlink r:id="rId2" w:history="1">
      <w:r w:rsidRPr="00C310D0">
        <w:rPr>
          <w:rStyle w:val="Collegamentoipertestuale"/>
          <w:sz w:val="16"/>
          <w:szCs w:val="16"/>
        </w:rPr>
        <w:t>www.coplux.edu.it</w:t>
      </w:r>
    </w:hyperlink>
    <w:r w:rsidRPr="006E4D95">
      <w:rPr>
        <w:sz w:val="16"/>
        <w:szCs w:val="16"/>
      </w:rPr>
      <w:t>-C.F.: 97796270011</w:t>
    </w:r>
  </w:p>
  <w:p w:rsidR="00691D5F" w:rsidRPr="006E4D95" w:rsidRDefault="00691D5F">
    <w:pPr>
      <w:pStyle w:val="Pidipagina"/>
      <w:jc w:val="right"/>
      <w:rPr>
        <w:rFonts w:ascii="Sansation" w:hAnsi="Sansation"/>
        <w:sz w:val="16"/>
        <w:szCs w:val="16"/>
      </w:rPr>
    </w:pPr>
  </w:p>
  <w:p w:rsidR="00691D5F" w:rsidRDefault="00691D5F" w:rsidP="00691D5F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B4" w:rsidRDefault="002E74B4" w:rsidP="00C43CA1">
      <w:r>
        <w:separator/>
      </w:r>
    </w:p>
  </w:footnote>
  <w:footnote w:type="continuationSeparator" w:id="0">
    <w:p w:rsidR="002E74B4" w:rsidRDefault="002E74B4" w:rsidP="00C43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56" w:rsidRDefault="00066156" w:rsidP="003E6DB9">
    <w:pPr>
      <w:spacing w:line="264" w:lineRule="auto"/>
      <w:jc w:val="center"/>
      <w:rPr>
        <w:rFonts w:ascii="Arial" w:hAnsi="Arial" w:cs="Arial"/>
        <w:sz w:val="18"/>
        <w:szCs w:val="18"/>
      </w:rPr>
    </w:pPr>
    <w:bookmarkStart w:id="1" w:name="OLE_LINK2"/>
    <w:bookmarkStart w:id="2" w:name="OLE_LINK1"/>
    <w:r>
      <w:rPr>
        <w:rFonts w:ascii="Arial" w:hAnsi="Arial" w:cs="Arial"/>
        <w:noProof/>
        <w:sz w:val="18"/>
        <w:szCs w:val="18"/>
        <w:lang w:eastAsia="it-IT"/>
      </w:rPr>
      <w:drawing>
        <wp:inline distT="0" distB="0" distL="0" distR="0">
          <wp:extent cx="4756504" cy="83952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PERNICO-LUXEMBURG_4-1_orizzRisorsa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2797" cy="86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68DD" w:rsidRPr="003E6DB9" w:rsidRDefault="00A00B91" w:rsidP="003E6DB9">
    <w:pPr>
      <w:spacing w:line="264" w:lineRule="auto"/>
      <w:jc w:val="center"/>
      <w:rPr>
        <w:rFonts w:ascii="Arial" w:hAnsi="Arial" w:cs="Arial"/>
        <w:sz w:val="18"/>
        <w:szCs w:val="18"/>
        <w:lang w:val="en-US"/>
      </w:rPr>
    </w:pPr>
    <w:r w:rsidRPr="00A00B91">
      <w:rPr>
        <w:noProof/>
        <w:sz w:val="18"/>
        <w:szCs w:val="18"/>
        <w:lang w:eastAsia="it-IT"/>
      </w:rPr>
      <w:pict>
        <v:rect id="Rectangle 17" o:spid="_x0000_s4097" style="position:absolute;left:0;text-align:left;margin-left:16.15pt;margin-top:133.5pt;width:22.45pt;height:690.75pt;z-index:25166643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" o:allowincell="f" filled="f" stroked="f">
          <v:textbox style="layout-flow:vertical;mso-layout-flow-alt:bottom-to-top;mso-fit-shape-to-text:t">
            <w:txbxContent>
              <w:p w:rsidR="00D32F96" w:rsidRPr="00E6454E" w:rsidRDefault="00D32F96" w:rsidP="00D32F96">
                <w:pPr>
                  <w:pStyle w:val="Pidipagina"/>
                  <w:rPr>
                    <w:rFonts w:ascii="Arial" w:hAnsi="Arial" w:cs="Arial"/>
                    <w:sz w:val="14"/>
                    <w:szCs w:val="14"/>
                  </w:rPr>
                </w:pPr>
                <w:r w:rsidRPr="00E6454E">
                  <w:rPr>
                    <w:rFonts w:ascii="Arial" w:hAnsi="Arial" w:cs="Arial"/>
                    <w:sz w:val="14"/>
                    <w:szCs w:val="14"/>
                  </w:rPr>
                  <w:t>La riproduzione di questo documento su supporto cartaceo costituisce copia analogica  del documento originale informatico, firmato digitalmente e conservato agli atti dell’Istituto, ai sensi della normativa vigente</w:t>
                </w:r>
              </w:p>
            </w:txbxContent>
          </v:textbox>
          <w10:wrap anchorx="page" anchory="page"/>
        </v:rect>
      </w:pict>
    </w:r>
    <w:bookmarkEnd w:id="1"/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lowerLetter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5CED31B0"/>
    <w:multiLevelType w:val="hybridMultilevel"/>
    <w:tmpl w:val="DFBA7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84B85"/>
    <w:rsid w:val="0000775B"/>
    <w:rsid w:val="000179AD"/>
    <w:rsid w:val="0005351B"/>
    <w:rsid w:val="00055348"/>
    <w:rsid w:val="00066156"/>
    <w:rsid w:val="000813FB"/>
    <w:rsid w:val="000848FE"/>
    <w:rsid w:val="000914EE"/>
    <w:rsid w:val="000A5628"/>
    <w:rsid w:val="000C2802"/>
    <w:rsid w:val="000C5CA1"/>
    <w:rsid w:val="000E3B61"/>
    <w:rsid w:val="000F0505"/>
    <w:rsid w:val="00102E67"/>
    <w:rsid w:val="0011393D"/>
    <w:rsid w:val="00140FD7"/>
    <w:rsid w:val="0014559C"/>
    <w:rsid w:val="00162478"/>
    <w:rsid w:val="0017120B"/>
    <w:rsid w:val="00174E0B"/>
    <w:rsid w:val="001800FD"/>
    <w:rsid w:val="00183FFD"/>
    <w:rsid w:val="00192B3F"/>
    <w:rsid w:val="001979BB"/>
    <w:rsid w:val="001A1224"/>
    <w:rsid w:val="001F47BA"/>
    <w:rsid w:val="00200286"/>
    <w:rsid w:val="00234450"/>
    <w:rsid w:val="002427B6"/>
    <w:rsid w:val="002440D0"/>
    <w:rsid w:val="00255CD9"/>
    <w:rsid w:val="0026042E"/>
    <w:rsid w:val="00277EB3"/>
    <w:rsid w:val="00292DA4"/>
    <w:rsid w:val="0029733D"/>
    <w:rsid w:val="0029799B"/>
    <w:rsid w:val="002A1D4E"/>
    <w:rsid w:val="002C0FE5"/>
    <w:rsid w:val="002C41BA"/>
    <w:rsid w:val="002D3E02"/>
    <w:rsid w:val="002E74B4"/>
    <w:rsid w:val="002F1AA8"/>
    <w:rsid w:val="003133C6"/>
    <w:rsid w:val="00343E82"/>
    <w:rsid w:val="00390F26"/>
    <w:rsid w:val="003A7B2D"/>
    <w:rsid w:val="003B318A"/>
    <w:rsid w:val="003C3AB5"/>
    <w:rsid w:val="003D4ED1"/>
    <w:rsid w:val="003E0B67"/>
    <w:rsid w:val="003E6965"/>
    <w:rsid w:val="003E6DB9"/>
    <w:rsid w:val="00413B4B"/>
    <w:rsid w:val="00426EEB"/>
    <w:rsid w:val="00430325"/>
    <w:rsid w:val="00461A66"/>
    <w:rsid w:val="00461FF7"/>
    <w:rsid w:val="00482224"/>
    <w:rsid w:val="00493223"/>
    <w:rsid w:val="004A3334"/>
    <w:rsid w:val="004F1B6B"/>
    <w:rsid w:val="00514470"/>
    <w:rsid w:val="005316B5"/>
    <w:rsid w:val="005373C1"/>
    <w:rsid w:val="00546564"/>
    <w:rsid w:val="00553224"/>
    <w:rsid w:val="0056355D"/>
    <w:rsid w:val="00573AC7"/>
    <w:rsid w:val="00593BD9"/>
    <w:rsid w:val="005A1734"/>
    <w:rsid w:val="005A5874"/>
    <w:rsid w:val="005B6EE3"/>
    <w:rsid w:val="005C012A"/>
    <w:rsid w:val="005D218D"/>
    <w:rsid w:val="005E5A11"/>
    <w:rsid w:val="00606E7B"/>
    <w:rsid w:val="00625BC5"/>
    <w:rsid w:val="00635118"/>
    <w:rsid w:val="00645B62"/>
    <w:rsid w:val="006526BA"/>
    <w:rsid w:val="00691D5F"/>
    <w:rsid w:val="006974B9"/>
    <w:rsid w:val="006B7F69"/>
    <w:rsid w:val="006E445B"/>
    <w:rsid w:val="006E4D95"/>
    <w:rsid w:val="0071672B"/>
    <w:rsid w:val="00724407"/>
    <w:rsid w:val="0073700B"/>
    <w:rsid w:val="00737FC5"/>
    <w:rsid w:val="00750DC1"/>
    <w:rsid w:val="00752D48"/>
    <w:rsid w:val="00754D62"/>
    <w:rsid w:val="007626D7"/>
    <w:rsid w:val="007800B2"/>
    <w:rsid w:val="007E352A"/>
    <w:rsid w:val="007F7057"/>
    <w:rsid w:val="008039E4"/>
    <w:rsid w:val="0080755C"/>
    <w:rsid w:val="0082311B"/>
    <w:rsid w:val="00856C34"/>
    <w:rsid w:val="008607D9"/>
    <w:rsid w:val="00881CF4"/>
    <w:rsid w:val="008847E9"/>
    <w:rsid w:val="00887ED0"/>
    <w:rsid w:val="00897AFA"/>
    <w:rsid w:val="008A6663"/>
    <w:rsid w:val="008D08EC"/>
    <w:rsid w:val="008D5528"/>
    <w:rsid w:val="008E150A"/>
    <w:rsid w:val="009439C2"/>
    <w:rsid w:val="009A10CD"/>
    <w:rsid w:val="009A459C"/>
    <w:rsid w:val="009A77A3"/>
    <w:rsid w:val="00A00B91"/>
    <w:rsid w:val="00A108B2"/>
    <w:rsid w:val="00A178BA"/>
    <w:rsid w:val="00A2508B"/>
    <w:rsid w:val="00A41A18"/>
    <w:rsid w:val="00A5162B"/>
    <w:rsid w:val="00A90277"/>
    <w:rsid w:val="00A916CF"/>
    <w:rsid w:val="00A93D32"/>
    <w:rsid w:val="00AE6B5B"/>
    <w:rsid w:val="00AE7B9D"/>
    <w:rsid w:val="00B139F7"/>
    <w:rsid w:val="00B26DFC"/>
    <w:rsid w:val="00B40066"/>
    <w:rsid w:val="00B51621"/>
    <w:rsid w:val="00B6238A"/>
    <w:rsid w:val="00BB20F3"/>
    <w:rsid w:val="00BE2112"/>
    <w:rsid w:val="00BE5932"/>
    <w:rsid w:val="00C01712"/>
    <w:rsid w:val="00C30D11"/>
    <w:rsid w:val="00C330BE"/>
    <w:rsid w:val="00C42544"/>
    <w:rsid w:val="00C43CA1"/>
    <w:rsid w:val="00C63A69"/>
    <w:rsid w:val="00C8414F"/>
    <w:rsid w:val="00CA0B74"/>
    <w:rsid w:val="00CA7612"/>
    <w:rsid w:val="00CD305B"/>
    <w:rsid w:val="00D22C29"/>
    <w:rsid w:val="00D31F3F"/>
    <w:rsid w:val="00D32F96"/>
    <w:rsid w:val="00D362C4"/>
    <w:rsid w:val="00D50020"/>
    <w:rsid w:val="00D529F6"/>
    <w:rsid w:val="00D61B31"/>
    <w:rsid w:val="00D62DD9"/>
    <w:rsid w:val="00D64512"/>
    <w:rsid w:val="00D70F34"/>
    <w:rsid w:val="00D768DD"/>
    <w:rsid w:val="00DA271B"/>
    <w:rsid w:val="00DB4CD9"/>
    <w:rsid w:val="00DD0FDE"/>
    <w:rsid w:val="00DE5799"/>
    <w:rsid w:val="00DF6181"/>
    <w:rsid w:val="00E175AA"/>
    <w:rsid w:val="00E2469B"/>
    <w:rsid w:val="00E43DE2"/>
    <w:rsid w:val="00E467C6"/>
    <w:rsid w:val="00E61390"/>
    <w:rsid w:val="00E800E7"/>
    <w:rsid w:val="00E80C06"/>
    <w:rsid w:val="00E94D34"/>
    <w:rsid w:val="00EB7114"/>
    <w:rsid w:val="00EC5ABE"/>
    <w:rsid w:val="00ED6758"/>
    <w:rsid w:val="00F1249E"/>
    <w:rsid w:val="00F15D1E"/>
    <w:rsid w:val="00F3002F"/>
    <w:rsid w:val="00F4012A"/>
    <w:rsid w:val="00F428B5"/>
    <w:rsid w:val="00F54E7E"/>
    <w:rsid w:val="00F64914"/>
    <w:rsid w:val="00F753E9"/>
    <w:rsid w:val="00F84B85"/>
    <w:rsid w:val="00F84DF0"/>
    <w:rsid w:val="00F92869"/>
    <w:rsid w:val="00FB4DBD"/>
    <w:rsid w:val="00FB593F"/>
    <w:rsid w:val="00FC2626"/>
    <w:rsid w:val="00FC55B3"/>
    <w:rsid w:val="00FF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62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9F6"/>
    <w:pPr>
      <w:widowControl/>
      <w:adjustRightInd/>
      <w:spacing w:line="240" w:lineRule="auto"/>
      <w:jc w:val="left"/>
      <w:textAlignment w:val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529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529F6"/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D52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D529F6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rsid w:val="00D529F6"/>
    <w:pPr>
      <w:widowControl/>
      <w:adjustRightInd/>
      <w:spacing w:line="240" w:lineRule="auto"/>
      <w:jc w:val="center"/>
      <w:textAlignment w:val="auto"/>
    </w:pPr>
    <w:rPr>
      <w:sz w:val="28"/>
      <w:lang w:eastAsia="it-IT"/>
    </w:rPr>
  </w:style>
  <w:style w:type="paragraph" w:customStyle="1" w:styleId="Default">
    <w:name w:val="Default"/>
    <w:rsid w:val="002344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979BB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C43CA1"/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</w:pPr>
    <w:rPr>
      <w:rFonts w:ascii="Calibri" w:eastAsia="Calibri" w:hAnsi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CA1"/>
  </w:style>
  <w:style w:type="character" w:styleId="Numeropagina">
    <w:name w:val="page number"/>
    <w:basedOn w:val="Carpredefinitoparagrafo"/>
    <w:uiPriority w:val="99"/>
    <w:unhideWhenUsed/>
    <w:rsid w:val="008847E9"/>
    <w:rPr>
      <w:rFonts w:eastAsia="Times New Roman" w:cs="Times New Roman"/>
      <w:bCs w:val="0"/>
      <w:iCs w:val="0"/>
      <w:szCs w:val="22"/>
      <w:lang w:val="it-IT"/>
    </w:rPr>
  </w:style>
  <w:style w:type="table" w:styleId="Grigliatabella">
    <w:name w:val="Table Grid"/>
    <w:basedOn w:val="Tabellanormale"/>
    <w:uiPriority w:val="59"/>
    <w:rsid w:val="000179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e"/>
    <w:rsid w:val="00066156"/>
    <w:pPr>
      <w:widowControl/>
      <w:adjustRightInd/>
      <w:spacing w:before="180" w:after="90" w:line="240" w:lineRule="auto"/>
      <w:jc w:val="left"/>
      <w:textAlignment w:val="auto"/>
    </w:pPr>
    <w:rPr>
      <w:rFonts w:ascii="Arial" w:eastAsia="Calibri" w:hAnsi="Arial" w:cs="Arial"/>
      <w:color w:val="000000"/>
      <w:sz w:val="15"/>
      <w:szCs w:val="15"/>
      <w:lang w:eastAsia="it-IT"/>
    </w:rPr>
  </w:style>
  <w:style w:type="paragraph" w:customStyle="1" w:styleId="p2">
    <w:name w:val="p2"/>
    <w:basedOn w:val="Normale"/>
    <w:rsid w:val="00066156"/>
    <w:pPr>
      <w:widowControl/>
      <w:adjustRightInd/>
      <w:spacing w:line="270" w:lineRule="atLeast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paragraph" w:customStyle="1" w:styleId="p3">
    <w:name w:val="p3"/>
    <w:basedOn w:val="Normale"/>
    <w:rsid w:val="00066156"/>
    <w:pPr>
      <w:widowControl/>
      <w:adjustRightInd/>
      <w:spacing w:line="240" w:lineRule="auto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character" w:customStyle="1" w:styleId="s1">
    <w:name w:val="s1"/>
    <w:basedOn w:val="Carpredefinitoparagrafo"/>
    <w:rsid w:val="00066156"/>
    <w:rPr>
      <w:u w:val="single"/>
    </w:rPr>
  </w:style>
  <w:style w:type="character" w:customStyle="1" w:styleId="apple-converted-space">
    <w:name w:val="apple-converted-space"/>
    <w:basedOn w:val="Carpredefinitoparagrafo"/>
    <w:rsid w:val="00066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plux.edu.it" TargetMode="External"/><Relationship Id="rId1" Type="http://schemas.openxmlformats.org/officeDocument/2006/relationships/hyperlink" Target="mailto:TOIS06400E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1%20COPERNICO%20LUXEMBURG%20LAVORO\CARTA%20INTESTATA\Nuova%20Intestazione%20COPERNICOLUXEMBURG%20PON%20sett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Intestazione COPERNICOLUXEMBURG PON sett 2016.dotx</Template>
  <TotalTime>40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Links>
    <vt:vector size="18" baseType="variant">
      <vt:variant>
        <vt:i4>720971</vt:i4>
      </vt:variant>
      <vt:variant>
        <vt:i4>6</vt:i4>
      </vt:variant>
      <vt:variant>
        <vt:i4>0</vt:i4>
      </vt:variant>
      <vt:variant>
        <vt:i4>5</vt:i4>
      </vt:variant>
      <vt:variant>
        <vt:lpwstr>../../masia/Desktop/www.copernicoluxemburg.gov.it</vt:lpwstr>
      </vt:variant>
      <vt:variant>
        <vt:lpwstr/>
      </vt:variant>
      <vt:variant>
        <vt:i4>5767271</vt:i4>
      </vt:variant>
      <vt:variant>
        <vt:i4>3</vt:i4>
      </vt:variant>
      <vt:variant>
        <vt:i4>0</vt:i4>
      </vt:variant>
      <vt:variant>
        <vt:i4>5</vt:i4>
      </vt:variant>
      <vt:variant>
        <vt:lpwstr>mailto:TOIS06400E@pec.istruzione.it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mailto:TOIS06400E@istruzione.it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Giacoletti</dc:creator>
  <cp:lastModifiedBy>Vicepresidenza</cp:lastModifiedBy>
  <cp:revision>9</cp:revision>
  <cp:lastPrinted>2019-02-20T15:38:00Z</cp:lastPrinted>
  <dcterms:created xsi:type="dcterms:W3CDTF">2019-10-18T11:08:00Z</dcterms:created>
  <dcterms:modified xsi:type="dcterms:W3CDTF">2021-09-24T11:16:00Z</dcterms:modified>
</cp:coreProperties>
</file>