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83F6" w14:textId="77777777" w:rsidR="004015E8" w:rsidRPr="00D65C19" w:rsidRDefault="004015E8" w:rsidP="00F33C88">
      <w:pPr>
        <w:jc w:val="center"/>
        <w:rPr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705"/>
        <w:gridCol w:w="5440"/>
      </w:tblGrid>
      <w:tr w:rsidR="00464538" w:rsidRPr="00D65C19" w14:paraId="6C70EAFE" w14:textId="77777777" w:rsidTr="003A3B3C">
        <w:trPr>
          <w:trHeight w:val="253"/>
          <w:jc w:val="center"/>
        </w:trPr>
        <w:tc>
          <w:tcPr>
            <w:tcW w:w="995" w:type="pct"/>
            <w:vAlign w:val="center"/>
          </w:tcPr>
          <w:p w14:paraId="58436548" w14:textId="77777777" w:rsidR="001D2A37" w:rsidRPr="00D65C19" w:rsidRDefault="001D2A37" w:rsidP="00F33C88">
            <w:pPr>
              <w:jc w:val="center"/>
              <w:rPr>
                <w:bCs/>
                <w:sz w:val="22"/>
                <w:szCs w:val="22"/>
              </w:rPr>
            </w:pPr>
            <w:r w:rsidRPr="00D65C19">
              <w:rPr>
                <w:b/>
                <w:bCs/>
                <w:sz w:val="22"/>
                <w:szCs w:val="22"/>
              </w:rPr>
              <w:t>VERBALE</w:t>
            </w:r>
            <w:r w:rsidR="00D77B26" w:rsidRPr="00D65C19">
              <w:rPr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1330" w:type="pct"/>
            <w:vAlign w:val="center"/>
          </w:tcPr>
          <w:p w14:paraId="2C917118" w14:textId="77777777" w:rsidR="001D2A37" w:rsidRPr="00D65C19" w:rsidRDefault="001D2A37" w:rsidP="00F33C88">
            <w:pPr>
              <w:jc w:val="center"/>
              <w:rPr>
                <w:b/>
                <w:bCs/>
                <w:sz w:val="22"/>
                <w:szCs w:val="22"/>
              </w:rPr>
            </w:pPr>
            <w:r w:rsidRPr="00D65C19">
              <w:rPr>
                <w:b/>
                <w:bCs/>
                <w:sz w:val="22"/>
                <w:szCs w:val="22"/>
              </w:rPr>
              <w:t xml:space="preserve">RIUNIONE PRELIMINARE </w:t>
            </w:r>
          </w:p>
        </w:tc>
        <w:tc>
          <w:tcPr>
            <w:tcW w:w="2674" w:type="pct"/>
            <w:vAlign w:val="center"/>
          </w:tcPr>
          <w:p w14:paraId="62AC7BCF" w14:textId="77777777" w:rsidR="00FF556D" w:rsidRPr="00D65C19" w:rsidRDefault="00FF556D" w:rsidP="00F33C88">
            <w:pPr>
              <w:jc w:val="center"/>
              <w:rPr>
                <w:b/>
                <w:sz w:val="22"/>
                <w:szCs w:val="22"/>
              </w:rPr>
            </w:pPr>
          </w:p>
          <w:p w14:paraId="0E16A917" w14:textId="77777777" w:rsidR="00F33C88" w:rsidRPr="00D65C19" w:rsidRDefault="00464538" w:rsidP="00F33C88">
            <w:pPr>
              <w:jc w:val="center"/>
              <w:rPr>
                <w:b/>
                <w:sz w:val="22"/>
                <w:szCs w:val="22"/>
              </w:rPr>
            </w:pPr>
            <w:r w:rsidRPr="00D65C19">
              <w:rPr>
                <w:b/>
                <w:sz w:val="22"/>
                <w:szCs w:val="22"/>
              </w:rPr>
              <w:t>ESAMI PRELIMINARI</w:t>
            </w:r>
          </w:p>
          <w:p w14:paraId="1661989F" w14:textId="77777777" w:rsidR="003A3B3C" w:rsidRPr="00D65C19" w:rsidRDefault="003A3B3C" w:rsidP="00F33C88">
            <w:pPr>
              <w:jc w:val="center"/>
              <w:rPr>
                <w:sz w:val="22"/>
                <w:szCs w:val="22"/>
              </w:rPr>
            </w:pPr>
          </w:p>
          <w:p w14:paraId="3928C741" w14:textId="77777777" w:rsidR="003A3B3C" w:rsidRPr="00D65C19" w:rsidRDefault="00FF556D" w:rsidP="00BB6EA6">
            <w:pPr>
              <w:rPr>
                <w:sz w:val="22"/>
                <w:szCs w:val="22"/>
              </w:rPr>
            </w:pPr>
            <w:r w:rsidRPr="00D65C19">
              <w:rPr>
                <w:sz w:val="22"/>
                <w:szCs w:val="22"/>
              </w:rPr>
              <w:t>I</w:t>
            </w:r>
            <w:r w:rsidR="003A3B3C" w:rsidRPr="00D65C19">
              <w:rPr>
                <w:sz w:val="22"/>
                <w:szCs w:val="22"/>
              </w:rPr>
              <w:t>ndirizzo</w:t>
            </w:r>
            <w:r w:rsidR="006E34BB" w:rsidRPr="00D65C19">
              <w:rPr>
                <w:sz w:val="22"/>
                <w:szCs w:val="22"/>
              </w:rPr>
              <w:t xml:space="preserve"> </w:t>
            </w:r>
            <w:r w:rsidR="00483AFE" w:rsidRPr="00D65C19">
              <w:rPr>
                <w:sz w:val="22"/>
                <w:szCs w:val="22"/>
              </w:rPr>
              <w:t>……………………………………..</w:t>
            </w:r>
            <w:r w:rsidR="005D3B4E" w:rsidRPr="00D65C19">
              <w:rPr>
                <w:sz w:val="22"/>
                <w:szCs w:val="22"/>
              </w:rPr>
              <w:t xml:space="preserve"> </w:t>
            </w:r>
          </w:p>
        </w:tc>
      </w:tr>
    </w:tbl>
    <w:p w14:paraId="42F3FF12" w14:textId="77777777" w:rsidR="00BA3838" w:rsidRPr="00D65C19" w:rsidRDefault="00BA3838" w:rsidP="00F33C88">
      <w:pPr>
        <w:jc w:val="center"/>
        <w:rPr>
          <w:b/>
          <w:sz w:val="22"/>
          <w:szCs w:val="22"/>
          <w:u w:val="single"/>
        </w:rPr>
      </w:pPr>
    </w:p>
    <w:p w14:paraId="258D257D" w14:textId="509AA092" w:rsidR="00483AFE" w:rsidRPr="00D65C19" w:rsidRDefault="00937AA3" w:rsidP="003A3B3C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t>Il giorno</w:t>
      </w:r>
      <w:r w:rsidR="001F1C8A" w:rsidRPr="00D65C19">
        <w:rPr>
          <w:sz w:val="22"/>
          <w:szCs w:val="22"/>
        </w:rPr>
        <w:t xml:space="preserve"> </w:t>
      </w:r>
      <w:r w:rsidR="00483AFE" w:rsidRPr="00D65C19">
        <w:rPr>
          <w:sz w:val="22"/>
          <w:szCs w:val="22"/>
        </w:rPr>
        <w:t>………</w:t>
      </w:r>
      <w:r w:rsidR="001F1C8A" w:rsidRPr="00D65C19">
        <w:rPr>
          <w:sz w:val="22"/>
          <w:szCs w:val="22"/>
        </w:rPr>
        <w:t xml:space="preserve"> </w:t>
      </w:r>
      <w:r w:rsidR="00BA3838" w:rsidRPr="00D65C19">
        <w:rPr>
          <w:sz w:val="22"/>
          <w:szCs w:val="22"/>
        </w:rPr>
        <w:t xml:space="preserve">del </w:t>
      </w:r>
      <w:r w:rsidRPr="00D65C19">
        <w:rPr>
          <w:sz w:val="22"/>
          <w:szCs w:val="22"/>
        </w:rPr>
        <w:t>mese</w:t>
      </w:r>
      <w:r w:rsidR="006E34BB" w:rsidRPr="00D65C19">
        <w:rPr>
          <w:sz w:val="22"/>
          <w:szCs w:val="22"/>
        </w:rPr>
        <w:t xml:space="preserve"> </w:t>
      </w:r>
      <w:r w:rsidRPr="00D65C19">
        <w:rPr>
          <w:sz w:val="22"/>
          <w:szCs w:val="22"/>
        </w:rPr>
        <w:t xml:space="preserve">di </w:t>
      </w:r>
      <w:r w:rsidR="00483AFE" w:rsidRPr="00D65C19">
        <w:rPr>
          <w:sz w:val="22"/>
          <w:szCs w:val="22"/>
        </w:rPr>
        <w:t>……….</w:t>
      </w:r>
      <w:r w:rsidRPr="00D65C19">
        <w:rPr>
          <w:sz w:val="22"/>
          <w:szCs w:val="22"/>
        </w:rPr>
        <w:t xml:space="preserve"> dell'anno </w:t>
      </w:r>
      <w:r w:rsidR="005D3B4E" w:rsidRPr="00D65C19">
        <w:rPr>
          <w:sz w:val="22"/>
          <w:szCs w:val="22"/>
        </w:rPr>
        <w:t>202</w:t>
      </w:r>
      <w:r w:rsidR="00483AFE" w:rsidRPr="00D65C19">
        <w:rPr>
          <w:sz w:val="22"/>
          <w:szCs w:val="22"/>
        </w:rPr>
        <w:t>1</w:t>
      </w:r>
      <w:r w:rsidR="00BA3838" w:rsidRPr="00D65C19">
        <w:rPr>
          <w:sz w:val="22"/>
          <w:szCs w:val="22"/>
        </w:rPr>
        <w:t>, alle ore</w:t>
      </w:r>
      <w:r w:rsidR="00483AFE" w:rsidRPr="00D65C19">
        <w:rPr>
          <w:sz w:val="22"/>
          <w:szCs w:val="22"/>
        </w:rPr>
        <w:t xml:space="preserve"> ………</w:t>
      </w:r>
      <w:r w:rsidR="00B4213A" w:rsidRPr="00D65C19">
        <w:rPr>
          <w:sz w:val="22"/>
          <w:szCs w:val="22"/>
        </w:rPr>
        <w:t>…,</w:t>
      </w:r>
      <w:r w:rsidR="0057721D" w:rsidRPr="00D65C19">
        <w:rPr>
          <w:sz w:val="22"/>
          <w:szCs w:val="22"/>
        </w:rPr>
        <w:t xml:space="preserve"> </w:t>
      </w:r>
      <w:r w:rsidR="00BA3838" w:rsidRPr="00D65C19">
        <w:rPr>
          <w:sz w:val="22"/>
          <w:szCs w:val="22"/>
        </w:rPr>
        <w:t>nell’aula</w:t>
      </w:r>
      <w:r w:rsidR="00483AFE" w:rsidRPr="00D65C19">
        <w:rPr>
          <w:sz w:val="22"/>
          <w:szCs w:val="22"/>
        </w:rPr>
        <w:t xml:space="preserve"> ………….</w:t>
      </w:r>
      <w:r w:rsidR="005D3B4E" w:rsidRPr="00D65C19">
        <w:rPr>
          <w:sz w:val="22"/>
          <w:szCs w:val="22"/>
        </w:rPr>
        <w:t xml:space="preserve"> </w:t>
      </w:r>
      <w:r w:rsidR="00BA3838" w:rsidRPr="00D65C19">
        <w:rPr>
          <w:sz w:val="22"/>
          <w:szCs w:val="22"/>
        </w:rPr>
        <w:t>dell'I</w:t>
      </w:r>
      <w:r w:rsidR="0019626D" w:rsidRPr="00D65C19">
        <w:rPr>
          <w:sz w:val="22"/>
          <w:szCs w:val="22"/>
        </w:rPr>
        <w:t>stituto</w:t>
      </w:r>
      <w:r w:rsidR="00B4213A">
        <w:rPr>
          <w:sz w:val="22"/>
          <w:szCs w:val="22"/>
        </w:rPr>
        <w:br/>
      </w:r>
      <w:r w:rsidR="006E34BB" w:rsidRPr="00D65C19">
        <w:rPr>
          <w:sz w:val="22"/>
          <w:szCs w:val="22"/>
        </w:rPr>
        <w:t>I</w:t>
      </w:r>
      <w:r w:rsidR="005D3B4E" w:rsidRPr="00D65C19">
        <w:rPr>
          <w:sz w:val="22"/>
          <w:szCs w:val="22"/>
        </w:rPr>
        <w:t xml:space="preserve">IS COPERNICO LUXEMBURG di Torino </w:t>
      </w:r>
      <w:r w:rsidR="00BA3838" w:rsidRPr="00D65C19">
        <w:rPr>
          <w:sz w:val="22"/>
          <w:szCs w:val="22"/>
        </w:rPr>
        <w:t xml:space="preserve">è </w:t>
      </w:r>
      <w:r w:rsidR="00891F8B" w:rsidRPr="00D65C19">
        <w:rPr>
          <w:sz w:val="22"/>
          <w:szCs w:val="22"/>
        </w:rPr>
        <w:t>riunit</w:t>
      </w:r>
      <w:r w:rsidR="005D3B4E" w:rsidRPr="00D65C19">
        <w:rPr>
          <w:sz w:val="22"/>
          <w:szCs w:val="22"/>
        </w:rPr>
        <w:t>a</w:t>
      </w:r>
      <w:r w:rsidR="006E34BB" w:rsidRPr="00D65C19">
        <w:rPr>
          <w:sz w:val="22"/>
          <w:szCs w:val="22"/>
        </w:rPr>
        <w:t xml:space="preserve"> </w:t>
      </w:r>
      <w:r w:rsidR="004E1310" w:rsidRPr="00D65C19">
        <w:rPr>
          <w:sz w:val="22"/>
          <w:szCs w:val="22"/>
        </w:rPr>
        <w:t>la</w:t>
      </w:r>
      <w:r w:rsidR="006E34BB" w:rsidRPr="00D65C19">
        <w:rPr>
          <w:sz w:val="22"/>
          <w:szCs w:val="22"/>
        </w:rPr>
        <w:t xml:space="preserve"> </w:t>
      </w:r>
      <w:r w:rsidR="004E1310" w:rsidRPr="00D65C19">
        <w:rPr>
          <w:sz w:val="22"/>
          <w:szCs w:val="22"/>
        </w:rPr>
        <w:t xml:space="preserve">Commissione </w:t>
      </w:r>
      <w:r w:rsidR="00D65C19" w:rsidRPr="00D65C19">
        <w:rPr>
          <w:sz w:val="22"/>
          <w:szCs w:val="22"/>
        </w:rPr>
        <w:t>per gli esami preliminari all’Esame di Stato dei candidati esterni</w:t>
      </w:r>
      <w:r w:rsidR="005D3B4E" w:rsidRPr="00D65C19">
        <w:rPr>
          <w:sz w:val="22"/>
          <w:szCs w:val="22"/>
        </w:rPr>
        <w:t xml:space="preserve"> </w:t>
      </w:r>
      <w:r w:rsidR="0029387E" w:rsidRPr="00D65C19">
        <w:rPr>
          <w:sz w:val="22"/>
          <w:szCs w:val="22"/>
        </w:rPr>
        <w:t xml:space="preserve">indirizzo </w:t>
      </w:r>
      <w:r w:rsidR="00D65C19" w:rsidRPr="00D65C19">
        <w:rPr>
          <w:sz w:val="22"/>
          <w:szCs w:val="22"/>
        </w:rPr>
        <w:t>……………………………………….</w:t>
      </w:r>
      <w:r w:rsidR="005D3B4E" w:rsidRPr="00D65C19">
        <w:rPr>
          <w:sz w:val="22"/>
          <w:szCs w:val="22"/>
        </w:rPr>
        <w:t xml:space="preserve"> </w:t>
      </w:r>
      <w:r w:rsidR="0075527F" w:rsidRPr="00D65C19">
        <w:rPr>
          <w:sz w:val="22"/>
          <w:szCs w:val="22"/>
        </w:rPr>
        <w:t xml:space="preserve">al fine di procedere agli adempimenti previsti dalle norme vigenti. </w:t>
      </w:r>
    </w:p>
    <w:p w14:paraId="32E3FEFB" w14:textId="77777777" w:rsidR="006E34BB" w:rsidRPr="00D65C19" w:rsidRDefault="006E34BB" w:rsidP="003A3B3C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t>La Commissione è stata nominata dal DS e i commissari sono stati regolarmente nominati con documento protocollato.</w:t>
      </w:r>
    </w:p>
    <w:p w14:paraId="6FB9C377" w14:textId="3E0D7B74" w:rsidR="00997A06" w:rsidRPr="00D65C19" w:rsidRDefault="00891F8B" w:rsidP="00997A06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t xml:space="preserve">Presiede </w:t>
      </w:r>
      <w:r w:rsidR="00483AFE" w:rsidRPr="00D65C19">
        <w:rPr>
          <w:sz w:val="22"/>
          <w:szCs w:val="22"/>
        </w:rPr>
        <w:t>……………………………………….</w:t>
      </w:r>
      <w:r w:rsidR="00F26F5A" w:rsidRPr="00D65C19">
        <w:rPr>
          <w:sz w:val="22"/>
          <w:szCs w:val="22"/>
        </w:rPr>
        <w:t xml:space="preserve"> (per nomina del DS, protocollata</w:t>
      </w:r>
      <w:r w:rsidR="00B4213A" w:rsidRPr="00D65C19">
        <w:rPr>
          <w:sz w:val="22"/>
          <w:szCs w:val="22"/>
        </w:rPr>
        <w:t>), verbalizza</w:t>
      </w:r>
      <w:r w:rsidRPr="00D65C19">
        <w:rPr>
          <w:sz w:val="22"/>
          <w:szCs w:val="22"/>
        </w:rPr>
        <w:t xml:space="preserve"> </w:t>
      </w:r>
      <w:r w:rsidR="00483AFE" w:rsidRPr="00D65C19">
        <w:rPr>
          <w:sz w:val="22"/>
          <w:szCs w:val="22"/>
        </w:rPr>
        <w:t>………………………………</w:t>
      </w:r>
    </w:p>
    <w:p w14:paraId="448C95BB" w14:textId="77777777" w:rsidR="00997A06" w:rsidRPr="00D65C19" w:rsidRDefault="00997A06" w:rsidP="00997A06">
      <w:pPr>
        <w:spacing w:line="360" w:lineRule="auto"/>
        <w:jc w:val="both"/>
        <w:rPr>
          <w:sz w:val="22"/>
          <w:szCs w:val="22"/>
        </w:rPr>
      </w:pPr>
      <w:r w:rsidRPr="00D65C19">
        <w:rPr>
          <w:rFonts w:eastAsia="Arial"/>
          <w:color w:val="000000"/>
          <w:sz w:val="22"/>
          <w:szCs w:val="22"/>
        </w:rPr>
        <w:t xml:space="preserve">Sono presenti: </w:t>
      </w:r>
    </w:p>
    <w:p w14:paraId="6058F72E" w14:textId="77777777" w:rsidR="006E08D3" w:rsidRDefault="00997A06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  <w:r w:rsidRPr="00D65C19">
        <w:rPr>
          <w:rFonts w:eastAsia="Arial"/>
          <w:color w:val="000000"/>
          <w:sz w:val="22"/>
          <w:szCs w:val="22"/>
        </w:rPr>
        <w:t xml:space="preserve">il commissario </w:t>
      </w:r>
      <w:r w:rsidR="00483AFE" w:rsidRPr="00D65C19">
        <w:rPr>
          <w:rFonts w:eastAsia="Arial"/>
          <w:color w:val="000000"/>
          <w:sz w:val="22"/>
          <w:szCs w:val="22"/>
        </w:rPr>
        <w:t>………………………</w:t>
      </w:r>
      <w:r w:rsidRPr="00D65C19">
        <w:rPr>
          <w:rFonts w:eastAsia="Arial"/>
          <w:color w:val="000000"/>
          <w:sz w:val="22"/>
          <w:szCs w:val="22"/>
        </w:rPr>
        <w:t>, nominato</w:t>
      </w:r>
      <w:r w:rsidR="00483AFE" w:rsidRPr="00D65C19">
        <w:rPr>
          <w:rFonts w:eastAsia="Arial"/>
          <w:color w:val="000000"/>
          <w:sz w:val="22"/>
          <w:szCs w:val="22"/>
        </w:rPr>
        <w:t>/a</w:t>
      </w:r>
      <w:r w:rsidRPr="00D65C19">
        <w:rPr>
          <w:rFonts w:eastAsia="Arial"/>
          <w:color w:val="000000"/>
          <w:sz w:val="22"/>
          <w:szCs w:val="22"/>
        </w:rPr>
        <w:t xml:space="preserve"> per</w:t>
      </w:r>
      <w:r w:rsidR="005D3B4E" w:rsidRPr="00D65C19">
        <w:rPr>
          <w:rFonts w:eastAsia="Arial"/>
          <w:color w:val="000000"/>
          <w:sz w:val="22"/>
          <w:szCs w:val="22"/>
        </w:rPr>
        <w:t xml:space="preserve"> </w:t>
      </w:r>
      <w:r w:rsidR="00AA32FE" w:rsidRPr="00D65C19">
        <w:rPr>
          <w:rFonts w:eastAsia="Arial"/>
          <w:color w:val="000000"/>
          <w:sz w:val="22"/>
          <w:szCs w:val="22"/>
        </w:rPr>
        <w:t>,,,,,,,,,,,,,,,,,,,,,,,,,,,,,,,,,,,,,,,,,,</w:t>
      </w:r>
      <w:r w:rsidR="006E08D3">
        <w:rPr>
          <w:rFonts w:eastAsia="Arial"/>
          <w:color w:val="000000"/>
          <w:sz w:val="22"/>
          <w:szCs w:val="22"/>
        </w:rPr>
        <w:t xml:space="preserve">e delegato dal </w:t>
      </w:r>
    </w:p>
    <w:p w14:paraId="500F8E28" w14:textId="77777777" w:rsidR="006E08D3" w:rsidRDefault="006E08D3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</w:p>
    <w:p w14:paraId="7FCD6454" w14:textId="77777777" w:rsidR="00997A06" w:rsidRPr="00D65C19" w:rsidRDefault="006E08D3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  <w:proofErr w:type="spellStart"/>
      <w:r>
        <w:rPr>
          <w:rFonts w:eastAsia="Arial"/>
          <w:color w:val="000000"/>
          <w:sz w:val="22"/>
          <w:szCs w:val="22"/>
        </w:rPr>
        <w:t>D</w:t>
      </w:r>
      <w:r w:rsidR="00997A06" w:rsidRPr="00D65C19">
        <w:rPr>
          <w:rFonts w:eastAsia="Arial"/>
          <w:color w:val="000000"/>
          <w:sz w:val="22"/>
          <w:szCs w:val="22"/>
        </w:rPr>
        <w:t>irigente</w:t>
      </w:r>
      <w:r>
        <w:rPr>
          <w:rFonts w:eastAsia="Arial"/>
          <w:color w:val="000000"/>
          <w:sz w:val="22"/>
          <w:szCs w:val="22"/>
        </w:rPr>
        <w:t>Scolastico</w:t>
      </w:r>
      <w:proofErr w:type="spellEnd"/>
      <w:r w:rsidR="00997A06" w:rsidRPr="00D65C19">
        <w:rPr>
          <w:rFonts w:eastAsia="Arial"/>
          <w:color w:val="000000"/>
          <w:sz w:val="22"/>
          <w:szCs w:val="22"/>
        </w:rPr>
        <w:t xml:space="preserve"> a svolgere la funzione di presidente</w:t>
      </w:r>
      <w:r w:rsidR="005D3B4E" w:rsidRPr="00D65C19">
        <w:rPr>
          <w:rFonts w:eastAsia="Arial"/>
          <w:color w:val="000000"/>
          <w:sz w:val="22"/>
          <w:szCs w:val="22"/>
        </w:rPr>
        <w:t xml:space="preserve"> (come da protocollo)</w:t>
      </w:r>
      <w:r w:rsidR="00997A06" w:rsidRPr="00D65C19">
        <w:rPr>
          <w:rFonts w:eastAsia="Arial"/>
          <w:color w:val="000000"/>
          <w:sz w:val="22"/>
          <w:szCs w:val="22"/>
        </w:rPr>
        <w:t>;</w:t>
      </w:r>
    </w:p>
    <w:p w14:paraId="058ED584" w14:textId="77777777" w:rsidR="000F706B" w:rsidRPr="00D65C19" w:rsidRDefault="000F706B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</w:p>
    <w:p w14:paraId="53A1EB1D" w14:textId="77777777" w:rsidR="00AA32FE" w:rsidRPr="00D65C19" w:rsidRDefault="00AA32FE" w:rsidP="00AA32FE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  <w:r w:rsidRPr="00D65C19">
        <w:rPr>
          <w:rFonts w:eastAsia="Arial"/>
          <w:color w:val="000000"/>
          <w:sz w:val="22"/>
          <w:szCs w:val="22"/>
        </w:rPr>
        <w:t>il commissario ……………………………………</w:t>
      </w:r>
      <w:r w:rsidR="00FB30BA" w:rsidRPr="00D65C19">
        <w:rPr>
          <w:rFonts w:eastAsia="Arial"/>
          <w:color w:val="000000"/>
          <w:sz w:val="22"/>
          <w:szCs w:val="22"/>
        </w:rPr>
        <w:t>,</w:t>
      </w:r>
      <w:r w:rsidRPr="00D65C19">
        <w:rPr>
          <w:rFonts w:eastAsia="Arial"/>
          <w:color w:val="000000"/>
          <w:sz w:val="22"/>
          <w:szCs w:val="22"/>
        </w:rPr>
        <w:t xml:space="preserve"> nominato/a per materie letterarie e storia </w:t>
      </w:r>
    </w:p>
    <w:p w14:paraId="05C5A04A" w14:textId="77777777" w:rsidR="00AA32FE" w:rsidRPr="00D65C19" w:rsidRDefault="00AA32FE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</w:p>
    <w:p w14:paraId="09A2E7D1" w14:textId="77777777" w:rsidR="00997A06" w:rsidRPr="00D65C19" w:rsidRDefault="00997A06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  <w:r w:rsidRPr="00D65C19">
        <w:rPr>
          <w:rFonts w:eastAsia="Arial"/>
          <w:color w:val="000000"/>
          <w:sz w:val="22"/>
          <w:szCs w:val="22"/>
        </w:rPr>
        <w:t xml:space="preserve">il commissario </w:t>
      </w:r>
      <w:r w:rsidR="00483AFE" w:rsidRPr="00D65C19">
        <w:rPr>
          <w:rFonts w:eastAsia="Arial"/>
          <w:color w:val="000000"/>
          <w:sz w:val="22"/>
          <w:szCs w:val="22"/>
        </w:rPr>
        <w:t>……………………………………</w:t>
      </w:r>
      <w:r w:rsidR="00FB30BA" w:rsidRPr="00D65C19">
        <w:rPr>
          <w:rFonts w:eastAsia="Arial"/>
          <w:color w:val="000000"/>
          <w:sz w:val="22"/>
          <w:szCs w:val="22"/>
        </w:rPr>
        <w:t>,</w:t>
      </w:r>
      <w:r w:rsidRPr="00D65C19">
        <w:rPr>
          <w:rFonts w:eastAsia="Arial"/>
          <w:color w:val="000000"/>
          <w:sz w:val="22"/>
          <w:szCs w:val="22"/>
        </w:rPr>
        <w:t xml:space="preserve"> </w:t>
      </w:r>
      <w:r w:rsidR="00483AFE" w:rsidRPr="00D65C19">
        <w:rPr>
          <w:rFonts w:eastAsia="Arial"/>
          <w:color w:val="000000"/>
          <w:sz w:val="22"/>
          <w:szCs w:val="22"/>
        </w:rPr>
        <w:t xml:space="preserve">nominato/a </w:t>
      </w:r>
      <w:r w:rsidRPr="00D65C19">
        <w:rPr>
          <w:rFonts w:eastAsia="Arial"/>
          <w:color w:val="000000"/>
          <w:sz w:val="22"/>
          <w:szCs w:val="22"/>
        </w:rPr>
        <w:t>per</w:t>
      </w:r>
      <w:r w:rsidR="00D65C19">
        <w:rPr>
          <w:rFonts w:eastAsia="Arial"/>
          <w:color w:val="000000"/>
          <w:sz w:val="22"/>
          <w:szCs w:val="22"/>
        </w:rPr>
        <w:t xml:space="preserve"> ………….</w:t>
      </w:r>
    </w:p>
    <w:p w14:paraId="49A3E17E" w14:textId="77777777" w:rsidR="000F706B" w:rsidRPr="00D65C19" w:rsidRDefault="000F706B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</w:p>
    <w:p w14:paraId="2F0E6AD4" w14:textId="77777777" w:rsidR="00997A06" w:rsidRPr="00D65C19" w:rsidRDefault="00997A06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  <w:r w:rsidRPr="00D65C19">
        <w:rPr>
          <w:rFonts w:eastAsia="Arial"/>
          <w:color w:val="000000"/>
          <w:sz w:val="22"/>
          <w:szCs w:val="22"/>
        </w:rPr>
        <w:t>il commissario</w:t>
      </w:r>
      <w:r w:rsidR="00483AFE" w:rsidRPr="00D65C19">
        <w:rPr>
          <w:rFonts w:eastAsia="Arial"/>
          <w:color w:val="000000"/>
          <w:sz w:val="22"/>
          <w:szCs w:val="22"/>
        </w:rPr>
        <w:t>…………………………………….</w:t>
      </w:r>
      <w:r w:rsidR="00FB30BA" w:rsidRPr="00D65C19">
        <w:rPr>
          <w:rFonts w:eastAsia="Arial"/>
          <w:color w:val="000000"/>
          <w:sz w:val="22"/>
          <w:szCs w:val="22"/>
        </w:rPr>
        <w:t>,</w:t>
      </w:r>
      <w:r w:rsidRPr="00D65C19">
        <w:rPr>
          <w:rFonts w:eastAsia="Arial"/>
          <w:color w:val="000000"/>
          <w:sz w:val="22"/>
          <w:szCs w:val="22"/>
        </w:rPr>
        <w:t xml:space="preserve"> nominato</w:t>
      </w:r>
      <w:r w:rsidR="00483AFE" w:rsidRPr="00D65C19">
        <w:rPr>
          <w:rFonts w:eastAsia="Arial"/>
          <w:color w:val="000000"/>
          <w:sz w:val="22"/>
          <w:szCs w:val="22"/>
        </w:rPr>
        <w:t>/a</w:t>
      </w:r>
      <w:r w:rsidRPr="00D65C19">
        <w:rPr>
          <w:rFonts w:eastAsia="Arial"/>
          <w:color w:val="000000"/>
          <w:sz w:val="22"/>
          <w:szCs w:val="22"/>
        </w:rPr>
        <w:t xml:space="preserve"> per</w:t>
      </w:r>
      <w:r w:rsidR="00D65C19">
        <w:rPr>
          <w:rFonts w:eastAsia="Arial"/>
          <w:color w:val="000000"/>
          <w:sz w:val="22"/>
          <w:szCs w:val="22"/>
        </w:rPr>
        <w:t xml:space="preserve"> </w:t>
      </w:r>
    </w:p>
    <w:p w14:paraId="57250880" w14:textId="77777777" w:rsidR="000F706B" w:rsidRPr="00D65C19" w:rsidRDefault="000F706B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</w:p>
    <w:p w14:paraId="42C40D43" w14:textId="77777777" w:rsidR="00997A06" w:rsidRPr="00D65C19" w:rsidRDefault="00997A06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  <w:r w:rsidRPr="00D65C19">
        <w:rPr>
          <w:rFonts w:eastAsia="Arial"/>
          <w:color w:val="000000"/>
          <w:sz w:val="22"/>
          <w:szCs w:val="22"/>
        </w:rPr>
        <w:t xml:space="preserve">il commissario </w:t>
      </w:r>
      <w:r w:rsidR="00483AFE" w:rsidRPr="00D65C19">
        <w:rPr>
          <w:rFonts w:eastAsia="Arial"/>
          <w:color w:val="000000"/>
          <w:sz w:val="22"/>
          <w:szCs w:val="22"/>
        </w:rPr>
        <w:t>………………………………….</w:t>
      </w:r>
      <w:r w:rsidR="00AA32FE" w:rsidRPr="00D65C19">
        <w:rPr>
          <w:rFonts w:eastAsia="Arial"/>
          <w:color w:val="000000"/>
          <w:sz w:val="22"/>
          <w:szCs w:val="22"/>
        </w:rPr>
        <w:t xml:space="preserve"> </w:t>
      </w:r>
      <w:r w:rsidR="00FB30BA" w:rsidRPr="00D65C19">
        <w:rPr>
          <w:rFonts w:eastAsia="Arial"/>
          <w:color w:val="000000"/>
          <w:sz w:val="22"/>
          <w:szCs w:val="22"/>
        </w:rPr>
        <w:t>,</w:t>
      </w:r>
      <w:r w:rsidR="00AA32FE" w:rsidRPr="00D65C19">
        <w:rPr>
          <w:rFonts w:eastAsia="Arial"/>
          <w:color w:val="000000"/>
          <w:sz w:val="22"/>
          <w:szCs w:val="22"/>
        </w:rPr>
        <w:t xml:space="preserve">  </w:t>
      </w:r>
      <w:r w:rsidRPr="00D65C19">
        <w:rPr>
          <w:rFonts w:eastAsia="Arial"/>
          <w:color w:val="000000"/>
          <w:sz w:val="22"/>
          <w:szCs w:val="22"/>
        </w:rPr>
        <w:t xml:space="preserve"> nominato</w:t>
      </w:r>
      <w:r w:rsidR="00483AFE" w:rsidRPr="00D65C19">
        <w:rPr>
          <w:rFonts w:eastAsia="Arial"/>
          <w:color w:val="000000"/>
          <w:sz w:val="22"/>
          <w:szCs w:val="22"/>
        </w:rPr>
        <w:t>/a</w:t>
      </w:r>
      <w:r w:rsidRPr="00D65C19">
        <w:rPr>
          <w:rFonts w:eastAsia="Arial"/>
          <w:color w:val="000000"/>
          <w:sz w:val="22"/>
          <w:szCs w:val="22"/>
        </w:rPr>
        <w:t xml:space="preserve"> per</w:t>
      </w:r>
      <w:r w:rsidR="00D65C19">
        <w:rPr>
          <w:rFonts w:eastAsia="Arial"/>
          <w:color w:val="000000"/>
          <w:sz w:val="22"/>
          <w:szCs w:val="22"/>
        </w:rPr>
        <w:t xml:space="preserve"> </w:t>
      </w:r>
      <w:r w:rsidRPr="00D65C19">
        <w:rPr>
          <w:rFonts w:eastAsia="Arial"/>
          <w:color w:val="000000"/>
          <w:sz w:val="22"/>
          <w:szCs w:val="22"/>
        </w:rPr>
        <w:t xml:space="preserve"> </w:t>
      </w:r>
    </w:p>
    <w:p w14:paraId="763D995B" w14:textId="77777777" w:rsidR="000F706B" w:rsidRPr="00D65C19" w:rsidRDefault="000F706B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</w:p>
    <w:p w14:paraId="343125FB" w14:textId="77777777" w:rsidR="00997A06" w:rsidRPr="00D65C19" w:rsidRDefault="00997A06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  <w:r w:rsidRPr="00D65C19">
        <w:rPr>
          <w:rFonts w:eastAsia="Arial"/>
          <w:color w:val="000000"/>
          <w:sz w:val="22"/>
          <w:szCs w:val="22"/>
        </w:rPr>
        <w:t xml:space="preserve">il commissario </w:t>
      </w:r>
      <w:r w:rsidR="00483AFE" w:rsidRPr="00D65C19">
        <w:rPr>
          <w:rFonts w:eastAsia="Arial"/>
          <w:color w:val="000000"/>
          <w:sz w:val="22"/>
          <w:szCs w:val="22"/>
        </w:rPr>
        <w:t>…………………………………….</w:t>
      </w:r>
      <w:r w:rsidR="00FB30BA" w:rsidRPr="00D65C19">
        <w:rPr>
          <w:rFonts w:eastAsia="Arial"/>
          <w:color w:val="000000"/>
          <w:sz w:val="22"/>
          <w:szCs w:val="22"/>
        </w:rPr>
        <w:t>,</w:t>
      </w:r>
      <w:r w:rsidRPr="00D65C19">
        <w:rPr>
          <w:rFonts w:eastAsia="Arial"/>
          <w:color w:val="000000"/>
          <w:sz w:val="22"/>
          <w:szCs w:val="22"/>
        </w:rPr>
        <w:t xml:space="preserve"> nominato</w:t>
      </w:r>
      <w:r w:rsidR="00483AFE" w:rsidRPr="00D65C19">
        <w:rPr>
          <w:rFonts w:eastAsia="Arial"/>
          <w:color w:val="000000"/>
          <w:sz w:val="22"/>
          <w:szCs w:val="22"/>
        </w:rPr>
        <w:t>/a</w:t>
      </w:r>
      <w:r w:rsidRPr="00D65C19">
        <w:rPr>
          <w:rFonts w:eastAsia="Arial"/>
          <w:color w:val="000000"/>
          <w:sz w:val="22"/>
          <w:szCs w:val="22"/>
        </w:rPr>
        <w:t xml:space="preserve"> per</w:t>
      </w:r>
      <w:r w:rsidR="00D65C19">
        <w:rPr>
          <w:rFonts w:eastAsia="Arial"/>
          <w:color w:val="000000"/>
          <w:sz w:val="22"/>
          <w:szCs w:val="22"/>
        </w:rPr>
        <w:t xml:space="preserve"> </w:t>
      </w:r>
    </w:p>
    <w:p w14:paraId="5C8AD3A4" w14:textId="77777777" w:rsidR="000F706B" w:rsidRPr="00D65C19" w:rsidRDefault="000F706B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</w:p>
    <w:p w14:paraId="54E62307" w14:textId="77777777" w:rsidR="00321166" w:rsidRPr="00D65C19" w:rsidRDefault="00997A06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  <w:r w:rsidRPr="00D65C19">
        <w:rPr>
          <w:rFonts w:eastAsia="Arial"/>
          <w:color w:val="000000"/>
          <w:sz w:val="22"/>
          <w:szCs w:val="22"/>
        </w:rPr>
        <w:t xml:space="preserve">il commissario </w:t>
      </w:r>
      <w:r w:rsidR="00AA32FE" w:rsidRPr="00D65C19">
        <w:rPr>
          <w:rFonts w:eastAsia="Arial"/>
          <w:color w:val="000000"/>
          <w:sz w:val="22"/>
          <w:szCs w:val="22"/>
        </w:rPr>
        <w:t>……………………………………..</w:t>
      </w:r>
      <w:r w:rsidR="00FB30BA" w:rsidRPr="00D65C19">
        <w:rPr>
          <w:rFonts w:eastAsia="Arial"/>
          <w:color w:val="000000"/>
          <w:sz w:val="22"/>
          <w:szCs w:val="22"/>
        </w:rPr>
        <w:t>,</w:t>
      </w:r>
      <w:r w:rsidR="00AA32FE" w:rsidRPr="00D65C19">
        <w:rPr>
          <w:rFonts w:eastAsia="Arial"/>
          <w:color w:val="000000"/>
          <w:sz w:val="22"/>
          <w:szCs w:val="22"/>
        </w:rPr>
        <w:t>.</w:t>
      </w:r>
      <w:r w:rsidRPr="00D65C19">
        <w:rPr>
          <w:rFonts w:eastAsia="Arial"/>
          <w:color w:val="000000"/>
          <w:sz w:val="22"/>
          <w:szCs w:val="22"/>
        </w:rPr>
        <w:t>nominato</w:t>
      </w:r>
      <w:r w:rsidR="00AA32FE" w:rsidRPr="00D65C19">
        <w:rPr>
          <w:rFonts w:eastAsia="Arial"/>
          <w:color w:val="000000"/>
          <w:sz w:val="22"/>
          <w:szCs w:val="22"/>
        </w:rPr>
        <w:t>/a</w:t>
      </w:r>
      <w:r w:rsidRPr="00D65C19">
        <w:rPr>
          <w:rFonts w:eastAsia="Arial"/>
          <w:color w:val="000000"/>
          <w:sz w:val="22"/>
          <w:szCs w:val="22"/>
        </w:rPr>
        <w:t xml:space="preserve"> per</w:t>
      </w:r>
      <w:r w:rsidR="00D65C19">
        <w:rPr>
          <w:rFonts w:eastAsia="Arial"/>
          <w:color w:val="000000"/>
          <w:sz w:val="22"/>
          <w:szCs w:val="22"/>
        </w:rPr>
        <w:t xml:space="preserve"> </w:t>
      </w:r>
    </w:p>
    <w:p w14:paraId="1BDAA554" w14:textId="77777777" w:rsidR="00997A06" w:rsidRPr="00D65C19" w:rsidRDefault="00997A06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</w:p>
    <w:p w14:paraId="2E053C91" w14:textId="77777777" w:rsidR="006E34BB" w:rsidRPr="00D65C19" w:rsidRDefault="00997A06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  <w:r w:rsidRPr="00D65C19">
        <w:rPr>
          <w:rFonts w:eastAsia="Arial"/>
          <w:color w:val="000000"/>
          <w:sz w:val="22"/>
          <w:szCs w:val="22"/>
        </w:rPr>
        <w:t>il commissario</w:t>
      </w:r>
      <w:r w:rsidR="00AA32FE" w:rsidRPr="00D65C19">
        <w:rPr>
          <w:rFonts w:eastAsia="Arial"/>
          <w:color w:val="000000"/>
          <w:sz w:val="22"/>
          <w:szCs w:val="22"/>
        </w:rPr>
        <w:t xml:space="preserve">…………………………………    </w:t>
      </w:r>
      <w:r w:rsidRPr="00D65C19">
        <w:rPr>
          <w:rFonts w:eastAsia="Arial"/>
          <w:color w:val="000000"/>
          <w:sz w:val="22"/>
          <w:szCs w:val="22"/>
        </w:rPr>
        <w:t>, nominato</w:t>
      </w:r>
      <w:r w:rsidR="00AA32FE" w:rsidRPr="00D65C19">
        <w:rPr>
          <w:rFonts w:eastAsia="Arial"/>
          <w:color w:val="000000"/>
          <w:sz w:val="22"/>
          <w:szCs w:val="22"/>
        </w:rPr>
        <w:t>/a</w:t>
      </w:r>
      <w:r w:rsidRPr="00D65C19">
        <w:rPr>
          <w:rFonts w:eastAsia="Arial"/>
          <w:color w:val="000000"/>
          <w:sz w:val="22"/>
          <w:szCs w:val="22"/>
        </w:rPr>
        <w:t xml:space="preserve"> per</w:t>
      </w:r>
      <w:r w:rsidR="00D65C19">
        <w:rPr>
          <w:rFonts w:eastAsia="Arial"/>
          <w:color w:val="000000"/>
          <w:sz w:val="22"/>
          <w:szCs w:val="22"/>
        </w:rPr>
        <w:t xml:space="preserve"> </w:t>
      </w:r>
    </w:p>
    <w:p w14:paraId="19F1513B" w14:textId="77777777" w:rsidR="000F706B" w:rsidRPr="00D65C19" w:rsidRDefault="000F706B" w:rsidP="00997A06">
      <w:pPr>
        <w:widowControl w:val="0"/>
        <w:suppressAutoHyphens/>
        <w:autoSpaceDE w:val="0"/>
        <w:jc w:val="both"/>
        <w:rPr>
          <w:rFonts w:eastAsia="Arial"/>
          <w:color w:val="000000"/>
          <w:sz w:val="22"/>
          <w:szCs w:val="22"/>
        </w:rPr>
      </w:pPr>
    </w:p>
    <w:p w14:paraId="59C61402" w14:textId="77777777" w:rsidR="0075527F" w:rsidRPr="00D65C19" w:rsidRDefault="0075527F" w:rsidP="003A3B3C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t xml:space="preserve">Dopo aver illustrato una sintesi delle norme che concernono gli esami </w:t>
      </w:r>
      <w:r w:rsidR="00793D07" w:rsidRPr="00D65C19">
        <w:rPr>
          <w:sz w:val="22"/>
          <w:szCs w:val="22"/>
        </w:rPr>
        <w:t>preliminari</w:t>
      </w:r>
      <w:r w:rsidR="008D3ADC" w:rsidRPr="00D65C19">
        <w:rPr>
          <w:sz w:val="22"/>
          <w:szCs w:val="22"/>
        </w:rPr>
        <w:t xml:space="preserve">, </w:t>
      </w:r>
      <w:r w:rsidRPr="00D65C19">
        <w:rPr>
          <w:sz w:val="22"/>
          <w:szCs w:val="22"/>
        </w:rPr>
        <w:t xml:space="preserve">il </w:t>
      </w:r>
      <w:r w:rsidR="00AA32FE" w:rsidRPr="00D65C19">
        <w:rPr>
          <w:sz w:val="22"/>
          <w:szCs w:val="22"/>
        </w:rPr>
        <w:t>C</w:t>
      </w:r>
      <w:r w:rsidR="00891F8B" w:rsidRPr="00D65C19">
        <w:rPr>
          <w:sz w:val="22"/>
          <w:szCs w:val="22"/>
        </w:rPr>
        <w:t>oordinatore d</w:t>
      </w:r>
      <w:r w:rsidR="004E1310" w:rsidRPr="00D65C19">
        <w:rPr>
          <w:sz w:val="22"/>
          <w:szCs w:val="22"/>
        </w:rPr>
        <w:t>ella commissione</w:t>
      </w:r>
      <w:r w:rsidR="006E34BB" w:rsidRPr="00D65C19">
        <w:rPr>
          <w:sz w:val="22"/>
          <w:szCs w:val="22"/>
        </w:rPr>
        <w:t xml:space="preserve">, </w:t>
      </w:r>
      <w:r w:rsidRPr="00D65C19">
        <w:rPr>
          <w:sz w:val="22"/>
          <w:szCs w:val="22"/>
        </w:rPr>
        <w:t>delegato a presiedere</w:t>
      </w:r>
      <w:r w:rsidR="006E34BB" w:rsidRPr="00D65C19">
        <w:rPr>
          <w:sz w:val="22"/>
          <w:szCs w:val="22"/>
        </w:rPr>
        <w:t>,</w:t>
      </w:r>
      <w:r w:rsidRPr="00D65C19">
        <w:rPr>
          <w:sz w:val="22"/>
          <w:szCs w:val="22"/>
        </w:rPr>
        <w:t xml:space="preserve"> </w:t>
      </w:r>
      <w:r w:rsidR="00D65C19">
        <w:rPr>
          <w:sz w:val="22"/>
          <w:szCs w:val="22"/>
        </w:rPr>
        <w:t>condivide i documenti</w:t>
      </w:r>
      <w:r w:rsidRPr="00D65C19">
        <w:rPr>
          <w:sz w:val="22"/>
          <w:szCs w:val="22"/>
        </w:rPr>
        <w:t xml:space="preserve"> che </w:t>
      </w:r>
      <w:r w:rsidR="00D65C19">
        <w:rPr>
          <w:sz w:val="22"/>
          <w:szCs w:val="22"/>
        </w:rPr>
        <w:t>gli sono stati inviati</w:t>
      </w:r>
      <w:r w:rsidRPr="00D65C19">
        <w:rPr>
          <w:sz w:val="22"/>
          <w:szCs w:val="22"/>
        </w:rPr>
        <w:t xml:space="preserve"> dalla segreteria della scuola.</w:t>
      </w:r>
    </w:p>
    <w:p w14:paraId="1EFA66D2" w14:textId="6570BB78" w:rsidR="0065361F" w:rsidRPr="00D65C19" w:rsidRDefault="000F706B" w:rsidP="000F706B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t>L</w:t>
      </w:r>
      <w:r w:rsidR="00D65C19">
        <w:rPr>
          <w:sz w:val="22"/>
          <w:szCs w:val="22"/>
        </w:rPr>
        <w:t>a Commissione prende</w:t>
      </w:r>
      <w:r w:rsidR="006E08D3">
        <w:rPr>
          <w:sz w:val="22"/>
          <w:szCs w:val="22"/>
        </w:rPr>
        <w:t xml:space="preserve"> </w:t>
      </w:r>
      <w:r w:rsidR="00B4213A">
        <w:rPr>
          <w:sz w:val="22"/>
          <w:szCs w:val="22"/>
        </w:rPr>
        <w:t>visione della</w:t>
      </w:r>
      <w:r w:rsidR="00D65C19">
        <w:rPr>
          <w:sz w:val="22"/>
          <w:szCs w:val="22"/>
        </w:rPr>
        <w:t xml:space="preserve"> </w:t>
      </w:r>
      <w:r w:rsidR="00AA32FE" w:rsidRPr="00D65C19">
        <w:rPr>
          <w:sz w:val="22"/>
          <w:szCs w:val="22"/>
        </w:rPr>
        <w:t>documentazione presentata dai candidati</w:t>
      </w:r>
      <w:r w:rsidR="00FB7066" w:rsidRPr="00D65C19">
        <w:rPr>
          <w:sz w:val="22"/>
          <w:szCs w:val="22"/>
        </w:rPr>
        <w:t xml:space="preserve"> </w:t>
      </w:r>
      <w:r w:rsidR="006E34BB" w:rsidRPr="00D65C19">
        <w:rPr>
          <w:sz w:val="22"/>
          <w:szCs w:val="22"/>
        </w:rPr>
        <w:t>c</w:t>
      </w:r>
      <w:r w:rsidR="00FB7066" w:rsidRPr="00D65C19">
        <w:rPr>
          <w:sz w:val="22"/>
          <w:szCs w:val="22"/>
        </w:rPr>
        <w:t>he indica</w:t>
      </w:r>
      <w:r w:rsidR="00AA32FE" w:rsidRPr="00D65C19">
        <w:rPr>
          <w:sz w:val="22"/>
          <w:szCs w:val="22"/>
        </w:rPr>
        <w:t xml:space="preserve"> anche </w:t>
      </w:r>
      <w:r w:rsidR="00FB7066" w:rsidRPr="00D65C19">
        <w:rPr>
          <w:sz w:val="22"/>
          <w:szCs w:val="22"/>
        </w:rPr>
        <w:t>il percorso scolastico degli anni precedenti</w:t>
      </w:r>
      <w:r w:rsidR="00AA32FE" w:rsidRPr="00D65C19">
        <w:rPr>
          <w:sz w:val="22"/>
          <w:szCs w:val="22"/>
        </w:rPr>
        <w:t xml:space="preserve"> degli stessi</w:t>
      </w:r>
      <w:r w:rsidR="00FB7066" w:rsidRPr="00D65C19">
        <w:rPr>
          <w:sz w:val="22"/>
          <w:szCs w:val="22"/>
        </w:rPr>
        <w:t>.</w:t>
      </w:r>
    </w:p>
    <w:p w14:paraId="074754D1" w14:textId="77777777" w:rsidR="000F706B" w:rsidRPr="00D65C19" w:rsidRDefault="0075527F" w:rsidP="009826D7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t>La regolarità e completezza della documentazione viene verificata</w:t>
      </w:r>
      <w:r w:rsidR="00FB7066" w:rsidRPr="00D65C19">
        <w:rPr>
          <w:sz w:val="22"/>
          <w:szCs w:val="22"/>
        </w:rPr>
        <w:t>.</w:t>
      </w:r>
    </w:p>
    <w:p w14:paraId="568D9730" w14:textId="575A1D5D" w:rsidR="00830A31" w:rsidRPr="00D65C19" w:rsidRDefault="00B4213A" w:rsidP="003A3B3C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t>Inoltre,</w:t>
      </w:r>
      <w:r w:rsidR="006E34BB" w:rsidRPr="00D65C19">
        <w:rPr>
          <w:sz w:val="22"/>
          <w:szCs w:val="22"/>
        </w:rPr>
        <w:t xml:space="preserve"> </w:t>
      </w:r>
      <w:r w:rsidR="00830A31" w:rsidRPr="00D65C19">
        <w:rPr>
          <w:sz w:val="22"/>
          <w:szCs w:val="22"/>
        </w:rPr>
        <w:t>la commissione individua l</w:t>
      </w:r>
      <w:r w:rsidR="00FB7066" w:rsidRPr="00D65C19">
        <w:rPr>
          <w:sz w:val="22"/>
          <w:szCs w:val="22"/>
        </w:rPr>
        <w:t>e</w:t>
      </w:r>
      <w:r w:rsidR="00830A31" w:rsidRPr="00D65C19">
        <w:rPr>
          <w:sz w:val="22"/>
          <w:szCs w:val="22"/>
        </w:rPr>
        <w:t xml:space="preserve"> grigli</w:t>
      </w:r>
      <w:r w:rsidR="00FB7066" w:rsidRPr="00D65C19">
        <w:rPr>
          <w:sz w:val="22"/>
          <w:szCs w:val="22"/>
        </w:rPr>
        <w:t>e</w:t>
      </w:r>
      <w:r w:rsidR="00830A31" w:rsidRPr="00D65C19">
        <w:rPr>
          <w:sz w:val="22"/>
          <w:szCs w:val="22"/>
        </w:rPr>
        <w:t xml:space="preserve"> di valutazione per le prove scritte e la griglia di valutazione per le prove orali</w:t>
      </w:r>
      <w:r w:rsidR="00D068D7" w:rsidRPr="00D65C19">
        <w:rPr>
          <w:sz w:val="22"/>
          <w:szCs w:val="22"/>
        </w:rPr>
        <w:t xml:space="preserve"> che v</w:t>
      </w:r>
      <w:r w:rsidR="00FB7066" w:rsidRPr="00D65C19">
        <w:rPr>
          <w:sz w:val="22"/>
          <w:szCs w:val="22"/>
        </w:rPr>
        <w:t>engono</w:t>
      </w:r>
      <w:r w:rsidR="00D068D7" w:rsidRPr="00D65C19">
        <w:rPr>
          <w:sz w:val="22"/>
          <w:szCs w:val="22"/>
        </w:rPr>
        <w:t xml:space="preserve"> allegat</w:t>
      </w:r>
      <w:r w:rsidR="00FB7066" w:rsidRPr="00D65C19">
        <w:rPr>
          <w:sz w:val="22"/>
          <w:szCs w:val="22"/>
        </w:rPr>
        <w:t>e</w:t>
      </w:r>
      <w:r w:rsidR="00D068D7" w:rsidRPr="00D65C19">
        <w:rPr>
          <w:sz w:val="22"/>
          <w:szCs w:val="22"/>
        </w:rPr>
        <w:t xml:space="preserve"> al presente verbale.</w:t>
      </w:r>
    </w:p>
    <w:p w14:paraId="10EDEE4C" w14:textId="77777777" w:rsidR="00F26F5A" w:rsidRPr="00D65C19" w:rsidRDefault="00F26F5A" w:rsidP="003A3B3C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t>La commissione prende visione del calendario delle prove fatto pervenire anche all’</w:t>
      </w:r>
      <w:proofErr w:type="spellStart"/>
      <w:r w:rsidRPr="00D65C19">
        <w:rPr>
          <w:sz w:val="22"/>
          <w:szCs w:val="22"/>
        </w:rPr>
        <w:t>Usr</w:t>
      </w:r>
      <w:proofErr w:type="spellEnd"/>
      <w:r w:rsidRPr="00D65C19">
        <w:rPr>
          <w:sz w:val="22"/>
          <w:szCs w:val="22"/>
        </w:rPr>
        <w:t>.</w:t>
      </w:r>
    </w:p>
    <w:p w14:paraId="12DB95A1" w14:textId="77777777" w:rsidR="00BB6EA6" w:rsidRPr="00D65C19" w:rsidRDefault="00F26F5A" w:rsidP="00BB6EA6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t>L</w:t>
      </w:r>
      <w:r w:rsidR="00BB6EA6" w:rsidRPr="00D65C19">
        <w:rPr>
          <w:sz w:val="22"/>
          <w:szCs w:val="22"/>
        </w:rPr>
        <w:t xml:space="preserve">a seduta è tolta alle ore </w:t>
      </w:r>
      <w:r w:rsidR="00AA32FE" w:rsidRPr="00D65C19">
        <w:rPr>
          <w:sz w:val="22"/>
          <w:szCs w:val="22"/>
        </w:rPr>
        <w:t>………………………</w:t>
      </w:r>
      <w:r w:rsidR="00BB6EA6" w:rsidRPr="00D65C19">
        <w:rPr>
          <w:sz w:val="22"/>
          <w:szCs w:val="22"/>
        </w:rPr>
        <w:t xml:space="preserve"> dopo la lettura e l'approvazione del presente verbale</w:t>
      </w:r>
      <w:r w:rsidR="00FB30BA" w:rsidRPr="00D65C19">
        <w:rPr>
          <w:sz w:val="22"/>
          <w:szCs w:val="22"/>
        </w:rPr>
        <w:t xml:space="preserve"> che consta di pagine numero ………….</w:t>
      </w:r>
      <w:r w:rsidR="00BB6EA6" w:rsidRPr="00D65C19">
        <w:rPr>
          <w:sz w:val="22"/>
          <w:szCs w:val="22"/>
        </w:rPr>
        <w:t>.</w:t>
      </w:r>
    </w:p>
    <w:p w14:paraId="0D0807ED" w14:textId="77777777" w:rsidR="00FB7066" w:rsidRPr="00D65C19" w:rsidRDefault="00FB7066" w:rsidP="003A3B3C">
      <w:pPr>
        <w:spacing w:line="360" w:lineRule="auto"/>
        <w:jc w:val="both"/>
        <w:rPr>
          <w:sz w:val="22"/>
          <w:szCs w:val="22"/>
        </w:rPr>
      </w:pPr>
    </w:p>
    <w:p w14:paraId="0824B8B0" w14:textId="77777777" w:rsidR="00813E0F" w:rsidRPr="00D65C19" w:rsidRDefault="00813E0F" w:rsidP="003A3B3C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lastRenderedPageBreak/>
        <w:t xml:space="preserve">Il segretario </w:t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  <w:t>Il Presidente</w:t>
      </w:r>
    </w:p>
    <w:p w14:paraId="03CDE426" w14:textId="77777777" w:rsidR="00813E0F" w:rsidRDefault="00AA32FE" w:rsidP="003A3B3C">
      <w:pPr>
        <w:spacing w:line="360" w:lineRule="auto"/>
        <w:jc w:val="both"/>
        <w:rPr>
          <w:sz w:val="22"/>
          <w:szCs w:val="22"/>
        </w:rPr>
      </w:pPr>
      <w:r w:rsidRPr="00D65C19">
        <w:rPr>
          <w:sz w:val="22"/>
          <w:szCs w:val="22"/>
        </w:rPr>
        <w:t>Prof/Prof.ssa</w:t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Pr="00D65C19">
        <w:rPr>
          <w:sz w:val="22"/>
          <w:szCs w:val="22"/>
        </w:rPr>
        <w:tab/>
      </w:r>
      <w:r w:rsidR="00813E0F" w:rsidRPr="00D65C19">
        <w:rPr>
          <w:sz w:val="22"/>
          <w:szCs w:val="22"/>
        </w:rPr>
        <w:tab/>
      </w:r>
      <w:r w:rsidR="00813E0F" w:rsidRPr="00D65C19">
        <w:rPr>
          <w:sz w:val="22"/>
          <w:szCs w:val="22"/>
        </w:rPr>
        <w:tab/>
      </w:r>
      <w:r w:rsidR="00813E0F" w:rsidRPr="00D65C19">
        <w:rPr>
          <w:sz w:val="22"/>
          <w:szCs w:val="22"/>
        </w:rPr>
        <w:tab/>
      </w:r>
      <w:r w:rsidR="00813E0F" w:rsidRPr="00D65C19">
        <w:rPr>
          <w:sz w:val="22"/>
          <w:szCs w:val="22"/>
        </w:rPr>
        <w:tab/>
        <w:t>Pr</w:t>
      </w:r>
      <w:r w:rsidR="00BB6EA6" w:rsidRPr="00D65C19">
        <w:rPr>
          <w:sz w:val="22"/>
          <w:szCs w:val="22"/>
        </w:rPr>
        <w:t>o</w:t>
      </w:r>
      <w:r w:rsidR="00813E0F" w:rsidRPr="00D65C19">
        <w:rPr>
          <w:sz w:val="22"/>
          <w:szCs w:val="22"/>
        </w:rPr>
        <w:t>f.</w:t>
      </w:r>
      <w:r w:rsidRPr="00D65C19">
        <w:rPr>
          <w:sz w:val="22"/>
          <w:szCs w:val="22"/>
        </w:rPr>
        <w:t xml:space="preserve">/Prof.ssa </w:t>
      </w:r>
    </w:p>
    <w:p w14:paraId="0CB63FBA" w14:textId="77777777" w:rsidR="006E08D3" w:rsidRDefault="006E08D3" w:rsidP="003A3B3C">
      <w:pPr>
        <w:spacing w:line="360" w:lineRule="auto"/>
        <w:jc w:val="both"/>
        <w:rPr>
          <w:sz w:val="22"/>
          <w:szCs w:val="22"/>
        </w:rPr>
      </w:pPr>
    </w:p>
    <w:p w14:paraId="46B785B5" w14:textId="77777777" w:rsidR="000F706B" w:rsidRPr="00D65C19" w:rsidRDefault="000F706B" w:rsidP="003A3B3C">
      <w:pPr>
        <w:spacing w:line="360" w:lineRule="auto"/>
        <w:jc w:val="both"/>
        <w:rPr>
          <w:sz w:val="22"/>
          <w:szCs w:val="22"/>
        </w:rPr>
      </w:pPr>
    </w:p>
    <w:p w14:paraId="09914101" w14:textId="77777777" w:rsidR="00FF556D" w:rsidRPr="00D65C19" w:rsidRDefault="00FF556D" w:rsidP="003A3B3C">
      <w:pPr>
        <w:spacing w:line="360" w:lineRule="auto"/>
        <w:jc w:val="both"/>
        <w:rPr>
          <w:sz w:val="22"/>
          <w:szCs w:val="22"/>
        </w:rPr>
      </w:pPr>
    </w:p>
    <w:sectPr w:rsidR="00FF556D" w:rsidRPr="00D65C19" w:rsidSect="004015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91" w:bottom="1134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96E7" w14:textId="77777777" w:rsidR="00262D6A" w:rsidRDefault="00262D6A">
      <w:r>
        <w:separator/>
      </w:r>
    </w:p>
  </w:endnote>
  <w:endnote w:type="continuationSeparator" w:id="0">
    <w:p w14:paraId="5122066D" w14:textId="77777777" w:rsidR="00262D6A" w:rsidRDefault="0026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BC05" w14:textId="77777777" w:rsidR="004015E8" w:rsidRPr="004015E8" w:rsidRDefault="004015E8" w:rsidP="004015E8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>riunione esami preliminari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925745"/>
      <w:docPartObj>
        <w:docPartGallery w:val="Page Numbers (Bottom of Page)"/>
        <w:docPartUnique/>
      </w:docPartObj>
    </w:sdtPr>
    <w:sdtEndPr/>
    <w:sdtContent>
      <w:p w14:paraId="11755E03" w14:textId="77777777" w:rsidR="008E5843" w:rsidRDefault="00262D6A">
        <w:pPr>
          <w:pStyle w:val="Pidipagina"/>
        </w:pPr>
        <w:r>
          <w:pict w14:anchorId="132D51F2">
            <v:rect id="_x0000_s2049" style="position:absolute;margin-left:0;margin-top:0;width:60pt;height:70.5pt;z-index:251659264;visibility:visible;mso-position-horizontal:center;mso-position-horizontal-relative:right-margin-area;mso-position-vertical:top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fivwIAAA0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B4gt+K/&#10;AgAADQYAAA4AAAAAAAAAAAAAAAAALgIAAGRycy9lMm9Eb2MueG1sUEsBAi0AFAAGAAgAAAAhAGzV&#10;H9PZAAAABQEAAA8AAAAAAAAAAAAAAAAAGQUAAGRycy9kb3ducmV2LnhtbFBLBQYAAAAABAAEAPMA&#10;AAAfBg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709992740"/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904517296"/>
                        </w:sdtPr>
                        <w:sdtEndPr/>
                        <w:sdtContent>
                          <w:p w14:paraId="4CAD63F1" w14:textId="77777777" w:rsidR="00AA32FE" w:rsidRDefault="00E64E5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AA32FE">
                              <w:instrText>PAGE 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E08D3" w:rsidRPr="006E08D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7C52" w14:textId="77777777" w:rsidR="00262D6A" w:rsidRDefault="00262D6A">
      <w:r>
        <w:separator/>
      </w:r>
    </w:p>
  </w:footnote>
  <w:footnote w:type="continuationSeparator" w:id="0">
    <w:p w14:paraId="6CC6E7F6" w14:textId="77777777" w:rsidR="00262D6A" w:rsidRDefault="0026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AB5C" w14:textId="77777777" w:rsidR="004015E8" w:rsidRDefault="004015E8" w:rsidP="004015E8">
    <w:pPr>
      <w:pStyle w:val="Intestazione"/>
      <w:jc w:val="right"/>
      <w:rPr>
        <w:snapToGrid w:val="0"/>
        <w:sz w:val="16"/>
        <w:szCs w:val="16"/>
      </w:rPr>
    </w:pPr>
  </w:p>
  <w:p w14:paraId="3730AF74" w14:textId="77777777" w:rsidR="004015E8" w:rsidRDefault="004015E8" w:rsidP="004015E8">
    <w:pPr>
      <w:pStyle w:val="Intestazione"/>
      <w:jc w:val="right"/>
      <w:rPr>
        <w:snapToGrid w:val="0"/>
        <w:sz w:val="16"/>
        <w:szCs w:val="16"/>
      </w:rPr>
    </w:pPr>
  </w:p>
  <w:p w14:paraId="61C7D679" w14:textId="77777777" w:rsidR="004015E8" w:rsidRPr="004015E8" w:rsidRDefault="004015E8" w:rsidP="004015E8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="00E64E54"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="00E64E54"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6E08D3">
      <w:rPr>
        <w:rFonts w:ascii="Arial" w:hAnsi="Arial" w:cs="Arial"/>
        <w:noProof/>
        <w:snapToGrid w:val="0"/>
        <w:sz w:val="16"/>
        <w:szCs w:val="16"/>
      </w:rPr>
      <w:t>2</w:t>
    </w:r>
    <w:r w:rsidR="00E64E54"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="00E64E54"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E64E54"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6E08D3">
      <w:rPr>
        <w:rFonts w:ascii="Arial" w:hAnsi="Arial" w:cs="Arial"/>
        <w:noProof/>
        <w:snapToGrid w:val="0"/>
        <w:sz w:val="16"/>
        <w:szCs w:val="16"/>
      </w:rPr>
      <w:t>2</w:t>
    </w:r>
    <w:r w:rsidR="00E64E54" w:rsidRPr="004015E8">
      <w:rPr>
        <w:rFonts w:ascii="Arial" w:hAnsi="Arial" w:cs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6784" w14:textId="77777777" w:rsidR="00E60700" w:rsidRDefault="00E60700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4015E8" w:rsidRPr="00A057F0" w14:paraId="79199332" w14:textId="77777777" w:rsidTr="00AF0028">
      <w:trPr>
        <w:trHeight w:val="410"/>
      </w:trPr>
      <w:tc>
        <w:tcPr>
          <w:tcW w:w="7235" w:type="dxa"/>
          <w:vMerge w:val="restart"/>
        </w:tcPr>
        <w:p w14:paraId="50E30A18" w14:textId="77777777" w:rsidR="00E60700" w:rsidRPr="00086C09" w:rsidRDefault="00BB6EA6" w:rsidP="005D3B4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  <w:r w:rsidRPr="00BB6EA6">
            <w:rPr>
              <w:rFonts w:ascii="Arial" w:hAnsi="Arial" w:cs="Arial"/>
              <w:noProof/>
              <w:sz w:val="24"/>
              <w:szCs w:val="24"/>
              <w:lang w:eastAsia="it-IT"/>
            </w:rPr>
            <w:drawing>
              <wp:inline distT="0" distB="0" distL="0" distR="0" wp14:anchorId="28E89964" wp14:editId="7E516219">
                <wp:extent cx="2378497" cy="655409"/>
                <wp:effectExtent l="19050" t="0" r="2753" b="0"/>
                <wp:docPr id="1" name="Immagine 1" descr="http://www.copernicoluxemburg.gov.it/images/TESTATA-COPERNICO-LUXEMBURG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http://www.copernicoluxemburg.gov.it/images/TESTATA-COPERNICO-LUXEMBU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5493" cy="660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</w:tcPr>
        <w:p w14:paraId="31071E13" w14:textId="77777777" w:rsidR="004015E8" w:rsidRPr="00A057F0" w:rsidRDefault="004015E8" w:rsidP="004015E8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4015E8" w:rsidRPr="00A057F0" w14:paraId="0B8C784F" w14:textId="77777777" w:rsidTr="00AF0028">
      <w:trPr>
        <w:trHeight w:val="410"/>
      </w:trPr>
      <w:tc>
        <w:tcPr>
          <w:tcW w:w="7235" w:type="dxa"/>
          <w:vMerge/>
        </w:tcPr>
        <w:p w14:paraId="6530CC43" w14:textId="77777777" w:rsidR="004015E8" w:rsidRPr="00086C09" w:rsidRDefault="004015E8" w:rsidP="00AF002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C192426" w14:textId="77777777" w:rsidR="004015E8" w:rsidRPr="00A057F0" w:rsidRDefault="004015E8" w:rsidP="00BB6EA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</w:t>
          </w:r>
          <w:r w:rsidR="008E5843">
            <w:rPr>
              <w:rFonts w:ascii="Arial" w:hAnsi="Arial" w:cs="Arial"/>
              <w:bCs/>
              <w:sz w:val="16"/>
              <w:szCs w:val="16"/>
            </w:rPr>
            <w:t>20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/ 20</w:t>
          </w:r>
          <w:r w:rsidR="00BB6EA6">
            <w:rPr>
              <w:rFonts w:ascii="Arial" w:hAnsi="Arial" w:cs="Arial"/>
              <w:bCs/>
              <w:sz w:val="16"/>
              <w:szCs w:val="16"/>
            </w:rPr>
            <w:t>2</w:t>
          </w:r>
          <w:r w:rsidR="008E5843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  <w:tr w:rsidR="004015E8" w:rsidRPr="00A057F0" w14:paraId="7A23C75E" w14:textId="77777777" w:rsidTr="00AF0028">
      <w:trPr>
        <w:trHeight w:val="279"/>
      </w:trPr>
      <w:tc>
        <w:tcPr>
          <w:tcW w:w="7235" w:type="dxa"/>
          <w:vMerge/>
        </w:tcPr>
        <w:p w14:paraId="26F03283" w14:textId="77777777" w:rsidR="004015E8" w:rsidRPr="00086C09" w:rsidRDefault="004015E8" w:rsidP="00AF0028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67CE8DD3" w14:textId="77777777" w:rsidR="004015E8" w:rsidRPr="00A057F0" w:rsidRDefault="004015E8" w:rsidP="00AF002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="00E64E54"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="00E64E54"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6E08D3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="00E64E54"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="00E64E54"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="00E64E54"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6E08D3">
            <w:rPr>
              <w:rFonts w:ascii="Arial" w:hAnsi="Arial" w:cs="Arial"/>
              <w:noProof/>
              <w:snapToGrid w:val="0"/>
              <w:sz w:val="16"/>
              <w:szCs w:val="16"/>
            </w:rPr>
            <w:t>2</w:t>
          </w:r>
          <w:r w:rsidR="00E64E54"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49A45AAF" w14:textId="77777777" w:rsidR="004015E8" w:rsidRDefault="004015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648"/>
    <w:rsid w:val="000017C8"/>
    <w:rsid w:val="00086D09"/>
    <w:rsid w:val="000B628A"/>
    <w:rsid w:val="000C1D44"/>
    <w:rsid w:val="000D25D1"/>
    <w:rsid w:val="000D7FD3"/>
    <w:rsid w:val="000E3559"/>
    <w:rsid w:val="000F706B"/>
    <w:rsid w:val="0019626D"/>
    <w:rsid w:val="001A021F"/>
    <w:rsid w:val="001A592D"/>
    <w:rsid w:val="001C4A8B"/>
    <w:rsid w:val="001D2A37"/>
    <w:rsid w:val="001D3B1C"/>
    <w:rsid w:val="001E42C7"/>
    <w:rsid w:val="001F1C8A"/>
    <w:rsid w:val="00211825"/>
    <w:rsid w:val="00233648"/>
    <w:rsid w:val="00262D6A"/>
    <w:rsid w:val="002632EE"/>
    <w:rsid w:val="0029387E"/>
    <w:rsid w:val="002E1004"/>
    <w:rsid w:val="002E52D5"/>
    <w:rsid w:val="00321166"/>
    <w:rsid w:val="003348C9"/>
    <w:rsid w:val="00337689"/>
    <w:rsid w:val="00344C79"/>
    <w:rsid w:val="00352D87"/>
    <w:rsid w:val="00393F4C"/>
    <w:rsid w:val="00397A53"/>
    <w:rsid w:val="003A3B3C"/>
    <w:rsid w:val="003C09A5"/>
    <w:rsid w:val="003C5C98"/>
    <w:rsid w:val="003F2453"/>
    <w:rsid w:val="004015E8"/>
    <w:rsid w:val="00440A88"/>
    <w:rsid w:val="00446303"/>
    <w:rsid w:val="00462880"/>
    <w:rsid w:val="00464538"/>
    <w:rsid w:val="004664D4"/>
    <w:rsid w:val="0047595C"/>
    <w:rsid w:val="00483AFE"/>
    <w:rsid w:val="004E1310"/>
    <w:rsid w:val="004F10E6"/>
    <w:rsid w:val="00507207"/>
    <w:rsid w:val="00531280"/>
    <w:rsid w:val="0057721D"/>
    <w:rsid w:val="00594AE1"/>
    <w:rsid w:val="005C0174"/>
    <w:rsid w:val="005D3B4E"/>
    <w:rsid w:val="005E149A"/>
    <w:rsid w:val="0060538A"/>
    <w:rsid w:val="006335A9"/>
    <w:rsid w:val="00633E26"/>
    <w:rsid w:val="00647073"/>
    <w:rsid w:val="0065361F"/>
    <w:rsid w:val="006B0B03"/>
    <w:rsid w:val="006B0DDA"/>
    <w:rsid w:val="006B77F2"/>
    <w:rsid w:val="006E08D3"/>
    <w:rsid w:val="006E34BB"/>
    <w:rsid w:val="006F7E54"/>
    <w:rsid w:val="007447B2"/>
    <w:rsid w:val="0075527F"/>
    <w:rsid w:val="00793D07"/>
    <w:rsid w:val="007E40F1"/>
    <w:rsid w:val="00813E0F"/>
    <w:rsid w:val="00830A31"/>
    <w:rsid w:val="00830F35"/>
    <w:rsid w:val="008643B7"/>
    <w:rsid w:val="00891F8B"/>
    <w:rsid w:val="008A5CD4"/>
    <w:rsid w:val="008C1584"/>
    <w:rsid w:val="008C2030"/>
    <w:rsid w:val="008D3ADC"/>
    <w:rsid w:val="008E5843"/>
    <w:rsid w:val="008F7329"/>
    <w:rsid w:val="00905AD7"/>
    <w:rsid w:val="009234E4"/>
    <w:rsid w:val="00937AA3"/>
    <w:rsid w:val="00962E50"/>
    <w:rsid w:val="009826D7"/>
    <w:rsid w:val="009831D0"/>
    <w:rsid w:val="00993906"/>
    <w:rsid w:val="00997A06"/>
    <w:rsid w:val="009E67B2"/>
    <w:rsid w:val="00A2247A"/>
    <w:rsid w:val="00A7186C"/>
    <w:rsid w:val="00A950D1"/>
    <w:rsid w:val="00AA26E1"/>
    <w:rsid w:val="00AA32FE"/>
    <w:rsid w:val="00AB2BF5"/>
    <w:rsid w:val="00AB7AE7"/>
    <w:rsid w:val="00AF0028"/>
    <w:rsid w:val="00AF0FAF"/>
    <w:rsid w:val="00AF32D5"/>
    <w:rsid w:val="00B3382E"/>
    <w:rsid w:val="00B4213A"/>
    <w:rsid w:val="00B85FF9"/>
    <w:rsid w:val="00BA3838"/>
    <w:rsid w:val="00BA6537"/>
    <w:rsid w:val="00BB6EA6"/>
    <w:rsid w:val="00BC4BE4"/>
    <w:rsid w:val="00BF2341"/>
    <w:rsid w:val="00C26F79"/>
    <w:rsid w:val="00C30F14"/>
    <w:rsid w:val="00C52316"/>
    <w:rsid w:val="00C649D8"/>
    <w:rsid w:val="00C80E8D"/>
    <w:rsid w:val="00CA0024"/>
    <w:rsid w:val="00D068D7"/>
    <w:rsid w:val="00D132B3"/>
    <w:rsid w:val="00D16244"/>
    <w:rsid w:val="00D35047"/>
    <w:rsid w:val="00D52198"/>
    <w:rsid w:val="00D65C19"/>
    <w:rsid w:val="00D70140"/>
    <w:rsid w:val="00D77B26"/>
    <w:rsid w:val="00DB1CDD"/>
    <w:rsid w:val="00DF3596"/>
    <w:rsid w:val="00E34456"/>
    <w:rsid w:val="00E52C0D"/>
    <w:rsid w:val="00E60700"/>
    <w:rsid w:val="00E64E54"/>
    <w:rsid w:val="00E82B56"/>
    <w:rsid w:val="00E94CD8"/>
    <w:rsid w:val="00ED5CEC"/>
    <w:rsid w:val="00EE7A89"/>
    <w:rsid w:val="00F120C2"/>
    <w:rsid w:val="00F26F5A"/>
    <w:rsid w:val="00F33C88"/>
    <w:rsid w:val="00FA15AA"/>
    <w:rsid w:val="00FB21E7"/>
    <w:rsid w:val="00FB30BA"/>
    <w:rsid w:val="00FB58CA"/>
    <w:rsid w:val="00FB7066"/>
    <w:rsid w:val="00FC3170"/>
    <w:rsid w:val="00FC31AD"/>
    <w:rsid w:val="00FC4164"/>
    <w:rsid w:val="00FD63C2"/>
    <w:rsid w:val="00FD7683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02741F"/>
  <w15:docId w15:val="{43EF6978-3B82-409D-8797-54E04AF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A3838"/>
  </w:style>
  <w:style w:type="paragraph" w:styleId="Titolo2">
    <w:name w:val="heading 2"/>
    <w:basedOn w:val="Normale"/>
    <w:next w:val="Normale"/>
    <w:qFormat/>
    <w:rsid w:val="00AB2BF5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AB2BF5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A3838"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AB2BF5"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rsid w:val="00AB2BF5"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2B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B2BF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A3838"/>
    <w:pPr>
      <w:jc w:val="both"/>
    </w:pPr>
    <w:rPr>
      <w:b/>
      <w:sz w:val="24"/>
    </w:rPr>
  </w:style>
  <w:style w:type="paragraph" w:styleId="NormaleWeb">
    <w:name w:val="Normal (Web)"/>
    <w:basedOn w:val="Normale"/>
    <w:rsid w:val="00BA3838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23364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80E8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D35047"/>
  </w:style>
  <w:style w:type="character" w:styleId="Collegamentoipertestuale">
    <w:name w:val="Hyperlink"/>
    <w:basedOn w:val="Carpredefinitoparagrafo"/>
    <w:rsid w:val="0075527F"/>
    <w:rPr>
      <w:color w:val="0000FF"/>
      <w:u w:val="single"/>
    </w:rPr>
  </w:style>
  <w:style w:type="character" w:styleId="Collegamentovisitato">
    <w:name w:val="FollowedHyperlink"/>
    <w:basedOn w:val="Carpredefinitoparagrafo"/>
    <w:rsid w:val="00793D07"/>
    <w:rPr>
      <w:color w:val="800080"/>
      <w:u w:val="single"/>
    </w:rPr>
  </w:style>
  <w:style w:type="table" w:styleId="Grigliatabella">
    <w:name w:val="Table Grid"/>
    <w:basedOn w:val="Tabellanormale"/>
    <w:rsid w:val="00793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13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RIUNIONE PRELIMINARE  ESAMI PRELIMINARI</vt:lpstr>
    </vt:vector>
  </TitlesOfParts>
  <Company>ITS ARCHIMEDE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RIUNIONE PRELIMINARE  ESAMI PRELIMINARI</dc:title>
  <dc:creator>Anna Schettino</dc:creator>
  <cp:keywords>Modulistica; Verbali; Esami</cp:keywords>
  <cp:lastModifiedBy>patty</cp:lastModifiedBy>
  <cp:revision>5</cp:revision>
  <cp:lastPrinted>2021-05-07T09:16:00Z</cp:lastPrinted>
  <dcterms:created xsi:type="dcterms:W3CDTF">2021-05-07T11:02:00Z</dcterms:created>
  <dcterms:modified xsi:type="dcterms:W3CDTF">2021-05-07T12:04:00Z</dcterms:modified>
  <cp:category>scuola</cp:category>
</cp:coreProperties>
</file>