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0D" w:rsidRPr="009A310D" w:rsidRDefault="009A310D" w:rsidP="00C250A4">
      <w:pPr>
        <w:widowControl/>
        <w:adjustRightInd/>
        <w:spacing w:line="240" w:lineRule="auto"/>
        <w:jc w:val="center"/>
        <w:textAlignment w:val="auto"/>
        <w:rPr>
          <w:sz w:val="24"/>
          <w:szCs w:val="24"/>
          <w:lang w:eastAsia="it-IT"/>
        </w:rPr>
      </w:pPr>
      <w:r w:rsidRPr="009A310D">
        <w:rPr>
          <w:noProof/>
          <w:sz w:val="24"/>
          <w:szCs w:val="24"/>
          <w:lang w:eastAsia="it-IT"/>
        </w:rPr>
        <w:drawing>
          <wp:inline distT="0" distB="0" distL="0" distR="0">
            <wp:extent cx="3813243" cy="929783"/>
            <wp:effectExtent l="0" t="0" r="0" b="0"/>
            <wp:docPr id="4" name="Immagine 4" descr="page1image32490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24903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271" cy="964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10D" w:rsidRDefault="009A310D" w:rsidP="00145569">
      <w:pPr>
        <w:tabs>
          <w:tab w:val="left" w:pos="2819"/>
        </w:tabs>
        <w:rPr>
          <w:rFonts w:asciiTheme="minorHAnsi" w:hAnsiTheme="minorHAnsi" w:cstheme="minorHAnsi"/>
          <w:sz w:val="16"/>
          <w:szCs w:val="16"/>
        </w:rPr>
      </w:pPr>
    </w:p>
    <w:p w:rsidR="00540065" w:rsidRPr="00791BE0" w:rsidRDefault="00145569" w:rsidP="00C250A4">
      <w:pPr>
        <w:widowControl/>
        <w:adjustRightInd/>
        <w:spacing w:line="360" w:lineRule="auto"/>
        <w:jc w:val="center"/>
        <w:textAlignment w:val="auto"/>
        <w:rPr>
          <w:rFonts w:asciiTheme="minorHAnsi" w:hAnsiTheme="minorHAnsi" w:cstheme="minorHAnsi"/>
          <w:b/>
          <w:bCs/>
          <w:sz w:val="28"/>
          <w:szCs w:val="28"/>
          <w:lang w:eastAsia="it-IT"/>
        </w:rPr>
      </w:pPr>
      <w:r w:rsidRPr="00791BE0">
        <w:rPr>
          <w:rFonts w:asciiTheme="minorHAnsi" w:hAnsiTheme="minorHAnsi" w:cstheme="minorHAnsi"/>
          <w:b/>
          <w:bCs/>
          <w:sz w:val="28"/>
          <w:szCs w:val="28"/>
          <w:lang w:eastAsia="it-IT"/>
        </w:rPr>
        <w:t>CERTIFICAZIONE ORE P.C.T.O. STUDENTI ATLETI</w:t>
      </w:r>
    </w:p>
    <w:p w:rsidR="00C250A4" w:rsidRPr="00791BE0" w:rsidRDefault="00C250A4" w:rsidP="00C250A4">
      <w:pPr>
        <w:widowControl/>
        <w:adjustRightInd/>
        <w:spacing w:line="360" w:lineRule="auto"/>
        <w:jc w:val="center"/>
        <w:textAlignment w:val="auto"/>
        <w:rPr>
          <w:rFonts w:asciiTheme="minorHAnsi" w:hAnsiTheme="minorHAnsi" w:cstheme="minorHAnsi"/>
          <w:b/>
          <w:bCs/>
          <w:sz w:val="24"/>
          <w:szCs w:val="24"/>
          <w:lang w:eastAsia="it-IT"/>
        </w:rPr>
      </w:pPr>
    </w:p>
    <w:p w:rsidR="00BD1E4E" w:rsidRPr="00791BE0" w:rsidRDefault="00D631C2" w:rsidP="001C13FD">
      <w:pPr>
        <w:widowControl/>
        <w:adjustRightInd/>
        <w:spacing w:line="360" w:lineRule="auto"/>
        <w:textAlignment w:val="auto"/>
        <w:rPr>
          <w:rFonts w:asciiTheme="minorHAnsi" w:hAnsiTheme="minorHAnsi" w:cstheme="minorHAnsi"/>
          <w:sz w:val="24"/>
          <w:szCs w:val="24"/>
          <w:lang w:eastAsia="it-IT"/>
        </w:rPr>
      </w:pPr>
      <w:r w:rsidRPr="00791BE0">
        <w:rPr>
          <w:rFonts w:asciiTheme="minorHAnsi" w:hAnsiTheme="minorHAnsi" w:cstheme="minorHAnsi"/>
          <w:sz w:val="24"/>
          <w:szCs w:val="24"/>
          <w:lang w:eastAsia="it-IT"/>
        </w:rPr>
        <w:t>Con riferimento</w:t>
      </w:r>
      <w:r w:rsidR="00C8069E" w:rsidRPr="00791BE0">
        <w:rPr>
          <w:rFonts w:asciiTheme="minorHAnsi" w:hAnsiTheme="minorHAnsi" w:cstheme="minorHAnsi"/>
          <w:sz w:val="24"/>
          <w:szCs w:val="24"/>
          <w:lang w:eastAsia="it-IT"/>
        </w:rPr>
        <w:t>:</w:t>
      </w:r>
    </w:p>
    <w:p w:rsidR="00BD1E4E" w:rsidRPr="00791BE0" w:rsidRDefault="00D631C2" w:rsidP="00C8069E">
      <w:pPr>
        <w:pStyle w:val="Paragrafoelenco"/>
        <w:numPr>
          <w:ilvl w:val="0"/>
          <w:numId w:val="9"/>
        </w:numPr>
        <w:spacing w:line="360" w:lineRule="auto"/>
        <w:ind w:left="567" w:right="426" w:hanging="283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791BE0">
        <w:rPr>
          <w:rFonts w:asciiTheme="minorHAnsi" w:hAnsiTheme="minorHAnsi" w:cstheme="minorHAnsi"/>
          <w:sz w:val="24"/>
          <w:szCs w:val="24"/>
          <w:lang w:eastAsia="it-IT"/>
        </w:rPr>
        <w:t xml:space="preserve">al Decreto Ministeriale </w:t>
      </w:r>
      <w:r w:rsidR="00BD1E4E" w:rsidRPr="00791BE0">
        <w:rPr>
          <w:rFonts w:asciiTheme="minorHAnsi" w:hAnsiTheme="minorHAnsi" w:cstheme="minorHAnsi"/>
          <w:sz w:val="24"/>
          <w:szCs w:val="24"/>
          <w:lang w:eastAsia="it-IT"/>
        </w:rPr>
        <w:t xml:space="preserve">n. 774 </w:t>
      </w:r>
      <w:r w:rsidRPr="00791BE0">
        <w:rPr>
          <w:rFonts w:asciiTheme="minorHAnsi" w:hAnsiTheme="minorHAnsi" w:cstheme="minorHAnsi"/>
          <w:sz w:val="24"/>
          <w:szCs w:val="24"/>
          <w:lang w:eastAsia="it-IT"/>
        </w:rPr>
        <w:t>del 4 settembre 2019</w:t>
      </w:r>
      <w:r w:rsidR="00815B59" w:rsidRPr="00791BE0">
        <w:rPr>
          <w:rFonts w:asciiTheme="minorHAnsi" w:hAnsiTheme="minorHAnsi" w:cstheme="minorHAnsi"/>
          <w:sz w:val="24"/>
          <w:szCs w:val="24"/>
          <w:lang w:eastAsia="it-IT"/>
        </w:rPr>
        <w:t>, in cui si evidenzia la riconducibilità delle attività sportive praticate dagli studenti ai massimi livelli agonistici a</w:t>
      </w:r>
      <w:r w:rsidR="00791BE0">
        <w:rPr>
          <w:rFonts w:asciiTheme="minorHAnsi" w:hAnsiTheme="minorHAnsi" w:cstheme="minorHAnsi"/>
          <w:sz w:val="24"/>
          <w:szCs w:val="24"/>
          <w:lang w:eastAsia="it-IT"/>
        </w:rPr>
        <w:t xml:space="preserve"> quelle svolte ai fini P.C.T.O.</w:t>
      </w:r>
    </w:p>
    <w:p w:rsidR="000160A1" w:rsidRPr="00791BE0" w:rsidRDefault="00815B59" w:rsidP="00C8069E">
      <w:pPr>
        <w:pStyle w:val="Paragrafoelenco"/>
        <w:numPr>
          <w:ilvl w:val="0"/>
          <w:numId w:val="9"/>
        </w:numPr>
        <w:spacing w:line="360" w:lineRule="auto"/>
        <w:ind w:left="567" w:right="426" w:hanging="283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791BE0">
        <w:rPr>
          <w:rFonts w:asciiTheme="minorHAnsi" w:hAnsiTheme="minorHAnsi" w:cstheme="minorHAnsi"/>
          <w:sz w:val="24"/>
          <w:szCs w:val="24"/>
          <w:lang w:eastAsia="it-IT"/>
        </w:rPr>
        <w:t>alla D</w:t>
      </w:r>
      <w:r w:rsidR="00D631C2" w:rsidRPr="00791BE0">
        <w:rPr>
          <w:rFonts w:asciiTheme="minorHAnsi" w:hAnsiTheme="minorHAnsi" w:cstheme="minorHAnsi"/>
          <w:sz w:val="24"/>
          <w:szCs w:val="24"/>
          <w:lang w:eastAsia="it-IT"/>
        </w:rPr>
        <w:t xml:space="preserve">elibera </w:t>
      </w:r>
      <w:r w:rsidRPr="00791BE0">
        <w:rPr>
          <w:rFonts w:asciiTheme="minorHAnsi" w:hAnsiTheme="minorHAnsi" w:cstheme="minorHAnsi"/>
          <w:sz w:val="24"/>
          <w:szCs w:val="24"/>
          <w:lang w:eastAsia="it-IT"/>
        </w:rPr>
        <w:t xml:space="preserve">n. 22 </w:t>
      </w:r>
      <w:r w:rsidR="00D631C2" w:rsidRPr="00791BE0">
        <w:rPr>
          <w:rFonts w:asciiTheme="minorHAnsi" w:hAnsiTheme="minorHAnsi" w:cstheme="minorHAnsi"/>
          <w:sz w:val="24"/>
          <w:szCs w:val="24"/>
          <w:lang w:eastAsia="it-IT"/>
        </w:rPr>
        <w:t>del Consiglio di Istituto dell’I.I.S. Copernico-Luxemburg, approvata in data 16/03/2021,</w:t>
      </w:r>
      <w:r w:rsidR="00A31EAD" w:rsidRPr="00791BE0">
        <w:rPr>
          <w:rFonts w:asciiTheme="minorHAnsi" w:hAnsiTheme="minorHAnsi" w:cstheme="minorHAnsi"/>
          <w:sz w:val="24"/>
          <w:szCs w:val="24"/>
          <w:lang w:eastAsia="it-IT"/>
        </w:rPr>
        <w:t xml:space="preserve"> in cui ciascun Consiglio di classe</w:t>
      </w:r>
      <w:r w:rsidR="00791BE0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r w:rsidR="00540065" w:rsidRPr="00791BE0">
        <w:rPr>
          <w:rFonts w:asciiTheme="minorHAnsi" w:hAnsiTheme="minorHAnsi" w:cstheme="minorHAnsi"/>
          <w:sz w:val="24"/>
          <w:szCs w:val="24"/>
          <w:lang w:eastAsia="it-IT"/>
        </w:rPr>
        <w:t xml:space="preserve">del secondo biennio </w:t>
      </w:r>
      <w:r w:rsidR="00665418" w:rsidRPr="00791BE0">
        <w:rPr>
          <w:rFonts w:asciiTheme="minorHAnsi" w:hAnsiTheme="minorHAnsi" w:cstheme="minorHAnsi"/>
          <w:sz w:val="24"/>
          <w:szCs w:val="24"/>
          <w:lang w:eastAsia="it-IT"/>
        </w:rPr>
        <w:t>attribuisce</w:t>
      </w:r>
      <w:r w:rsidR="00BD1E4E" w:rsidRPr="00791BE0">
        <w:rPr>
          <w:rFonts w:asciiTheme="minorHAnsi" w:hAnsiTheme="minorHAnsi" w:cstheme="minorHAnsi"/>
          <w:sz w:val="24"/>
          <w:szCs w:val="24"/>
          <w:lang w:eastAsia="it-IT"/>
        </w:rPr>
        <w:t xml:space="preserve"> il</w:t>
      </w:r>
      <w:r w:rsidR="00C6779A" w:rsidRPr="00791BE0">
        <w:rPr>
          <w:rFonts w:asciiTheme="minorHAnsi" w:hAnsiTheme="minorHAnsi" w:cstheme="minorHAnsi"/>
          <w:sz w:val="24"/>
          <w:szCs w:val="24"/>
          <w:lang w:eastAsia="it-IT"/>
        </w:rPr>
        <w:t xml:space="preserve"> numero di ore P.C.T.O.stabilito dalla normativa vigente</w:t>
      </w:r>
    </w:p>
    <w:p w:rsidR="004F6B24" w:rsidRPr="00791BE0" w:rsidRDefault="004F6B24" w:rsidP="001C13FD">
      <w:pPr>
        <w:widowControl/>
        <w:adjustRightInd/>
        <w:spacing w:line="360" w:lineRule="auto"/>
        <w:textAlignment w:val="auto"/>
        <w:rPr>
          <w:rFonts w:asciiTheme="minorHAnsi" w:hAnsiTheme="minorHAnsi" w:cstheme="minorHAnsi"/>
          <w:sz w:val="24"/>
          <w:szCs w:val="24"/>
          <w:lang w:eastAsia="it-IT"/>
        </w:rPr>
      </w:pPr>
    </w:p>
    <w:p w:rsidR="000160A1" w:rsidRPr="00791BE0" w:rsidRDefault="000160A1" w:rsidP="001C13FD">
      <w:pPr>
        <w:widowControl/>
        <w:adjustRightInd/>
        <w:spacing w:line="360" w:lineRule="auto"/>
        <w:textAlignment w:val="auto"/>
        <w:rPr>
          <w:rFonts w:asciiTheme="minorHAnsi" w:hAnsiTheme="minorHAnsi" w:cstheme="minorHAnsi"/>
          <w:sz w:val="16"/>
          <w:szCs w:val="16"/>
          <w:lang w:eastAsia="it-IT"/>
        </w:rPr>
      </w:pPr>
    </w:p>
    <w:p w:rsidR="006C10F9" w:rsidRPr="00791BE0" w:rsidRDefault="006C10F9" w:rsidP="001C13FD">
      <w:pPr>
        <w:widowControl/>
        <w:adjustRightInd/>
        <w:spacing w:line="360" w:lineRule="auto"/>
        <w:textAlignment w:val="auto"/>
        <w:rPr>
          <w:rFonts w:asciiTheme="minorHAnsi" w:hAnsiTheme="minorHAnsi" w:cstheme="minorHAnsi"/>
          <w:sz w:val="16"/>
          <w:szCs w:val="16"/>
          <w:lang w:eastAsia="it-IT"/>
        </w:rPr>
      </w:pPr>
    </w:p>
    <w:p w:rsidR="000160A1" w:rsidRPr="00791BE0" w:rsidRDefault="000160A1" w:rsidP="00C6779A">
      <w:pPr>
        <w:widowControl/>
        <w:adjustRightInd/>
        <w:spacing w:line="360" w:lineRule="auto"/>
        <w:jc w:val="center"/>
        <w:textAlignment w:val="auto"/>
        <w:rPr>
          <w:rFonts w:asciiTheme="minorHAnsi" w:hAnsiTheme="minorHAnsi" w:cstheme="minorHAnsi"/>
          <w:b/>
          <w:sz w:val="32"/>
          <w:szCs w:val="32"/>
          <w:lang w:eastAsia="it-IT"/>
        </w:rPr>
      </w:pPr>
      <w:r w:rsidRPr="00791BE0">
        <w:rPr>
          <w:rFonts w:asciiTheme="minorHAnsi" w:hAnsiTheme="minorHAnsi" w:cstheme="minorHAnsi"/>
          <w:b/>
          <w:sz w:val="32"/>
          <w:szCs w:val="32"/>
          <w:lang w:eastAsia="it-IT"/>
        </w:rPr>
        <w:t>SI ATTESTA CHE</w:t>
      </w:r>
    </w:p>
    <w:p w:rsidR="000160A1" w:rsidRPr="00791BE0" w:rsidRDefault="000160A1" w:rsidP="000160A1">
      <w:pPr>
        <w:widowControl/>
        <w:adjustRightInd/>
        <w:spacing w:line="360" w:lineRule="auto"/>
        <w:jc w:val="center"/>
        <w:textAlignment w:val="auto"/>
        <w:rPr>
          <w:rFonts w:asciiTheme="minorHAnsi" w:hAnsiTheme="minorHAnsi" w:cstheme="minorHAnsi"/>
          <w:sz w:val="16"/>
          <w:szCs w:val="16"/>
          <w:lang w:eastAsia="it-IT"/>
        </w:rPr>
      </w:pPr>
    </w:p>
    <w:p w:rsidR="00044171" w:rsidRPr="00791BE0" w:rsidRDefault="00044171" w:rsidP="000160A1">
      <w:pPr>
        <w:widowControl/>
        <w:adjustRightInd/>
        <w:spacing w:line="360" w:lineRule="auto"/>
        <w:jc w:val="center"/>
        <w:textAlignment w:val="auto"/>
        <w:rPr>
          <w:rFonts w:asciiTheme="minorHAnsi" w:hAnsiTheme="minorHAnsi" w:cstheme="minorHAnsi"/>
          <w:sz w:val="16"/>
          <w:szCs w:val="16"/>
          <w:lang w:eastAsia="it-IT"/>
        </w:rPr>
      </w:pPr>
    </w:p>
    <w:p w:rsidR="006C10F9" w:rsidRPr="00791BE0" w:rsidRDefault="006C10F9" w:rsidP="000160A1">
      <w:pPr>
        <w:widowControl/>
        <w:adjustRightInd/>
        <w:spacing w:line="360" w:lineRule="auto"/>
        <w:jc w:val="center"/>
        <w:textAlignment w:val="auto"/>
        <w:rPr>
          <w:rFonts w:asciiTheme="minorHAnsi" w:hAnsiTheme="minorHAnsi" w:cstheme="minorHAnsi"/>
          <w:sz w:val="16"/>
          <w:szCs w:val="16"/>
          <w:lang w:eastAsia="it-IT"/>
        </w:rPr>
      </w:pPr>
    </w:p>
    <w:p w:rsidR="00BD1E4E" w:rsidRPr="00791BE0" w:rsidRDefault="006C10F9" w:rsidP="000160A1">
      <w:pPr>
        <w:widowControl/>
        <w:adjustRightInd/>
        <w:spacing w:line="360" w:lineRule="auto"/>
        <w:jc w:val="left"/>
        <w:textAlignment w:val="auto"/>
        <w:rPr>
          <w:rFonts w:asciiTheme="minorHAnsi" w:hAnsiTheme="minorHAnsi" w:cstheme="minorHAnsi"/>
          <w:sz w:val="24"/>
          <w:szCs w:val="24"/>
          <w:lang w:eastAsia="it-IT"/>
        </w:rPr>
      </w:pPr>
      <w:r w:rsidRPr="00791BE0">
        <w:rPr>
          <w:rFonts w:asciiTheme="minorHAnsi" w:hAnsiTheme="minorHAnsi" w:cstheme="minorHAnsi"/>
          <w:sz w:val="24"/>
          <w:szCs w:val="24"/>
          <w:lang w:eastAsia="it-IT"/>
        </w:rPr>
        <w:t>Cognome e nome dell’allievo/a:</w:t>
      </w:r>
      <w:r w:rsidR="00BD1E4E" w:rsidRPr="00791BE0">
        <w:rPr>
          <w:rFonts w:asciiTheme="minorHAnsi" w:hAnsiTheme="minorHAnsi" w:cstheme="minorHAnsi"/>
          <w:sz w:val="24"/>
          <w:szCs w:val="24"/>
          <w:lang w:eastAsia="it-IT"/>
        </w:rPr>
        <w:t xml:space="preserve"> ____</w:t>
      </w:r>
      <w:r w:rsidR="002D00C7" w:rsidRPr="00791BE0">
        <w:rPr>
          <w:rFonts w:asciiTheme="minorHAnsi" w:hAnsiTheme="minorHAnsi" w:cstheme="minorHAnsi"/>
          <w:sz w:val="24"/>
          <w:szCs w:val="24"/>
          <w:lang w:eastAsia="it-IT"/>
        </w:rPr>
        <w:t>_________________________</w:t>
      </w:r>
      <w:r w:rsidR="00BD1E4E" w:rsidRPr="00791BE0">
        <w:rPr>
          <w:rFonts w:asciiTheme="minorHAnsi" w:hAnsiTheme="minorHAnsi" w:cstheme="minorHAnsi"/>
          <w:sz w:val="24"/>
          <w:szCs w:val="24"/>
          <w:lang w:eastAsia="it-IT"/>
        </w:rPr>
        <w:t>_____ classe _</w:t>
      </w:r>
      <w:r w:rsidR="002D00C7" w:rsidRPr="00791BE0">
        <w:rPr>
          <w:rFonts w:asciiTheme="minorHAnsi" w:hAnsiTheme="minorHAnsi" w:cstheme="minorHAnsi"/>
          <w:sz w:val="24"/>
          <w:szCs w:val="24"/>
          <w:lang w:eastAsia="it-IT"/>
        </w:rPr>
        <w:t>__</w:t>
      </w:r>
      <w:r w:rsidR="00BD1E4E" w:rsidRPr="00791BE0">
        <w:rPr>
          <w:rFonts w:asciiTheme="minorHAnsi" w:hAnsiTheme="minorHAnsi" w:cstheme="minorHAnsi"/>
          <w:sz w:val="24"/>
          <w:szCs w:val="24"/>
          <w:lang w:eastAsia="it-IT"/>
        </w:rPr>
        <w:t>______</w:t>
      </w:r>
    </w:p>
    <w:p w:rsidR="00C8069E" w:rsidRPr="00791BE0" w:rsidRDefault="005807CF" w:rsidP="00BD1E4E">
      <w:pPr>
        <w:widowControl/>
        <w:adjustRightInd/>
        <w:spacing w:line="360" w:lineRule="auto"/>
        <w:textAlignment w:val="auto"/>
        <w:rPr>
          <w:rFonts w:asciiTheme="minorHAnsi" w:hAnsiTheme="minorHAnsi" w:cstheme="minorHAnsi"/>
          <w:color w:val="000000" w:themeColor="text1"/>
          <w:sz w:val="24"/>
          <w:szCs w:val="24"/>
          <w:lang w:eastAsia="it-IT"/>
        </w:rPr>
      </w:pPr>
      <w:r w:rsidRPr="00791BE0">
        <w:rPr>
          <w:rFonts w:asciiTheme="minorHAnsi" w:hAnsiTheme="minorHAnsi" w:cstheme="minorHAnsi"/>
          <w:color w:val="000000" w:themeColor="text1"/>
          <w:sz w:val="24"/>
          <w:szCs w:val="24"/>
          <w:lang w:eastAsia="it-IT"/>
        </w:rPr>
        <w:t xml:space="preserve">ai </w:t>
      </w:r>
      <w:r w:rsidR="004F6B24" w:rsidRPr="00791BE0">
        <w:rPr>
          <w:rFonts w:asciiTheme="minorHAnsi" w:hAnsiTheme="minorHAnsi" w:cstheme="minorHAnsi"/>
          <w:color w:val="000000" w:themeColor="text1"/>
          <w:sz w:val="24"/>
          <w:szCs w:val="24"/>
          <w:lang w:eastAsia="it-IT"/>
        </w:rPr>
        <w:t>sensi de</w:t>
      </w:r>
      <w:r w:rsidR="00C8069E" w:rsidRPr="00791BE0">
        <w:rPr>
          <w:rFonts w:asciiTheme="minorHAnsi" w:hAnsiTheme="minorHAnsi" w:cstheme="minorHAnsi"/>
          <w:color w:val="000000" w:themeColor="text1"/>
          <w:sz w:val="24"/>
          <w:szCs w:val="24"/>
          <w:lang w:eastAsia="it-IT"/>
        </w:rPr>
        <w:t>l D.M. 10/4/2018 n. 279, è un A</w:t>
      </w:r>
      <w:r w:rsidR="004F6B24" w:rsidRPr="00791BE0">
        <w:rPr>
          <w:rFonts w:asciiTheme="minorHAnsi" w:hAnsiTheme="minorHAnsi" w:cstheme="minorHAnsi"/>
          <w:color w:val="000000" w:themeColor="text1"/>
          <w:sz w:val="24"/>
          <w:szCs w:val="24"/>
          <w:lang w:eastAsia="it-IT"/>
        </w:rPr>
        <w:t xml:space="preserve">tleta di </w:t>
      </w:r>
      <w:r w:rsidRPr="00791BE0">
        <w:rPr>
          <w:rFonts w:asciiTheme="minorHAnsi" w:hAnsiTheme="minorHAnsi" w:cstheme="minorHAnsi"/>
          <w:color w:val="000000" w:themeColor="text1"/>
          <w:sz w:val="24"/>
          <w:szCs w:val="24"/>
          <w:lang w:eastAsia="it-IT"/>
        </w:rPr>
        <w:t>A</w:t>
      </w:r>
      <w:r w:rsidR="004F6B24" w:rsidRPr="00791BE0">
        <w:rPr>
          <w:rFonts w:asciiTheme="minorHAnsi" w:hAnsiTheme="minorHAnsi" w:cstheme="minorHAnsi"/>
          <w:color w:val="000000" w:themeColor="text1"/>
          <w:sz w:val="24"/>
          <w:szCs w:val="24"/>
          <w:lang w:eastAsia="it-IT"/>
        </w:rPr>
        <w:t xml:space="preserve">lto </w:t>
      </w:r>
      <w:r w:rsidRPr="00791BE0">
        <w:rPr>
          <w:rFonts w:asciiTheme="minorHAnsi" w:hAnsiTheme="minorHAnsi" w:cstheme="minorHAnsi"/>
          <w:color w:val="000000" w:themeColor="text1"/>
          <w:sz w:val="24"/>
          <w:szCs w:val="24"/>
          <w:lang w:eastAsia="it-IT"/>
        </w:rPr>
        <w:t>L</w:t>
      </w:r>
      <w:r w:rsidR="004F6B24" w:rsidRPr="00791BE0">
        <w:rPr>
          <w:rFonts w:asciiTheme="minorHAnsi" w:hAnsiTheme="minorHAnsi" w:cstheme="minorHAnsi"/>
          <w:color w:val="000000" w:themeColor="text1"/>
          <w:sz w:val="24"/>
          <w:szCs w:val="24"/>
          <w:lang w:eastAsia="it-IT"/>
        </w:rPr>
        <w:t xml:space="preserve">ivello. </w:t>
      </w:r>
    </w:p>
    <w:p w:rsidR="00D631C2" w:rsidRPr="00791BE0" w:rsidRDefault="00BD1E4E" w:rsidP="00BD1E4E">
      <w:pPr>
        <w:widowControl/>
        <w:adjustRightInd/>
        <w:spacing w:line="360" w:lineRule="auto"/>
        <w:textAlignment w:val="auto"/>
        <w:rPr>
          <w:rFonts w:asciiTheme="minorHAnsi" w:hAnsiTheme="minorHAnsi" w:cstheme="minorHAnsi"/>
          <w:sz w:val="16"/>
          <w:szCs w:val="16"/>
          <w:lang w:eastAsia="it-IT"/>
        </w:rPr>
      </w:pPr>
      <w:r w:rsidRPr="00791BE0">
        <w:rPr>
          <w:rFonts w:asciiTheme="minorHAnsi" w:hAnsiTheme="minorHAnsi" w:cstheme="minorHAnsi"/>
          <w:color w:val="000000" w:themeColor="text1"/>
          <w:sz w:val="24"/>
          <w:szCs w:val="24"/>
          <w:lang w:eastAsia="it-IT"/>
        </w:rPr>
        <w:t xml:space="preserve">Pertanto, </w:t>
      </w:r>
      <w:r w:rsidR="00C8069E" w:rsidRPr="00791BE0">
        <w:rPr>
          <w:rFonts w:asciiTheme="minorHAnsi" w:hAnsiTheme="minorHAnsi" w:cstheme="minorHAnsi"/>
          <w:color w:val="000000" w:themeColor="text1"/>
          <w:sz w:val="24"/>
          <w:szCs w:val="24"/>
          <w:lang w:eastAsia="it-IT"/>
        </w:rPr>
        <w:t xml:space="preserve">poiché </w:t>
      </w:r>
      <w:r w:rsidRPr="00791BE0">
        <w:rPr>
          <w:rFonts w:asciiTheme="minorHAnsi" w:hAnsiTheme="minorHAnsi" w:cstheme="minorHAnsi"/>
          <w:color w:val="000000" w:themeColor="text1"/>
          <w:sz w:val="24"/>
          <w:szCs w:val="24"/>
          <w:lang w:eastAsia="it-IT"/>
        </w:rPr>
        <w:t>t</w:t>
      </w:r>
      <w:r w:rsidR="005807CF" w:rsidRPr="00791BE0">
        <w:rPr>
          <w:rFonts w:asciiTheme="minorHAnsi" w:hAnsiTheme="minorHAnsi" w:cstheme="minorHAnsi"/>
          <w:color w:val="000000" w:themeColor="text1"/>
          <w:sz w:val="24"/>
          <w:szCs w:val="24"/>
          <w:lang w:eastAsia="it-IT"/>
        </w:rPr>
        <w:t>utte le attività sportive svolte ai massimi livelli agonistici</w:t>
      </w:r>
      <w:r w:rsidR="00791BE0">
        <w:rPr>
          <w:rFonts w:asciiTheme="minorHAnsi" w:hAnsiTheme="minorHAnsi" w:cstheme="minorHAnsi"/>
          <w:color w:val="000000" w:themeColor="text1"/>
          <w:sz w:val="24"/>
          <w:szCs w:val="24"/>
          <w:lang w:eastAsia="it-IT"/>
        </w:rPr>
        <w:t xml:space="preserve"> </w:t>
      </w:r>
      <w:r w:rsidR="005807CF" w:rsidRPr="00791BE0">
        <w:rPr>
          <w:rFonts w:asciiTheme="minorHAnsi" w:hAnsiTheme="minorHAnsi" w:cstheme="minorHAnsi"/>
          <w:color w:val="000000" w:themeColor="text1"/>
          <w:sz w:val="24"/>
          <w:szCs w:val="24"/>
          <w:lang w:eastAsia="it-IT"/>
        </w:rPr>
        <w:t>sono</w:t>
      </w:r>
      <w:r w:rsidR="00AB0E1C" w:rsidRPr="00791BE0">
        <w:rPr>
          <w:rFonts w:asciiTheme="minorHAnsi" w:hAnsiTheme="minorHAnsi" w:cstheme="minorHAnsi"/>
          <w:color w:val="000000" w:themeColor="text1"/>
          <w:sz w:val="24"/>
          <w:szCs w:val="24"/>
          <w:lang w:eastAsia="it-IT"/>
        </w:rPr>
        <w:t xml:space="preserve"> equiparabili ad attività formative ai fini P.C.T.O.</w:t>
      </w:r>
      <w:r w:rsidR="00C8069E" w:rsidRPr="00791BE0">
        <w:rPr>
          <w:rFonts w:asciiTheme="minorHAnsi" w:hAnsiTheme="minorHAnsi" w:cstheme="minorHAnsi"/>
          <w:color w:val="000000" w:themeColor="text1"/>
          <w:sz w:val="24"/>
          <w:szCs w:val="24"/>
          <w:lang w:eastAsia="it-IT"/>
        </w:rPr>
        <w:t>, il C</w:t>
      </w:r>
      <w:r w:rsidR="004F6B24" w:rsidRPr="00791BE0">
        <w:rPr>
          <w:rFonts w:asciiTheme="minorHAnsi" w:hAnsiTheme="minorHAnsi" w:cstheme="minorHAnsi"/>
          <w:color w:val="000000" w:themeColor="text1"/>
          <w:sz w:val="24"/>
          <w:szCs w:val="24"/>
          <w:lang w:eastAsia="it-IT"/>
        </w:rPr>
        <w:t xml:space="preserve">onsiglio di classe riconosce </w:t>
      </w:r>
      <w:r w:rsidR="004F6B24" w:rsidRPr="00791BE0">
        <w:rPr>
          <w:rFonts w:asciiTheme="minorHAnsi" w:hAnsiTheme="minorHAnsi" w:cstheme="minorHAnsi"/>
          <w:sz w:val="24"/>
          <w:szCs w:val="24"/>
          <w:lang w:eastAsia="it-IT"/>
        </w:rPr>
        <w:t>n. _</w:t>
      </w:r>
      <w:r w:rsidR="002D00C7" w:rsidRPr="00791BE0">
        <w:rPr>
          <w:rFonts w:asciiTheme="minorHAnsi" w:hAnsiTheme="minorHAnsi" w:cstheme="minorHAnsi"/>
          <w:sz w:val="24"/>
          <w:szCs w:val="24"/>
          <w:lang w:eastAsia="it-IT"/>
        </w:rPr>
        <w:t>__</w:t>
      </w:r>
      <w:r w:rsidR="004F6B24" w:rsidRPr="00791BE0">
        <w:rPr>
          <w:rFonts w:asciiTheme="minorHAnsi" w:hAnsiTheme="minorHAnsi" w:cstheme="minorHAnsi"/>
          <w:sz w:val="24"/>
          <w:szCs w:val="24"/>
          <w:lang w:eastAsia="it-IT"/>
        </w:rPr>
        <w:t>__ ore sul totale di __</w:t>
      </w:r>
      <w:r w:rsidR="002D00C7" w:rsidRPr="00791BE0">
        <w:rPr>
          <w:rFonts w:asciiTheme="minorHAnsi" w:hAnsiTheme="minorHAnsi" w:cstheme="minorHAnsi"/>
          <w:sz w:val="24"/>
          <w:szCs w:val="24"/>
          <w:lang w:eastAsia="it-IT"/>
        </w:rPr>
        <w:t>__</w:t>
      </w:r>
      <w:r w:rsidR="004F6B24" w:rsidRPr="00791BE0">
        <w:rPr>
          <w:rFonts w:asciiTheme="minorHAnsi" w:hAnsiTheme="minorHAnsi" w:cstheme="minorHAnsi"/>
          <w:sz w:val="24"/>
          <w:szCs w:val="24"/>
          <w:lang w:eastAsia="it-IT"/>
        </w:rPr>
        <w:t>__</w:t>
      </w:r>
    </w:p>
    <w:p w:rsidR="00E61B78" w:rsidRPr="00791BE0" w:rsidRDefault="00E61B78" w:rsidP="00E61B78">
      <w:pPr>
        <w:spacing w:line="360" w:lineRule="auto"/>
        <w:rPr>
          <w:rFonts w:asciiTheme="minorHAnsi" w:hAnsiTheme="minorHAnsi" w:cstheme="minorHAnsi"/>
          <w:sz w:val="16"/>
          <w:szCs w:val="16"/>
          <w:lang w:eastAsia="it-IT"/>
        </w:rPr>
      </w:pPr>
    </w:p>
    <w:p w:rsidR="00E61B78" w:rsidRPr="00791BE0" w:rsidRDefault="00E61B78" w:rsidP="00E61B78">
      <w:pPr>
        <w:spacing w:line="360" w:lineRule="auto"/>
        <w:rPr>
          <w:rFonts w:asciiTheme="minorHAnsi" w:hAnsiTheme="minorHAnsi" w:cstheme="minorHAnsi"/>
          <w:sz w:val="24"/>
          <w:szCs w:val="24"/>
          <w:lang w:eastAsia="it-IT"/>
        </w:rPr>
      </w:pPr>
      <w:r w:rsidRPr="00791BE0">
        <w:rPr>
          <w:rFonts w:asciiTheme="minorHAnsi" w:hAnsiTheme="minorHAnsi" w:cstheme="minorHAnsi"/>
          <w:sz w:val="24"/>
          <w:szCs w:val="24"/>
          <w:lang w:eastAsia="it-IT"/>
        </w:rPr>
        <w:t>Torino</w:t>
      </w:r>
      <w:r w:rsidR="00BD1E4E" w:rsidRPr="00791BE0">
        <w:rPr>
          <w:rFonts w:asciiTheme="minorHAnsi" w:hAnsiTheme="minorHAnsi" w:cstheme="minorHAnsi"/>
          <w:sz w:val="24"/>
          <w:szCs w:val="24"/>
          <w:lang w:eastAsia="it-IT"/>
        </w:rPr>
        <w:t>, ____</w:t>
      </w:r>
      <w:r w:rsidR="002D00C7" w:rsidRPr="00791BE0">
        <w:rPr>
          <w:rFonts w:asciiTheme="minorHAnsi" w:hAnsiTheme="minorHAnsi" w:cstheme="minorHAnsi"/>
          <w:sz w:val="24"/>
          <w:szCs w:val="24"/>
          <w:lang w:eastAsia="it-IT"/>
        </w:rPr>
        <w:t>__</w:t>
      </w:r>
      <w:r w:rsidR="00901D3F" w:rsidRPr="00791BE0">
        <w:rPr>
          <w:rFonts w:asciiTheme="minorHAnsi" w:hAnsiTheme="minorHAnsi" w:cstheme="minorHAnsi"/>
          <w:sz w:val="24"/>
          <w:szCs w:val="24"/>
          <w:lang w:eastAsia="it-IT"/>
        </w:rPr>
        <w:t>__</w:t>
      </w:r>
      <w:r w:rsidR="002D00C7" w:rsidRPr="00791BE0">
        <w:rPr>
          <w:rFonts w:asciiTheme="minorHAnsi" w:hAnsiTheme="minorHAnsi" w:cstheme="minorHAnsi"/>
          <w:sz w:val="24"/>
          <w:szCs w:val="24"/>
          <w:lang w:eastAsia="it-IT"/>
        </w:rPr>
        <w:t>___</w:t>
      </w:r>
      <w:r w:rsidR="00BD1E4E" w:rsidRPr="00791BE0">
        <w:rPr>
          <w:rFonts w:asciiTheme="minorHAnsi" w:hAnsiTheme="minorHAnsi" w:cstheme="minorHAnsi"/>
          <w:sz w:val="24"/>
          <w:szCs w:val="24"/>
          <w:lang w:eastAsia="it-IT"/>
        </w:rPr>
        <w:t>___</w:t>
      </w:r>
    </w:p>
    <w:p w:rsidR="00AB0E1C" w:rsidRPr="00791BE0" w:rsidRDefault="00AB0E1C" w:rsidP="00AC6062">
      <w:pPr>
        <w:spacing w:line="360" w:lineRule="auto"/>
        <w:jc w:val="center"/>
        <w:rPr>
          <w:rFonts w:asciiTheme="minorHAnsi" w:hAnsiTheme="minorHAnsi" w:cstheme="minorHAnsi"/>
          <w:color w:val="BFBFBF" w:themeColor="background1" w:themeShade="BF"/>
        </w:rPr>
      </w:pPr>
    </w:p>
    <w:p w:rsidR="00AB0E1C" w:rsidRPr="00791BE0" w:rsidRDefault="00930DA2" w:rsidP="00AB0E1C">
      <w:pPr>
        <w:pStyle w:val="Paragrafoelenco"/>
        <w:spacing w:line="360" w:lineRule="auto"/>
        <w:ind w:left="786"/>
        <w:rPr>
          <w:rFonts w:asciiTheme="minorHAnsi" w:hAnsiTheme="minorHAnsi" w:cstheme="minorHAnsi"/>
          <w:sz w:val="24"/>
          <w:szCs w:val="24"/>
          <w:lang w:eastAsia="it-IT"/>
        </w:rPr>
      </w:pPr>
      <w:r w:rsidRPr="00791BE0">
        <w:rPr>
          <w:rFonts w:asciiTheme="minorHAnsi" w:hAnsiTheme="minorHAnsi" w:cstheme="minorHAnsi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3" o:spid="_x0000_s1026" type="#_x0000_t202" style="position:absolute;left:0;text-align:left;margin-left:27.55pt;margin-top:9.5pt;width:177.7pt;height:66.6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" fillcolor="white [3201]" stroked="f" strokeweight=".5pt">
            <v:textbox>
              <w:txbxContent>
                <w:p w:rsidR="00E86368" w:rsidRPr="00791BE0" w:rsidRDefault="00E86368" w:rsidP="00E86368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791BE0">
                    <w:rPr>
                      <w:rFonts w:asciiTheme="minorHAnsi" w:hAnsiTheme="minorHAnsi" w:cstheme="minorHAnsi"/>
                    </w:rPr>
                    <w:t>Il Tutor P.C.T.O. della classe</w:t>
                  </w:r>
                </w:p>
                <w:p w:rsidR="00E86368" w:rsidRDefault="00E86368" w:rsidP="00E86368">
                  <w:pPr>
                    <w:jc w:val="center"/>
                  </w:pPr>
                </w:p>
                <w:p w:rsidR="00E86368" w:rsidRDefault="00E86368" w:rsidP="00E86368">
                  <w:pPr>
                    <w:jc w:val="center"/>
                  </w:pPr>
                  <w:r>
                    <w:t>____________________________</w:t>
                  </w:r>
                </w:p>
              </w:txbxContent>
            </v:textbox>
          </v:shape>
        </w:pict>
      </w:r>
      <w:r w:rsidRPr="00791BE0">
        <w:rPr>
          <w:rFonts w:asciiTheme="minorHAnsi" w:hAnsiTheme="minorHAnsi" w:cstheme="minorHAnsi"/>
          <w:noProof/>
          <w:lang w:eastAsia="it-IT"/>
        </w:rPr>
        <w:pict>
          <v:shape id="Casella di testo 5" o:spid="_x0000_s1027" type="#_x0000_t202" style="position:absolute;left:0;text-align:left;margin-left:338.5pt;margin-top:9.15pt;width:163.9pt;height:66.6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" fillcolor="white [3201]" stroked="f" strokeweight=".5pt">
            <v:textbox>
              <w:txbxContent>
                <w:p w:rsidR="00AC6062" w:rsidRPr="00E0131A" w:rsidRDefault="00AC6062" w:rsidP="00AC6062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Referente Sportivo dell’Istituto</w:t>
                  </w:r>
                </w:p>
                <w:p w:rsidR="00AC6062" w:rsidRDefault="00AC6062" w:rsidP="00AC6062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Tutor Studenti Atleti</w:t>
                  </w:r>
                </w:p>
                <w:p w:rsidR="00AC6062" w:rsidRPr="00E0131A" w:rsidRDefault="00AC6062" w:rsidP="00AC6062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Prof. Paolo IACONO</w:t>
                  </w:r>
                </w:p>
                <w:p w:rsidR="00AC6062" w:rsidRDefault="00AC6062" w:rsidP="00AC6062">
                  <w:pPr>
                    <w:jc w:val="center"/>
                  </w:pPr>
                </w:p>
              </w:txbxContent>
            </v:textbox>
          </v:shape>
        </w:pict>
      </w:r>
    </w:p>
    <w:p w:rsidR="00AB0E1C" w:rsidRPr="00791BE0" w:rsidRDefault="00AB0E1C" w:rsidP="00AB0E1C">
      <w:pPr>
        <w:pStyle w:val="Paragrafoelenco"/>
        <w:spacing w:line="360" w:lineRule="auto"/>
        <w:ind w:left="786"/>
        <w:rPr>
          <w:rFonts w:asciiTheme="minorHAnsi" w:hAnsiTheme="minorHAnsi" w:cstheme="minorHAnsi"/>
          <w:sz w:val="24"/>
          <w:szCs w:val="24"/>
          <w:lang w:eastAsia="it-IT"/>
        </w:rPr>
      </w:pPr>
    </w:p>
    <w:p w:rsidR="00AB0E1C" w:rsidRPr="00AB0E1C" w:rsidRDefault="00AB0E1C" w:rsidP="00AB0E1C">
      <w:pPr>
        <w:pStyle w:val="Paragrafoelenco"/>
        <w:spacing w:line="360" w:lineRule="auto"/>
        <w:ind w:left="786"/>
        <w:rPr>
          <w:rFonts w:ascii="Arial" w:hAnsi="Arial" w:cs="Arial"/>
          <w:sz w:val="24"/>
          <w:szCs w:val="24"/>
          <w:lang w:eastAsia="it-IT"/>
        </w:rPr>
      </w:pPr>
    </w:p>
    <w:sectPr w:rsidR="00AB0E1C" w:rsidRPr="00AB0E1C" w:rsidSect="00691D5F">
      <w:headerReference w:type="default" r:id="rId8"/>
      <w:footerReference w:type="default" r:id="rId9"/>
      <w:pgSz w:w="11906" w:h="16838"/>
      <w:pgMar w:top="1009" w:right="707" w:bottom="851" w:left="1134" w:header="567" w:footer="3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D26" w:rsidRDefault="00871D26" w:rsidP="00C43CA1">
      <w:r>
        <w:separator/>
      </w:r>
    </w:p>
  </w:endnote>
  <w:endnote w:type="continuationSeparator" w:id="1">
    <w:p w:rsidR="00871D26" w:rsidRDefault="00871D26" w:rsidP="00C43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ation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BE0" w:rsidRPr="006E4D95" w:rsidRDefault="00791BE0" w:rsidP="00791BE0">
    <w:pPr>
      <w:pStyle w:val="p1"/>
      <w:spacing w:before="0" w:after="0"/>
      <w:jc w:val="center"/>
      <w:rPr>
        <w:sz w:val="16"/>
        <w:szCs w:val="16"/>
      </w:rPr>
    </w:pPr>
    <w:r w:rsidRPr="006E4D95">
      <w:rPr>
        <w:sz w:val="16"/>
        <w:szCs w:val="16"/>
      </w:rPr>
      <w:t>C.so Caio Plinio 2 - 10127 Torino - Tel: 011</w:t>
    </w:r>
    <w:r>
      <w:rPr>
        <w:sz w:val="16"/>
        <w:szCs w:val="16"/>
      </w:rPr>
      <w:t>0620787</w:t>
    </w:r>
  </w:p>
  <w:p w:rsidR="00791BE0" w:rsidRPr="006E4D95" w:rsidRDefault="00791BE0" w:rsidP="00791BE0">
    <w:pPr>
      <w:pStyle w:val="p2"/>
      <w:spacing w:line="240" w:lineRule="auto"/>
      <w:jc w:val="center"/>
      <w:rPr>
        <w:sz w:val="16"/>
        <w:szCs w:val="16"/>
        <w:lang w:val="en-US"/>
      </w:rPr>
    </w:pPr>
    <w:r>
      <w:rPr>
        <w:sz w:val="16"/>
        <w:szCs w:val="16"/>
        <w:lang w:val="en-US"/>
      </w:rPr>
      <w:t>e</w:t>
    </w:r>
    <w:r w:rsidRPr="006E4D95">
      <w:rPr>
        <w:sz w:val="16"/>
        <w:szCs w:val="16"/>
        <w:lang w:val="en-US"/>
      </w:rPr>
      <w:t xml:space="preserve">mail: </w:t>
    </w:r>
    <w:hyperlink r:id="rId1" w:history="1">
      <w:r w:rsidRPr="00E231B4">
        <w:rPr>
          <w:rStyle w:val="Collegamentoipertestuale"/>
          <w:sz w:val="16"/>
          <w:szCs w:val="16"/>
          <w:lang w:val="en-US"/>
        </w:rPr>
        <w:t>tois06400e@istruzione.gov.it</w:t>
      </w:r>
    </w:hyperlink>
    <w:r w:rsidRPr="006E4D95">
      <w:rPr>
        <w:rStyle w:val="apple-converted-space"/>
        <w:sz w:val="16"/>
        <w:szCs w:val="16"/>
        <w:lang w:val="en-US"/>
      </w:rPr>
      <w:t xml:space="preserve">  </w:t>
    </w:r>
    <w:r w:rsidRPr="006E4D95">
      <w:rPr>
        <w:rStyle w:val="s1"/>
        <w:sz w:val="16"/>
        <w:szCs w:val="16"/>
        <w:lang w:val="en-US"/>
      </w:rPr>
      <w:t>-</w:t>
    </w:r>
    <w:r w:rsidRPr="006E4D95">
      <w:rPr>
        <w:rStyle w:val="apple-converted-space"/>
        <w:sz w:val="16"/>
        <w:szCs w:val="16"/>
        <w:lang w:val="en-US"/>
      </w:rPr>
      <w:t xml:space="preserve">  </w:t>
    </w:r>
    <w:r w:rsidRPr="006E4D95">
      <w:rPr>
        <w:sz w:val="16"/>
        <w:szCs w:val="16"/>
        <w:lang w:val="en-US"/>
      </w:rPr>
      <w:t xml:space="preserve">PEC: </w:t>
    </w:r>
    <w:hyperlink r:id="rId2" w:history="1">
      <w:r w:rsidRPr="006E4D95">
        <w:rPr>
          <w:rStyle w:val="s1"/>
          <w:color w:val="0000FF"/>
          <w:sz w:val="16"/>
          <w:szCs w:val="16"/>
          <w:lang w:val="en-US"/>
        </w:rPr>
        <w:t>tois06400e@pec.istruzione.it</w:t>
      </w:r>
    </w:hyperlink>
  </w:p>
  <w:p w:rsidR="00791BE0" w:rsidRPr="006E4D95" w:rsidRDefault="00791BE0" w:rsidP="00791BE0">
    <w:pPr>
      <w:pStyle w:val="p3"/>
      <w:jc w:val="center"/>
      <w:rPr>
        <w:sz w:val="16"/>
        <w:szCs w:val="16"/>
      </w:rPr>
    </w:pPr>
    <w:r w:rsidRPr="006E4D95">
      <w:rPr>
        <w:sz w:val="16"/>
        <w:szCs w:val="16"/>
      </w:rPr>
      <w:t xml:space="preserve">sito: </w:t>
    </w:r>
    <w:hyperlink r:id="rId3" w:history="1">
      <w:r w:rsidRPr="00C310D0">
        <w:rPr>
          <w:rStyle w:val="Collegamentoipertestuale"/>
          <w:sz w:val="16"/>
          <w:szCs w:val="16"/>
        </w:rPr>
        <w:t>www.coplux.edu.it</w:t>
      </w:r>
    </w:hyperlink>
    <w:r w:rsidRPr="006E4D95">
      <w:rPr>
        <w:sz w:val="16"/>
        <w:szCs w:val="16"/>
      </w:rPr>
      <w:t>-</w:t>
    </w:r>
    <w:r w:rsidRPr="006E4D95">
      <w:rPr>
        <w:rStyle w:val="apple-converted-space"/>
        <w:sz w:val="16"/>
        <w:szCs w:val="16"/>
      </w:rPr>
      <w:t xml:space="preserve">  </w:t>
    </w:r>
    <w:r w:rsidRPr="006E4D95">
      <w:rPr>
        <w:sz w:val="16"/>
        <w:szCs w:val="16"/>
      </w:rPr>
      <w:t>C.F.: 97796270011</w:t>
    </w:r>
  </w:p>
  <w:p w:rsidR="00D93999" w:rsidRPr="006E4D95" w:rsidRDefault="00D93999">
    <w:pPr>
      <w:pStyle w:val="Pidipagina"/>
      <w:jc w:val="right"/>
      <w:rPr>
        <w:rFonts w:ascii="Sansation" w:hAnsi="Sansation"/>
        <w:sz w:val="16"/>
        <w:szCs w:val="16"/>
      </w:rPr>
    </w:pPr>
  </w:p>
  <w:p w:rsidR="00D93999" w:rsidRDefault="00D93999" w:rsidP="00691D5F">
    <w:pPr>
      <w:pStyle w:val="Pidipa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D26" w:rsidRDefault="00871D26" w:rsidP="00C43CA1">
      <w:r>
        <w:separator/>
      </w:r>
    </w:p>
  </w:footnote>
  <w:footnote w:type="continuationSeparator" w:id="1">
    <w:p w:rsidR="00871D26" w:rsidRDefault="00871D26" w:rsidP="00C43C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999" w:rsidRDefault="00F726DB" w:rsidP="003E6DB9">
    <w:pPr>
      <w:spacing w:line="264" w:lineRule="auto"/>
      <w:jc w:val="center"/>
      <w:rPr>
        <w:rFonts w:ascii="Arial" w:hAnsi="Arial" w:cs="Arial"/>
        <w:sz w:val="18"/>
        <w:szCs w:val="18"/>
      </w:rPr>
    </w:pPr>
    <w:bookmarkStart w:id="0" w:name="OLE_LINK2"/>
    <w:bookmarkStart w:id="1" w:name="OLE_LINK1"/>
    <w:r>
      <w:rPr>
        <w:rFonts w:ascii="Arial" w:hAnsi="Arial" w:cs="Arial"/>
        <w:noProof/>
        <w:sz w:val="18"/>
        <w:szCs w:val="18"/>
        <w:lang w:eastAsia="it-IT"/>
      </w:rPr>
      <w:drawing>
        <wp:inline distT="0" distB="0" distL="0" distR="0">
          <wp:extent cx="4688205" cy="839470"/>
          <wp:effectExtent l="19050" t="0" r="0" b="0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8205" cy="839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93999" w:rsidRPr="003E6DB9" w:rsidRDefault="00930DA2" w:rsidP="003E6DB9">
    <w:pPr>
      <w:spacing w:line="264" w:lineRule="auto"/>
      <w:jc w:val="center"/>
      <w:rPr>
        <w:rFonts w:ascii="Arial" w:hAnsi="Arial" w:cs="Arial"/>
        <w:sz w:val="18"/>
        <w:szCs w:val="18"/>
        <w:lang w:val="en-US"/>
      </w:rPr>
    </w:pPr>
    <w:r w:rsidRPr="00930DA2">
      <w:rPr>
        <w:noProof/>
        <w:lang w:eastAsia="it-IT"/>
      </w:rPr>
      <w:pict>
        <v:rect id="Rectangle 17" o:spid="_x0000_s4097" style="position:absolute;left:0;text-align:left;margin-left:16.15pt;margin-top:133.5pt;width:22.45pt;height:690.75pt;z-index:25166028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" o:allowincell="f" filled="f" stroked="f">
          <v:textbox style="layout-flow:vertical;mso-layout-flow-alt:bottom-to-top;mso-fit-shape-to-text:t">
            <w:txbxContent>
              <w:p w:rsidR="00D93999" w:rsidRPr="00E6454E" w:rsidRDefault="00D93999" w:rsidP="00D32F96">
                <w:pPr>
                  <w:pStyle w:val="Pidipagina"/>
                  <w:rPr>
                    <w:rFonts w:ascii="Arial" w:hAnsi="Arial" w:cs="Arial"/>
                    <w:sz w:val="14"/>
                    <w:szCs w:val="14"/>
                  </w:rPr>
                </w:pPr>
                <w:r w:rsidRPr="00E6454E">
                  <w:rPr>
                    <w:rFonts w:ascii="Arial" w:hAnsi="Arial" w:cs="Arial"/>
                    <w:sz w:val="14"/>
                    <w:szCs w:val="14"/>
                  </w:rPr>
                  <w:t>La riproduzione di questo documento su supporto cartac</w:t>
                </w:r>
                <w:r w:rsidR="00D631C2">
                  <w:rPr>
                    <w:rFonts w:ascii="Arial" w:hAnsi="Arial" w:cs="Arial"/>
                    <w:sz w:val="14"/>
                    <w:szCs w:val="14"/>
                  </w:rPr>
                  <w:t xml:space="preserve">eo costituisce copia analogica </w:t>
                </w:r>
                <w:r w:rsidRPr="00E6454E">
                  <w:rPr>
                    <w:rFonts w:ascii="Arial" w:hAnsi="Arial" w:cs="Arial"/>
                    <w:sz w:val="14"/>
                    <w:szCs w:val="14"/>
                  </w:rPr>
                  <w:t>del documento originale informatico, firmato digitalmente e conservato agli atti dell’Istituto, ai sensi della normativa vigente</w:t>
                </w:r>
              </w:p>
            </w:txbxContent>
          </v:textbox>
          <w10:wrap anchorx="page" anchory="page"/>
        </v:rect>
      </w:pict>
    </w:r>
    <w:bookmarkEnd w:id="0"/>
    <w:bookmarkEnd w:id="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758F"/>
    <w:multiLevelType w:val="hybridMultilevel"/>
    <w:tmpl w:val="D65E55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543F23"/>
    <w:multiLevelType w:val="hybridMultilevel"/>
    <w:tmpl w:val="E3FA88AA"/>
    <w:lvl w:ilvl="0" w:tplc="C890BE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C14A8C"/>
    <w:multiLevelType w:val="hybridMultilevel"/>
    <w:tmpl w:val="D0248CDE"/>
    <w:lvl w:ilvl="0" w:tplc="3D5A0582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2D6819E0"/>
    <w:multiLevelType w:val="hybridMultilevel"/>
    <w:tmpl w:val="787A5BF0"/>
    <w:lvl w:ilvl="0" w:tplc="B54C9F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8934B3"/>
    <w:multiLevelType w:val="hybridMultilevel"/>
    <w:tmpl w:val="C8FAC2D8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CED31B0"/>
    <w:multiLevelType w:val="hybridMultilevel"/>
    <w:tmpl w:val="DFBA7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46D74"/>
    <w:multiLevelType w:val="hybridMultilevel"/>
    <w:tmpl w:val="877642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9533B"/>
    <w:multiLevelType w:val="hybridMultilevel"/>
    <w:tmpl w:val="65C6B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7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84B85"/>
    <w:rsid w:val="00010348"/>
    <w:rsid w:val="000160A1"/>
    <w:rsid w:val="000179AD"/>
    <w:rsid w:val="000302D6"/>
    <w:rsid w:val="00044171"/>
    <w:rsid w:val="0005351B"/>
    <w:rsid w:val="00055348"/>
    <w:rsid w:val="00066156"/>
    <w:rsid w:val="00091559"/>
    <w:rsid w:val="00092E84"/>
    <w:rsid w:val="000A5628"/>
    <w:rsid w:val="000C5CA1"/>
    <w:rsid w:val="000C75C1"/>
    <w:rsid w:val="000E17D8"/>
    <w:rsid w:val="000E5127"/>
    <w:rsid w:val="000F0505"/>
    <w:rsid w:val="0010209D"/>
    <w:rsid w:val="00102E67"/>
    <w:rsid w:val="0011393D"/>
    <w:rsid w:val="00140FD7"/>
    <w:rsid w:val="00145569"/>
    <w:rsid w:val="0014559C"/>
    <w:rsid w:val="00152A64"/>
    <w:rsid w:val="00162478"/>
    <w:rsid w:val="00174E0B"/>
    <w:rsid w:val="001800FD"/>
    <w:rsid w:val="00192B3F"/>
    <w:rsid w:val="001949C8"/>
    <w:rsid w:val="001979BB"/>
    <w:rsid w:val="001C13FD"/>
    <w:rsid w:val="001C4662"/>
    <w:rsid w:val="001E45C3"/>
    <w:rsid w:val="001F0EB5"/>
    <w:rsid w:val="00200286"/>
    <w:rsid w:val="002336D3"/>
    <w:rsid w:val="00234450"/>
    <w:rsid w:val="002440D0"/>
    <w:rsid w:val="00255CD9"/>
    <w:rsid w:val="0026042E"/>
    <w:rsid w:val="00276ABA"/>
    <w:rsid w:val="00277EB3"/>
    <w:rsid w:val="00292DA4"/>
    <w:rsid w:val="0029799B"/>
    <w:rsid w:val="002A1D4E"/>
    <w:rsid w:val="002B5D21"/>
    <w:rsid w:val="002C0FE5"/>
    <w:rsid w:val="002C41BA"/>
    <w:rsid w:val="002D00C7"/>
    <w:rsid w:val="002D3E02"/>
    <w:rsid w:val="002E0350"/>
    <w:rsid w:val="002F1AA8"/>
    <w:rsid w:val="003052EE"/>
    <w:rsid w:val="00343E82"/>
    <w:rsid w:val="00377F1B"/>
    <w:rsid w:val="00390F26"/>
    <w:rsid w:val="003A7B2D"/>
    <w:rsid w:val="003B318A"/>
    <w:rsid w:val="003C3AB5"/>
    <w:rsid w:val="003C6744"/>
    <w:rsid w:val="003C7D27"/>
    <w:rsid w:val="003D4ED1"/>
    <w:rsid w:val="003E0B67"/>
    <w:rsid w:val="003E6965"/>
    <w:rsid w:val="003E6DB9"/>
    <w:rsid w:val="00430325"/>
    <w:rsid w:val="004578DA"/>
    <w:rsid w:val="00461FF7"/>
    <w:rsid w:val="00467322"/>
    <w:rsid w:val="00467FF4"/>
    <w:rsid w:val="0049153D"/>
    <w:rsid w:val="004A24A4"/>
    <w:rsid w:val="004E2529"/>
    <w:rsid w:val="004F1B6B"/>
    <w:rsid w:val="004F22BF"/>
    <w:rsid w:val="004F623E"/>
    <w:rsid w:val="004F6B24"/>
    <w:rsid w:val="00514470"/>
    <w:rsid w:val="005316B5"/>
    <w:rsid w:val="00531A9F"/>
    <w:rsid w:val="00540065"/>
    <w:rsid w:val="00546564"/>
    <w:rsid w:val="00553224"/>
    <w:rsid w:val="0056355D"/>
    <w:rsid w:val="005807CF"/>
    <w:rsid w:val="00593BD9"/>
    <w:rsid w:val="005A1734"/>
    <w:rsid w:val="005A538D"/>
    <w:rsid w:val="005A5874"/>
    <w:rsid w:val="005B6EE3"/>
    <w:rsid w:val="005C012A"/>
    <w:rsid w:val="005E5A11"/>
    <w:rsid w:val="00613620"/>
    <w:rsid w:val="00613977"/>
    <w:rsid w:val="00631FBD"/>
    <w:rsid w:val="00635118"/>
    <w:rsid w:val="00645B62"/>
    <w:rsid w:val="00654CCB"/>
    <w:rsid w:val="00665418"/>
    <w:rsid w:val="00681B78"/>
    <w:rsid w:val="00691D5F"/>
    <w:rsid w:val="006974B9"/>
    <w:rsid w:val="006A5DD8"/>
    <w:rsid w:val="006A63DE"/>
    <w:rsid w:val="006B7F69"/>
    <w:rsid w:val="006C10F9"/>
    <w:rsid w:val="006D6770"/>
    <w:rsid w:val="006E4D95"/>
    <w:rsid w:val="0070029D"/>
    <w:rsid w:val="00732D66"/>
    <w:rsid w:val="0073700B"/>
    <w:rsid w:val="00737FC5"/>
    <w:rsid w:val="00747615"/>
    <w:rsid w:val="00750DC1"/>
    <w:rsid w:val="0075130F"/>
    <w:rsid w:val="00752D48"/>
    <w:rsid w:val="00757DA1"/>
    <w:rsid w:val="007626D7"/>
    <w:rsid w:val="007800B2"/>
    <w:rsid w:val="00791BE0"/>
    <w:rsid w:val="007B0743"/>
    <w:rsid w:val="007F7057"/>
    <w:rsid w:val="0080522A"/>
    <w:rsid w:val="0081111B"/>
    <w:rsid w:val="00815B59"/>
    <w:rsid w:val="0082311B"/>
    <w:rsid w:val="00837F7F"/>
    <w:rsid w:val="00843C55"/>
    <w:rsid w:val="00856C34"/>
    <w:rsid w:val="008607D9"/>
    <w:rsid w:val="00871D26"/>
    <w:rsid w:val="008847E9"/>
    <w:rsid w:val="00887ED0"/>
    <w:rsid w:val="00891247"/>
    <w:rsid w:val="008B5C3B"/>
    <w:rsid w:val="008D08EC"/>
    <w:rsid w:val="008D5528"/>
    <w:rsid w:val="00901D3F"/>
    <w:rsid w:val="00930DA2"/>
    <w:rsid w:val="009439C2"/>
    <w:rsid w:val="009661AD"/>
    <w:rsid w:val="00986C82"/>
    <w:rsid w:val="009A310D"/>
    <w:rsid w:val="009A459C"/>
    <w:rsid w:val="009E3969"/>
    <w:rsid w:val="00A02595"/>
    <w:rsid w:val="00A108B2"/>
    <w:rsid w:val="00A2508B"/>
    <w:rsid w:val="00A31EAD"/>
    <w:rsid w:val="00A514C7"/>
    <w:rsid w:val="00A5162B"/>
    <w:rsid w:val="00A62D38"/>
    <w:rsid w:val="00A90277"/>
    <w:rsid w:val="00A9098F"/>
    <w:rsid w:val="00A916CF"/>
    <w:rsid w:val="00AA3F60"/>
    <w:rsid w:val="00AB0E1C"/>
    <w:rsid w:val="00AB394E"/>
    <w:rsid w:val="00AB48FF"/>
    <w:rsid w:val="00AC547D"/>
    <w:rsid w:val="00AC6062"/>
    <w:rsid w:val="00AE6B5B"/>
    <w:rsid w:val="00AE7B9D"/>
    <w:rsid w:val="00AF032B"/>
    <w:rsid w:val="00B139F7"/>
    <w:rsid w:val="00B26DFC"/>
    <w:rsid w:val="00B323A5"/>
    <w:rsid w:val="00B50ECD"/>
    <w:rsid w:val="00B51621"/>
    <w:rsid w:val="00B6238A"/>
    <w:rsid w:val="00BA08A8"/>
    <w:rsid w:val="00BB20F3"/>
    <w:rsid w:val="00BD1E4E"/>
    <w:rsid w:val="00BE4041"/>
    <w:rsid w:val="00BE5932"/>
    <w:rsid w:val="00C21690"/>
    <w:rsid w:val="00C22E59"/>
    <w:rsid w:val="00C250A4"/>
    <w:rsid w:val="00C27F38"/>
    <w:rsid w:val="00C30D11"/>
    <w:rsid w:val="00C320BC"/>
    <w:rsid w:val="00C330BE"/>
    <w:rsid w:val="00C34391"/>
    <w:rsid w:val="00C42544"/>
    <w:rsid w:val="00C43CA1"/>
    <w:rsid w:val="00C6779A"/>
    <w:rsid w:val="00C8069E"/>
    <w:rsid w:val="00C836B9"/>
    <w:rsid w:val="00CA743B"/>
    <w:rsid w:val="00CA7612"/>
    <w:rsid w:val="00D31F3F"/>
    <w:rsid w:val="00D32F96"/>
    <w:rsid w:val="00D362C4"/>
    <w:rsid w:val="00D4113C"/>
    <w:rsid w:val="00D41270"/>
    <w:rsid w:val="00D50020"/>
    <w:rsid w:val="00D529F6"/>
    <w:rsid w:val="00D631C2"/>
    <w:rsid w:val="00D64512"/>
    <w:rsid w:val="00D700A1"/>
    <w:rsid w:val="00D768DD"/>
    <w:rsid w:val="00D93999"/>
    <w:rsid w:val="00DB4CD9"/>
    <w:rsid w:val="00DD0FDE"/>
    <w:rsid w:val="00DE5799"/>
    <w:rsid w:val="00DF6181"/>
    <w:rsid w:val="00E0131A"/>
    <w:rsid w:val="00E01C3A"/>
    <w:rsid w:val="00E1098F"/>
    <w:rsid w:val="00E13330"/>
    <w:rsid w:val="00E175AA"/>
    <w:rsid w:val="00E35058"/>
    <w:rsid w:val="00E467C6"/>
    <w:rsid w:val="00E5690E"/>
    <w:rsid w:val="00E61390"/>
    <w:rsid w:val="00E61B78"/>
    <w:rsid w:val="00E6454E"/>
    <w:rsid w:val="00E70B28"/>
    <w:rsid w:val="00E76F68"/>
    <w:rsid w:val="00E86368"/>
    <w:rsid w:val="00ED6758"/>
    <w:rsid w:val="00EE0C73"/>
    <w:rsid w:val="00EF2232"/>
    <w:rsid w:val="00F1249E"/>
    <w:rsid w:val="00F15D1E"/>
    <w:rsid w:val="00F3002F"/>
    <w:rsid w:val="00F4012A"/>
    <w:rsid w:val="00F54E7E"/>
    <w:rsid w:val="00F5578C"/>
    <w:rsid w:val="00F60485"/>
    <w:rsid w:val="00F64914"/>
    <w:rsid w:val="00F726DB"/>
    <w:rsid w:val="00F73610"/>
    <w:rsid w:val="00F753E9"/>
    <w:rsid w:val="00F84B85"/>
    <w:rsid w:val="00F92869"/>
    <w:rsid w:val="00FB1D4E"/>
    <w:rsid w:val="00FB4DBD"/>
    <w:rsid w:val="00FC2626"/>
    <w:rsid w:val="00FC55B3"/>
    <w:rsid w:val="00FC5E30"/>
    <w:rsid w:val="00FF0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semiHidden="0"/>
    <w:lsdException w:name="Table Subtle 2" w:unhideWhenUsed="1"/>
    <w:lsdException w:name="Table Web 1" w:unhideWhenUsed="1"/>
    <w:lsdException w:name="Table Web 2" w:semiHidden="0"/>
    <w:lsdException w:name="Table Web 3" w:semiHidden="0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AB0E1C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lang w:eastAsia="en-US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986C82"/>
    <w:pPr>
      <w:keepNext/>
      <w:widowControl/>
      <w:adjustRightInd/>
      <w:spacing w:line="240" w:lineRule="auto"/>
      <w:jc w:val="center"/>
      <w:textAlignment w:val="auto"/>
      <w:outlineLvl w:val="3"/>
    </w:pPr>
    <w:rPr>
      <w:rFonts w:eastAsia="Calibri"/>
      <w:b/>
      <w:bCs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986C82"/>
    <w:pPr>
      <w:keepNext/>
      <w:widowControl/>
      <w:adjustRightInd/>
      <w:spacing w:line="240" w:lineRule="auto"/>
      <w:jc w:val="left"/>
      <w:textAlignment w:val="auto"/>
      <w:outlineLvl w:val="6"/>
    </w:pPr>
    <w:rPr>
      <w:rFonts w:eastAsia="Calibri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986C82"/>
    <w:rPr>
      <w:rFonts w:cs="Times New Roman"/>
      <w:b/>
      <w:bCs/>
      <w:sz w:val="24"/>
      <w:szCs w:val="24"/>
      <w:lang w:val="it-IT" w:eastAsia="it-IT" w:bidi="ar-SA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986C82"/>
    <w:rPr>
      <w:rFonts w:cs="Times New Roman"/>
      <w:b/>
      <w:bCs/>
      <w:sz w:val="24"/>
      <w:szCs w:val="24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D529F6"/>
    <w:pPr>
      <w:widowControl/>
      <w:adjustRightInd/>
      <w:spacing w:line="240" w:lineRule="auto"/>
      <w:jc w:val="left"/>
      <w:textAlignment w:val="auto"/>
    </w:pPr>
    <w:rPr>
      <w:rFonts w:ascii="Tahoma" w:eastAsia="Calibri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529F6"/>
    <w:rPr>
      <w:rFonts w:ascii="Tahoma" w:hAnsi="Tahoma" w:cs="Times New Roman"/>
      <w:sz w:val="16"/>
    </w:rPr>
  </w:style>
  <w:style w:type="paragraph" w:styleId="Intestazione">
    <w:name w:val="header"/>
    <w:basedOn w:val="Normale"/>
    <w:link w:val="IntestazioneCarattere"/>
    <w:uiPriority w:val="99"/>
    <w:rsid w:val="00D529F6"/>
    <w:pPr>
      <w:widowControl/>
      <w:tabs>
        <w:tab w:val="center" w:pos="4819"/>
        <w:tab w:val="right" w:pos="9638"/>
      </w:tabs>
      <w:adjustRightInd/>
      <w:spacing w:line="240" w:lineRule="auto"/>
      <w:jc w:val="left"/>
      <w:textAlignment w:val="auto"/>
    </w:pPr>
    <w:rPr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529F6"/>
    <w:rPr>
      <w:rFonts w:ascii="Times New Roman" w:hAnsi="Times New Roman" w:cs="Times New Roman"/>
      <w:sz w:val="24"/>
      <w:lang w:eastAsia="it-IT"/>
    </w:rPr>
  </w:style>
  <w:style w:type="character" w:styleId="Collegamentoipertestuale">
    <w:name w:val="Hyperlink"/>
    <w:basedOn w:val="Carpredefinitoparagrafo"/>
    <w:uiPriority w:val="99"/>
    <w:rsid w:val="00D529F6"/>
    <w:rPr>
      <w:rFonts w:cs="Times New Roman"/>
      <w:color w:val="0000FF"/>
      <w:u w:val="single"/>
    </w:rPr>
  </w:style>
  <w:style w:type="paragraph" w:styleId="Didascalia">
    <w:name w:val="caption"/>
    <w:basedOn w:val="Normale"/>
    <w:next w:val="Normale"/>
    <w:uiPriority w:val="99"/>
    <w:qFormat/>
    <w:rsid w:val="00D529F6"/>
    <w:pPr>
      <w:widowControl/>
      <w:adjustRightInd/>
      <w:spacing w:line="240" w:lineRule="auto"/>
      <w:jc w:val="center"/>
      <w:textAlignment w:val="auto"/>
    </w:pPr>
    <w:rPr>
      <w:sz w:val="28"/>
      <w:lang w:eastAsia="it-IT"/>
    </w:rPr>
  </w:style>
  <w:style w:type="paragraph" w:customStyle="1" w:styleId="Default">
    <w:name w:val="Default"/>
    <w:uiPriority w:val="99"/>
    <w:rsid w:val="0023445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99"/>
    <w:qFormat/>
    <w:rsid w:val="001979BB"/>
    <w:pPr>
      <w:widowControl/>
      <w:adjustRightInd/>
      <w:spacing w:line="240" w:lineRule="auto"/>
      <w:ind w:left="720"/>
      <w:contextualSpacing/>
      <w:jc w:val="left"/>
      <w:textAlignment w:val="auto"/>
    </w:pPr>
    <w:rPr>
      <w:rFonts w:ascii="Calibri" w:eastAsia="Calibri" w:hAnsi="Calibri"/>
    </w:rPr>
  </w:style>
  <w:style w:type="paragraph" w:styleId="Pidipagina">
    <w:name w:val="footer"/>
    <w:basedOn w:val="Normale"/>
    <w:link w:val="PidipaginaCarattere"/>
    <w:uiPriority w:val="99"/>
    <w:rsid w:val="00C43CA1"/>
    <w:pPr>
      <w:widowControl/>
      <w:tabs>
        <w:tab w:val="center" w:pos="4819"/>
        <w:tab w:val="right" w:pos="9638"/>
      </w:tabs>
      <w:adjustRightInd/>
      <w:spacing w:line="240" w:lineRule="auto"/>
      <w:jc w:val="left"/>
      <w:textAlignment w:val="auto"/>
    </w:pPr>
    <w:rPr>
      <w:rFonts w:ascii="Calibri" w:eastAsia="Calibri" w:hAnsi="Calibri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43CA1"/>
    <w:rPr>
      <w:rFonts w:cs="Times New Roman"/>
    </w:rPr>
  </w:style>
  <w:style w:type="character" w:styleId="Numeropagina">
    <w:name w:val="page number"/>
    <w:basedOn w:val="Carpredefinitoparagrafo"/>
    <w:uiPriority w:val="99"/>
    <w:rsid w:val="008847E9"/>
    <w:rPr>
      <w:rFonts w:eastAsia="Times New Roman" w:cs="Times New Roman"/>
      <w:sz w:val="22"/>
      <w:szCs w:val="22"/>
      <w:lang w:val="it-IT"/>
    </w:rPr>
  </w:style>
  <w:style w:type="table" w:styleId="Grigliatabella">
    <w:name w:val="Table Grid"/>
    <w:basedOn w:val="Tabellanormale"/>
    <w:uiPriority w:val="99"/>
    <w:rsid w:val="000179A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e"/>
    <w:rsid w:val="00066156"/>
    <w:pPr>
      <w:widowControl/>
      <w:adjustRightInd/>
      <w:spacing w:before="180" w:after="90" w:line="240" w:lineRule="auto"/>
      <w:jc w:val="left"/>
      <w:textAlignment w:val="auto"/>
    </w:pPr>
    <w:rPr>
      <w:rFonts w:ascii="Arial" w:eastAsia="Calibri" w:hAnsi="Arial" w:cs="Arial"/>
      <w:color w:val="000000"/>
      <w:sz w:val="15"/>
      <w:szCs w:val="15"/>
      <w:lang w:eastAsia="it-IT"/>
    </w:rPr>
  </w:style>
  <w:style w:type="paragraph" w:customStyle="1" w:styleId="p2">
    <w:name w:val="p2"/>
    <w:basedOn w:val="Normale"/>
    <w:rsid w:val="00066156"/>
    <w:pPr>
      <w:widowControl/>
      <w:adjustRightInd/>
      <w:spacing w:line="270" w:lineRule="atLeast"/>
      <w:jc w:val="left"/>
      <w:textAlignment w:val="auto"/>
    </w:pPr>
    <w:rPr>
      <w:rFonts w:ascii="Arial" w:eastAsia="Calibri" w:hAnsi="Arial" w:cs="Arial"/>
      <w:color w:val="000000"/>
      <w:sz w:val="14"/>
      <w:szCs w:val="14"/>
      <w:lang w:eastAsia="it-IT"/>
    </w:rPr>
  </w:style>
  <w:style w:type="paragraph" w:customStyle="1" w:styleId="p3">
    <w:name w:val="p3"/>
    <w:basedOn w:val="Normale"/>
    <w:rsid w:val="00066156"/>
    <w:pPr>
      <w:widowControl/>
      <w:adjustRightInd/>
      <w:spacing w:line="240" w:lineRule="auto"/>
      <w:jc w:val="left"/>
      <w:textAlignment w:val="auto"/>
    </w:pPr>
    <w:rPr>
      <w:rFonts w:ascii="Arial" w:eastAsia="Calibri" w:hAnsi="Arial" w:cs="Arial"/>
      <w:color w:val="000000"/>
      <w:sz w:val="14"/>
      <w:szCs w:val="14"/>
      <w:lang w:eastAsia="it-IT"/>
    </w:rPr>
  </w:style>
  <w:style w:type="character" w:customStyle="1" w:styleId="s1">
    <w:name w:val="s1"/>
    <w:basedOn w:val="Carpredefinitoparagrafo"/>
    <w:rsid w:val="00066156"/>
    <w:rPr>
      <w:rFonts w:cs="Times New Roman"/>
      <w:u w:val="single"/>
    </w:rPr>
  </w:style>
  <w:style w:type="character" w:customStyle="1" w:styleId="apple-converted-space">
    <w:name w:val="apple-converted-space"/>
    <w:basedOn w:val="Carpredefinitoparagrafo"/>
    <w:rsid w:val="00066156"/>
    <w:rPr>
      <w:rFonts w:cs="Times New Roman"/>
    </w:rPr>
  </w:style>
  <w:style w:type="character" w:customStyle="1" w:styleId="BodyText2Char">
    <w:name w:val="Body Text 2 Char"/>
    <w:uiPriority w:val="99"/>
    <w:semiHidden/>
    <w:locked/>
    <w:rsid w:val="00891247"/>
    <w:rPr>
      <w:rFonts w:ascii="Calibri" w:hAnsi="Calibri"/>
      <w:sz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891247"/>
    <w:pPr>
      <w:widowControl/>
      <w:adjustRightInd/>
      <w:spacing w:after="120" w:line="480" w:lineRule="auto"/>
      <w:jc w:val="left"/>
      <w:textAlignment w:val="auto"/>
    </w:pPr>
    <w:rPr>
      <w:rFonts w:ascii="Calibri" w:eastAsia="Calibri" w:hAnsi="Calibri" w:cs="Calibri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75130F"/>
    <w:rPr>
      <w:rFonts w:ascii="Times New Roman" w:hAnsi="Times New Roman" w:cs="Times New Roman"/>
      <w:lang w:eastAsia="en-US"/>
    </w:rPr>
  </w:style>
  <w:style w:type="paragraph" w:styleId="Corpodeltesto">
    <w:name w:val="Body Text"/>
    <w:basedOn w:val="Normale"/>
    <w:link w:val="CorpodeltestoCarattere"/>
    <w:uiPriority w:val="99"/>
    <w:rsid w:val="00986C82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E76F68"/>
    <w:rPr>
      <w:rFonts w:ascii="Times New Roman" w:hAnsi="Times New Roman" w:cs="Times New Roman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4F6B24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1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8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9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plux.edu.it" TargetMode="External"/><Relationship Id="rId2" Type="http://schemas.openxmlformats.org/officeDocument/2006/relationships/hyperlink" Target="mailto:TOIS06400E@pec.istruzione.it" TargetMode="External"/><Relationship Id="rId1" Type="http://schemas.openxmlformats.org/officeDocument/2006/relationships/hyperlink" Target="mailto:tois06400e@istruzione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01%20COPERNICO%20LUXEMBURG%20LAVORO\CARTA%20INTESTATA\Nuova%20Intestazione%20COPERNICOLUXEMBURG%20PON%20sett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Intestazione COPERNICOLUXEMBURG PON sett 2016.dotx</Template>
  <TotalTime>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 Giacoletti</dc:creator>
  <cp:lastModifiedBy>didattica1</cp:lastModifiedBy>
  <cp:revision>3</cp:revision>
  <cp:lastPrinted>2019-11-06T09:28:00Z</cp:lastPrinted>
  <dcterms:created xsi:type="dcterms:W3CDTF">2021-05-12T05:28:00Z</dcterms:created>
  <dcterms:modified xsi:type="dcterms:W3CDTF">2021-05-18T11:45:00Z</dcterms:modified>
</cp:coreProperties>
</file>