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8A" w:rsidRPr="00CA1AB1" w:rsidRDefault="008E0E8A" w:rsidP="008E0E8A">
      <w:pPr>
        <w:rPr>
          <w:rFonts w:ascii="Arial" w:hAnsi="Arial" w:cs="Arial"/>
          <w:b/>
          <w:sz w:val="16"/>
          <w:szCs w:val="16"/>
        </w:rPr>
      </w:pPr>
    </w:p>
    <w:p w:rsidR="00F96CB8" w:rsidRDefault="00F96CB8" w:rsidP="00F96CB8">
      <w:pPr>
        <w:autoSpaceDE w:val="0"/>
        <w:autoSpaceDN w:val="0"/>
        <w:adjustRightInd w:val="0"/>
        <w:jc w:val="center"/>
        <w:rPr>
          <w:rFonts w:cs="Verdana"/>
          <w:b/>
          <w:bCs/>
          <w:szCs w:val="22"/>
        </w:rPr>
      </w:pPr>
      <w:r w:rsidRPr="00DD1A59">
        <w:rPr>
          <w:rFonts w:cs="Verdana"/>
          <w:b/>
          <w:bCs/>
          <w:szCs w:val="22"/>
        </w:rPr>
        <w:t>RICHIESTA DELLA FAMIGLIA</w:t>
      </w:r>
      <w:r>
        <w:rPr>
          <w:rFonts w:cs="Verdana"/>
          <w:b/>
          <w:bCs/>
          <w:szCs w:val="22"/>
        </w:rPr>
        <w:t xml:space="preserve"> </w:t>
      </w:r>
      <w:r w:rsidRPr="00DD1A59">
        <w:rPr>
          <w:rFonts w:cs="Verdana"/>
          <w:b/>
          <w:bCs/>
          <w:szCs w:val="22"/>
        </w:rPr>
        <w:t xml:space="preserve">PER IL SERVIZIO </w:t>
      </w:r>
      <w:r>
        <w:rPr>
          <w:rFonts w:cs="Verdana"/>
          <w:b/>
          <w:bCs/>
          <w:szCs w:val="22"/>
        </w:rPr>
        <w:t xml:space="preserve">DI ISTRUZIONE </w:t>
      </w:r>
      <w:r w:rsidRPr="00DD1A59">
        <w:rPr>
          <w:rFonts w:cs="Verdana"/>
          <w:b/>
          <w:bCs/>
          <w:szCs w:val="22"/>
        </w:rPr>
        <w:t>DOMICILIARE</w:t>
      </w:r>
    </w:p>
    <w:p w:rsidR="00F96CB8" w:rsidRPr="00DD1A59" w:rsidRDefault="00F96CB8" w:rsidP="00F96CB8">
      <w:pPr>
        <w:autoSpaceDE w:val="0"/>
        <w:autoSpaceDN w:val="0"/>
        <w:adjustRightInd w:val="0"/>
        <w:rPr>
          <w:rFonts w:cs="Verdana"/>
          <w:b/>
          <w:bCs/>
          <w:szCs w:val="22"/>
        </w:rPr>
      </w:pPr>
    </w:p>
    <w:p w:rsidR="00F96CB8" w:rsidRDefault="00F96CB8" w:rsidP="00F96CB8">
      <w:pPr>
        <w:autoSpaceDE w:val="0"/>
        <w:autoSpaceDN w:val="0"/>
        <w:adjustRightInd w:val="0"/>
        <w:jc w:val="right"/>
        <w:rPr>
          <w:b/>
          <w:bCs/>
          <w:szCs w:val="22"/>
          <w:u w:val="single"/>
        </w:rPr>
      </w:pPr>
      <w:r>
        <w:rPr>
          <w:rFonts w:cs="Verdana"/>
          <w:szCs w:val="22"/>
        </w:rPr>
        <w:t>Al Dirigente scolastico della Scuola……………………..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Il/La sottoscritto/a _________________________________________</w:t>
      </w:r>
      <w:r w:rsidR="004A0E96">
        <w:rPr>
          <w:rFonts w:cs="Verdana"/>
          <w:szCs w:val="22"/>
        </w:rPr>
        <w:t>____</w:t>
      </w:r>
      <w:r>
        <w:rPr>
          <w:rFonts w:cs="Verdana"/>
          <w:szCs w:val="22"/>
        </w:rPr>
        <w:t xml:space="preserve"> </w:t>
      </w:r>
      <w:r w:rsidR="004A0E96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genitore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dell’alunno/a _____________________________________</w:t>
      </w:r>
      <w:r w:rsidR="004A0E96">
        <w:rPr>
          <w:rFonts w:cs="Verdana"/>
          <w:szCs w:val="22"/>
        </w:rPr>
        <w:t>____</w:t>
      </w:r>
      <w:r>
        <w:rPr>
          <w:rFonts w:cs="Verdana"/>
          <w:szCs w:val="22"/>
        </w:rPr>
        <w:t xml:space="preserve"> chiede che il proprio</w:t>
      </w:r>
    </w:p>
    <w:p w:rsidR="004A0E96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figlio possa fruire del servizio scolastico presso il proprio domicilio o presso altra</w:t>
      </w:r>
      <w:r w:rsidR="004A0E96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 xml:space="preserve">sede </w:t>
      </w:r>
    </w:p>
    <w:p w:rsidR="004A0E96" w:rsidRPr="004A0E96" w:rsidRDefault="00F96CB8" w:rsidP="004A0E96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(specificare):</w:t>
      </w:r>
      <w:r w:rsidR="004A0E96">
        <w:rPr>
          <w:rFonts w:cs="Verdana"/>
          <w:szCs w:val="22"/>
        </w:rPr>
        <w:t xml:space="preserve"> _________________________________________________________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Città: ___________________________________________________________</w:t>
      </w:r>
      <w:r w:rsidR="004A0E96">
        <w:rPr>
          <w:rFonts w:cs="Verdana"/>
          <w:szCs w:val="22"/>
        </w:rPr>
        <w:t>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Indirizzo: ________________________________________________________</w:t>
      </w:r>
      <w:r w:rsidR="004A0E96">
        <w:rPr>
          <w:rFonts w:cs="Verdana"/>
          <w:szCs w:val="22"/>
        </w:rPr>
        <w:t>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Recapito telefonico: ________________________________________________</w:t>
      </w:r>
      <w:r w:rsidR="004A0E96">
        <w:rPr>
          <w:rFonts w:cs="Verdana"/>
          <w:szCs w:val="22"/>
        </w:rPr>
        <w:t>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A partire dal giorno _________________</w:t>
      </w:r>
      <w:r w:rsidR="004A0E96">
        <w:rPr>
          <w:rFonts w:cs="Verdana"/>
          <w:szCs w:val="22"/>
        </w:rPr>
        <w:t>_</w:t>
      </w:r>
      <w:r>
        <w:rPr>
          <w:rFonts w:cs="Verdana"/>
          <w:szCs w:val="22"/>
        </w:rPr>
        <w:t xml:space="preserve"> e presumibilmente fino a</w:t>
      </w:r>
      <w:r w:rsidR="004A0E96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____________</w:t>
      </w:r>
      <w:r w:rsidR="004A0E96">
        <w:rPr>
          <w:rFonts w:cs="Verdana"/>
          <w:szCs w:val="22"/>
        </w:rPr>
        <w:t>__</w:t>
      </w:r>
    </w:p>
    <w:p w:rsidR="004A0E96" w:rsidRPr="004A0E96" w:rsidRDefault="004A0E96" w:rsidP="004A0E96">
      <w:pPr>
        <w:autoSpaceDE w:val="0"/>
        <w:autoSpaceDN w:val="0"/>
        <w:adjustRightInd w:val="0"/>
        <w:spacing w:after="0"/>
        <w:rPr>
          <w:rFonts w:cs="Verdana"/>
          <w:b/>
          <w:sz w:val="16"/>
          <w:szCs w:val="16"/>
        </w:rPr>
      </w:pPr>
    </w:p>
    <w:p w:rsidR="00F96CB8" w:rsidRPr="00FC0493" w:rsidRDefault="00F96CB8" w:rsidP="00F96CB8">
      <w:pPr>
        <w:autoSpaceDE w:val="0"/>
        <w:autoSpaceDN w:val="0"/>
        <w:adjustRightInd w:val="0"/>
        <w:rPr>
          <w:rFonts w:cs="Verdana"/>
          <w:b/>
          <w:szCs w:val="22"/>
        </w:rPr>
      </w:pPr>
      <w:r w:rsidRPr="00FC0493">
        <w:rPr>
          <w:rFonts w:cs="Verdana"/>
          <w:b/>
          <w:szCs w:val="22"/>
        </w:rPr>
        <w:t>DATI INFORMATIVI DELL’ALUNNO/A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Cognome: ______________________________________</w:t>
      </w:r>
      <w:r w:rsidR="004A0E96">
        <w:rPr>
          <w:rFonts w:cs="Verdana"/>
          <w:szCs w:val="22"/>
        </w:rPr>
        <w:t>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Nome: _________________________________________</w:t>
      </w:r>
      <w:r w:rsidR="004A0E96">
        <w:rPr>
          <w:rFonts w:cs="Verdana"/>
          <w:szCs w:val="22"/>
        </w:rPr>
        <w:t>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Nato/a il _____________</w:t>
      </w:r>
      <w:r w:rsidR="004A0E96">
        <w:rPr>
          <w:rFonts w:cs="Verdana"/>
          <w:szCs w:val="22"/>
        </w:rPr>
        <w:t>__</w:t>
      </w:r>
      <w:r>
        <w:rPr>
          <w:rFonts w:cs="Verdana"/>
          <w:szCs w:val="22"/>
        </w:rPr>
        <w:t xml:space="preserve"> a____________________________</w:t>
      </w:r>
      <w:r w:rsidR="004A0E96">
        <w:rPr>
          <w:rFonts w:cs="Verdana"/>
          <w:szCs w:val="22"/>
        </w:rPr>
        <w:t>__</w:t>
      </w:r>
      <w:r>
        <w:rPr>
          <w:rFonts w:cs="Verdana"/>
          <w:szCs w:val="22"/>
        </w:rPr>
        <w:t xml:space="preserve"> Prov. 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Residente a ________________________________________</w:t>
      </w:r>
      <w:r w:rsidR="004A0E96">
        <w:rPr>
          <w:rFonts w:cs="Verdana"/>
          <w:szCs w:val="22"/>
        </w:rPr>
        <w:t>____</w:t>
      </w:r>
      <w:r>
        <w:rPr>
          <w:rFonts w:cs="Verdana"/>
          <w:szCs w:val="22"/>
        </w:rPr>
        <w:t xml:space="preserve"> Prov. 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</w:t>
      </w:r>
      <w:r w:rsidR="004A0E96">
        <w:rPr>
          <w:rFonts w:cs="Verdana"/>
          <w:szCs w:val="22"/>
        </w:rPr>
        <w:t>/C.so</w:t>
      </w:r>
      <w:r>
        <w:rPr>
          <w:rFonts w:cs="Verdana"/>
          <w:szCs w:val="22"/>
        </w:rPr>
        <w:t xml:space="preserve"> _____________________________________________ tel. 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Iscritto alla classe ____________ della scuola ___________________________</w:t>
      </w:r>
      <w:r w:rsidR="004A0E96">
        <w:rPr>
          <w:rFonts w:cs="Verdana"/>
          <w:szCs w:val="22"/>
        </w:rPr>
        <w:t>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_______________________________</w:t>
      </w:r>
      <w:r w:rsidR="004A0E96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di _______________________________</w:t>
      </w:r>
      <w:r w:rsidR="004A0E96">
        <w:rPr>
          <w:rFonts w:cs="Verdana"/>
          <w:szCs w:val="22"/>
        </w:rPr>
        <w:t>____</w:t>
      </w:r>
    </w:p>
    <w:p w:rsidR="00F96CB8" w:rsidRDefault="004A0E96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Indirizzo</w:t>
      </w:r>
      <w:r w:rsidR="00F96CB8">
        <w:rPr>
          <w:rFonts w:cs="Verdana"/>
          <w:szCs w:val="22"/>
        </w:rPr>
        <w:t xml:space="preserve"> _____________________________________________ tel._____________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E-mail________________________________</w:t>
      </w:r>
      <w:r w:rsidR="004A0E96">
        <w:rPr>
          <w:rFonts w:cs="Verdana"/>
          <w:szCs w:val="22"/>
        </w:rPr>
        <w:t>_______________________________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Prima lingua straniera: _____________________________</w:t>
      </w:r>
      <w:r w:rsidR="004A0E96">
        <w:rPr>
          <w:rFonts w:cs="Verdana"/>
          <w:szCs w:val="22"/>
        </w:rPr>
        <w:t>_____________________</w:t>
      </w:r>
    </w:p>
    <w:p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Seconda lingua straniera: ___________________________</w:t>
      </w:r>
      <w:r w:rsidR="004A0E96">
        <w:rPr>
          <w:rFonts w:cs="Verdana"/>
          <w:szCs w:val="22"/>
        </w:rPr>
        <w:t>_____________________</w:t>
      </w:r>
    </w:p>
    <w:p w:rsidR="004A0E96" w:rsidRDefault="004A0E96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Terza lingua straniera:__________________________________________________</w:t>
      </w:r>
    </w:p>
    <w:p w:rsidR="00F96CB8" w:rsidRPr="004A0E96" w:rsidRDefault="00F96CB8" w:rsidP="00F96CB8">
      <w:pPr>
        <w:autoSpaceDE w:val="0"/>
        <w:autoSpaceDN w:val="0"/>
        <w:adjustRightInd w:val="0"/>
        <w:spacing w:after="0"/>
        <w:rPr>
          <w:rFonts w:cs="Verdana"/>
          <w:sz w:val="12"/>
          <w:szCs w:val="12"/>
        </w:rPr>
      </w:pPr>
    </w:p>
    <w:p w:rsidR="00F96CB8" w:rsidRPr="00850135" w:rsidRDefault="00F96CB8" w:rsidP="00F96CB8">
      <w:pPr>
        <w:autoSpaceDE w:val="0"/>
        <w:autoSpaceDN w:val="0"/>
        <w:adjustRightInd w:val="0"/>
      </w:pPr>
      <w:r>
        <w:rPr>
          <w:rFonts w:cs="Verdana"/>
          <w:szCs w:val="22"/>
        </w:rPr>
        <w:t xml:space="preserve">Data </w:t>
      </w:r>
      <w:r>
        <w:rPr>
          <w:rFonts w:cs="Arial"/>
          <w:szCs w:val="22"/>
        </w:rPr>
        <w:t xml:space="preserve">                                                          </w:t>
      </w:r>
    </w:p>
    <w:p w:rsidR="008E0E8A" w:rsidRDefault="00F96CB8" w:rsidP="00F96CB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cs="Verdana"/>
          <w:szCs w:val="22"/>
        </w:rPr>
        <w:t>Firma del genitore</w:t>
      </w:r>
    </w:p>
    <w:sectPr w:rsidR="008E0E8A" w:rsidSect="004A0E96">
      <w:headerReference w:type="default" r:id="rId8"/>
      <w:footerReference w:type="default" r:id="rId9"/>
      <w:headerReference w:type="first" r:id="rId10"/>
      <w:pgSz w:w="11906" w:h="16838"/>
      <w:pgMar w:top="2380" w:right="1134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DE" w:rsidRDefault="00783EDE" w:rsidP="00735857">
      <w:pPr>
        <w:spacing w:after="0" w:line="240" w:lineRule="auto"/>
      </w:pPr>
      <w:r>
        <w:separator/>
      </w:r>
    </w:p>
  </w:endnote>
  <w:endnote w:type="continuationSeparator" w:id="0">
    <w:p w:rsidR="00783EDE" w:rsidRDefault="00783ED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lat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23B8CA" wp14:editId="7174F0ED">
                  <wp:simplePos x="0" y="0"/>
                  <wp:positionH relativeFrom="column">
                    <wp:posOffset>492022</wp:posOffset>
                  </wp:positionH>
                  <wp:positionV relativeFrom="paragraph">
                    <wp:posOffset>92813</wp:posOffset>
                  </wp:positionV>
                  <wp:extent cx="4249712" cy="124401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2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UFFICIO IV - TORINO</w:t>
                              </w:r>
                            </w:p>
                            <w:p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plate Gothic Bold" w:eastAsia="Verdana" w:hAnsi="Copperplate Gothic Bold" w:cs="Copperplate Gothic Bold"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  <w:t>DIRIGENTE: Pierangela Dagna</w:t>
                              </w:r>
                            </w:p>
                            <w:p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plate Gothic Bold" w:eastAsia="Verdana" w:hAnsi="Copperplate Gothic Bold" w:cs="Copperplate Gothic Bold"/>
                                  <w:b/>
                                  <w:bCs/>
                                  <w:color w:val="DF0029"/>
                                  <w:sz w:val="16"/>
                                  <w:szCs w:val="16"/>
                                  <w:lang w:eastAsia="it-IT"/>
                                </w:rPr>
                              </w:pPr>
                            </w:p>
                            <w:p w:rsidR="001E122B" w:rsidRPr="001E122B" w:rsidRDefault="001E122B" w:rsidP="001E12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left"/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>Riferimento per l’USR: Paola Damiani</w:t>
                              </w:r>
                            </w:p>
                            <w:p w:rsidR="001E122B" w:rsidRPr="001E122B" w:rsidRDefault="001E122B" w:rsidP="001E122B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Copperplate Gothic Bold"/>
                                  <w:bCs/>
                                  <w:color w:val="DF0029"/>
                                  <w:sz w:val="20"/>
                                  <w:lang w:eastAsia="it-IT"/>
                                </w:rPr>
                                <w:t xml:space="preserve">E-mail: </w:t>
                              </w:r>
                              <w:hyperlink r:id="rId1" w:history="1">
                                <w:r w:rsidRPr="001E122B">
                                  <w:rPr>
                                    <w:rFonts w:ascii="Copperlate" w:eastAsia="Verdana" w:hAnsi="Copperlate" w:cs="Copperplate Gothic Bold"/>
                                    <w:bCs/>
                                    <w:color w:val="0000FF"/>
                                    <w:sz w:val="20"/>
                                    <w:u w:val="single"/>
                                    <w:lang w:eastAsia="it-IT"/>
                                  </w:rPr>
                                  <w:t>drpi.ufficio4@istruzione.it</w:t>
                                </w:r>
                              </w:hyperlink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</w:p>
                            <w:p w:rsidR="001E122B" w:rsidRPr="001E122B" w:rsidRDefault="001E122B" w:rsidP="001E122B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 xml:space="preserve">Riferimento per l’I.C. PEYRON: Maria Aliberti </w:t>
                              </w:r>
                            </w:p>
                            <w:p w:rsidR="001E122B" w:rsidRPr="001E122B" w:rsidRDefault="001E122B" w:rsidP="001E122B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</w:pPr>
                              <w:r w:rsidRPr="001E122B">
                                <w:rPr>
                                  <w:rFonts w:ascii="Copperlate" w:eastAsia="Verdana" w:hAnsi="Copperlate" w:cs="Verdana"/>
                                  <w:color w:val="DE0029"/>
                                  <w:sz w:val="20"/>
                                  <w:lang w:eastAsia="it-IT"/>
                                </w:rPr>
                                <w:t>E-mail: TOIC8A200N@istruzione.it</w:t>
                              </w:r>
                            </w:p>
                            <w:p w:rsidR="00171593" w:rsidRPr="003B00C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23B8C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.75pt;margin-top:7.3pt;width:334.6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" filled="f" stroked="f">
                  <v:textbox>
                    <w:txbxContent>
                      <w:p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1E122B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UFFICIO IV - TORINO</w:t>
                        </w:r>
                      </w:p>
                      <w:p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  <w:r w:rsidRPr="001E122B">
                          <w:rPr>
                            <w:rFonts w:ascii="Copperplate Gothic Bold" w:eastAsia="Verdana" w:hAnsi="Copperplate Gothic Bold" w:cs="Copperplate Gothic Bold"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  <w:t>DIRIGENTE: Pierangela Dagna</w:t>
                        </w:r>
                      </w:p>
                      <w:p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plate Gothic Bold" w:eastAsia="Verdana" w:hAnsi="Copperplate Gothic Bold" w:cs="Copperplate Gothic Bold"/>
                            <w:b/>
                            <w:bCs/>
                            <w:color w:val="DF0029"/>
                            <w:sz w:val="16"/>
                            <w:szCs w:val="16"/>
                            <w:lang w:eastAsia="it-IT"/>
                          </w:rPr>
                        </w:pPr>
                      </w:p>
                      <w:p w:rsidR="001E122B" w:rsidRPr="001E122B" w:rsidRDefault="001E122B" w:rsidP="001E12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>Riferimento per l’USR: Paola Damiani</w:t>
                        </w:r>
                      </w:p>
                      <w:p w:rsidR="001E122B" w:rsidRPr="001E122B" w:rsidRDefault="001E122B" w:rsidP="001E122B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Copperplate Gothic Bold"/>
                            <w:bCs/>
                            <w:color w:val="DF0029"/>
                            <w:sz w:val="20"/>
                            <w:lang w:eastAsia="it-IT"/>
                          </w:rPr>
                          <w:t xml:space="preserve">E-mail: </w:t>
                        </w:r>
                        <w:hyperlink r:id="rId2" w:history="1">
                          <w:r w:rsidRPr="001E122B">
                            <w:rPr>
                              <w:rFonts w:ascii="Copperlate" w:eastAsia="Verdana" w:hAnsi="Copperlate" w:cs="Copperplate Gothic Bold"/>
                              <w:bCs/>
                              <w:color w:val="0000FF"/>
                              <w:sz w:val="20"/>
                              <w:u w:val="single"/>
                              <w:lang w:eastAsia="it-IT"/>
                            </w:rPr>
                            <w:t>drpi.ufficio4@istruzione.it</w:t>
                          </w:r>
                        </w:hyperlink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 </w:t>
                        </w:r>
                      </w:p>
                      <w:p w:rsidR="001E122B" w:rsidRPr="001E122B" w:rsidRDefault="001E122B" w:rsidP="001E122B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 xml:space="preserve">Riferimento per l’I.C. PEYRON: Maria Aliberti </w:t>
                        </w:r>
                      </w:p>
                      <w:p w:rsidR="001E122B" w:rsidRPr="001E122B" w:rsidRDefault="001E122B" w:rsidP="001E122B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</w:pPr>
                        <w:r w:rsidRPr="001E122B">
                          <w:rPr>
                            <w:rFonts w:ascii="Copperlate" w:eastAsia="Verdana" w:hAnsi="Copperlate" w:cs="Verdana"/>
                            <w:color w:val="DE0029"/>
                            <w:sz w:val="20"/>
                            <w:lang w:eastAsia="it-IT"/>
                          </w:rPr>
                          <w:t>E-mail: TOIC8A200N@istruzione.it</w:t>
                        </w:r>
                      </w:p>
                      <w:p w:rsidR="00171593" w:rsidRPr="003B00C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E122B">
          <w:rPr>
            <w:noProof/>
          </w:rPr>
          <w:t>1</w:t>
        </w:r>
        <w:r w:rsidR="00171593">
          <w:fldChar w:fldCharType="end"/>
        </w:r>
      </w:p>
    </w:sdtContent>
  </w:sdt>
  <w:p w:rsidR="00BE10A3" w:rsidRDefault="00B7141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  <w:r>
      <w:rPr>
        <w:rFonts w:ascii="Copperplate Gothic Bold" w:hAnsi="Copperplate Gothic Bold" w:cs="Copperplate Gothic Bold"/>
        <w:b/>
        <w:bCs/>
        <w:noProof/>
        <w:color w:val="DF0029"/>
        <w:sz w:val="16"/>
        <w:szCs w:val="16"/>
        <w:lang w:eastAsia="it-IT"/>
      </w:rPr>
      <w:drawing>
        <wp:inline distT="0" distB="0" distL="0" distR="0" wp14:anchorId="2E4BA23E" wp14:editId="269BFEF7">
          <wp:extent cx="488950" cy="829310"/>
          <wp:effectExtent l="0" t="0" r="635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DE" w:rsidRDefault="00783EDE" w:rsidP="00735857">
      <w:pPr>
        <w:spacing w:after="0" w:line="240" w:lineRule="auto"/>
      </w:pPr>
      <w:r>
        <w:separator/>
      </w:r>
    </w:p>
  </w:footnote>
  <w:footnote w:type="continuationSeparator" w:id="0">
    <w:p w:rsidR="00783EDE" w:rsidRDefault="00783ED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1A433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0FE742" wp14:editId="1E278527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476BD1" w:rsidRDefault="00CE6B60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A456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 w:rsidR="00713E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="00713EB4"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IPA: m_pi</w:t>
                          </w:r>
                          <w:r w:rsidR="00FC3A53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E74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9.9pt;margin-top:6.3pt;width:429pt;height:8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wZEQ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476BD1" w:rsidRDefault="00CE6B60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A456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 w:rsidR="00713EB4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="00713EB4"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IPA: m_pi</w:t>
                    </w:r>
                    <w:r w:rsidR="00FC3A53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D2BE928" wp14:editId="489C8204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C32D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3.85pt;margin-top:52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734AF3E" wp14:editId="7B33A48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4AF3E"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73CBCEC" wp14:editId="40285B6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07EBC"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747B564" wp14:editId="4506ACE5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91066C" wp14:editId="5BB03C0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2FB5D0B" wp14:editId="502D1E9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5D0B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DFAD45A" wp14:editId="4AB1709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211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5203"/>
    <w:rsid w:val="00026754"/>
    <w:rsid w:val="00026DD8"/>
    <w:rsid w:val="00043835"/>
    <w:rsid w:val="000634C3"/>
    <w:rsid w:val="000A0E37"/>
    <w:rsid w:val="000A4243"/>
    <w:rsid w:val="000D0E61"/>
    <w:rsid w:val="000F00A3"/>
    <w:rsid w:val="00104C46"/>
    <w:rsid w:val="00105DDA"/>
    <w:rsid w:val="00106366"/>
    <w:rsid w:val="0011154D"/>
    <w:rsid w:val="00132C64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08A5"/>
    <w:rsid w:val="001A433A"/>
    <w:rsid w:val="001B4D4F"/>
    <w:rsid w:val="001C36C6"/>
    <w:rsid w:val="001E122B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11D31"/>
    <w:rsid w:val="003265CA"/>
    <w:rsid w:val="003345EE"/>
    <w:rsid w:val="00342B9D"/>
    <w:rsid w:val="00344177"/>
    <w:rsid w:val="00345336"/>
    <w:rsid w:val="00362060"/>
    <w:rsid w:val="00374902"/>
    <w:rsid w:val="00375D11"/>
    <w:rsid w:val="003B00C3"/>
    <w:rsid w:val="003B07E1"/>
    <w:rsid w:val="003C1347"/>
    <w:rsid w:val="003C46CE"/>
    <w:rsid w:val="003D1CB1"/>
    <w:rsid w:val="003E6DE1"/>
    <w:rsid w:val="004018DB"/>
    <w:rsid w:val="00401A01"/>
    <w:rsid w:val="004237FD"/>
    <w:rsid w:val="00425ED9"/>
    <w:rsid w:val="00427D28"/>
    <w:rsid w:val="0043267B"/>
    <w:rsid w:val="004452D6"/>
    <w:rsid w:val="0047390D"/>
    <w:rsid w:val="00485A9B"/>
    <w:rsid w:val="004873EF"/>
    <w:rsid w:val="00490D31"/>
    <w:rsid w:val="004965C9"/>
    <w:rsid w:val="004A0E96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D13"/>
    <w:rsid w:val="0061075D"/>
    <w:rsid w:val="00653E89"/>
    <w:rsid w:val="00666F71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83EDE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33790"/>
    <w:rsid w:val="00861407"/>
    <w:rsid w:val="0086487C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7BFF"/>
    <w:rsid w:val="00920922"/>
    <w:rsid w:val="00930855"/>
    <w:rsid w:val="009577BD"/>
    <w:rsid w:val="00957E18"/>
    <w:rsid w:val="0096480E"/>
    <w:rsid w:val="00982B8F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25A6"/>
    <w:rsid w:val="00A53694"/>
    <w:rsid w:val="00A5396A"/>
    <w:rsid w:val="00A63ADA"/>
    <w:rsid w:val="00A82B7B"/>
    <w:rsid w:val="00A93438"/>
    <w:rsid w:val="00A95970"/>
    <w:rsid w:val="00AA7C43"/>
    <w:rsid w:val="00AD16E1"/>
    <w:rsid w:val="00AD516B"/>
    <w:rsid w:val="00AD525A"/>
    <w:rsid w:val="00AF6D3E"/>
    <w:rsid w:val="00B15316"/>
    <w:rsid w:val="00B220BA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42C1D"/>
    <w:rsid w:val="00C43BED"/>
    <w:rsid w:val="00C454E0"/>
    <w:rsid w:val="00C6639B"/>
    <w:rsid w:val="00C9425C"/>
    <w:rsid w:val="00C94F10"/>
    <w:rsid w:val="00CB447C"/>
    <w:rsid w:val="00CB5B7A"/>
    <w:rsid w:val="00CC364F"/>
    <w:rsid w:val="00CD146C"/>
    <w:rsid w:val="00CE6B60"/>
    <w:rsid w:val="00CF1977"/>
    <w:rsid w:val="00D230BD"/>
    <w:rsid w:val="00D402CD"/>
    <w:rsid w:val="00D519A2"/>
    <w:rsid w:val="00D53809"/>
    <w:rsid w:val="00D61FA5"/>
    <w:rsid w:val="00D62352"/>
    <w:rsid w:val="00D672E9"/>
    <w:rsid w:val="00D74E20"/>
    <w:rsid w:val="00D7705A"/>
    <w:rsid w:val="00D926EA"/>
    <w:rsid w:val="00DE5C5E"/>
    <w:rsid w:val="00DE6BB2"/>
    <w:rsid w:val="00DE7161"/>
    <w:rsid w:val="00DF38D4"/>
    <w:rsid w:val="00DF6145"/>
    <w:rsid w:val="00E20548"/>
    <w:rsid w:val="00E53829"/>
    <w:rsid w:val="00E5385B"/>
    <w:rsid w:val="00E7598E"/>
    <w:rsid w:val="00E7722A"/>
    <w:rsid w:val="00E8176E"/>
    <w:rsid w:val="00EA2144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44EC7"/>
    <w:rsid w:val="00F603DB"/>
    <w:rsid w:val="00F64379"/>
    <w:rsid w:val="00F76BDB"/>
    <w:rsid w:val="00F85F07"/>
    <w:rsid w:val="00F96CB8"/>
    <w:rsid w:val="00FB3D40"/>
    <w:rsid w:val="00FB7606"/>
    <w:rsid w:val="00FC3A53"/>
    <w:rsid w:val="00FC420E"/>
    <w:rsid w:val="00FC461E"/>
    <w:rsid w:val="00FC6B68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0C87F-CBE5-45F9-90D9-211DFB0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ED6A-5512-4893-941F-24A39EFE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2017-06-05T15:58:00Z</cp:lastPrinted>
  <dcterms:created xsi:type="dcterms:W3CDTF">2017-10-02T08:45:00Z</dcterms:created>
  <dcterms:modified xsi:type="dcterms:W3CDTF">2020-11-22T22:08:00Z</dcterms:modified>
</cp:coreProperties>
</file>