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8A3" w:rsidRPr="00090BE7" w:rsidRDefault="007978A3" w:rsidP="00635118">
      <w:pPr>
        <w:rPr>
          <w:sz w:val="24"/>
          <w:szCs w:val="24"/>
          <w:lang w:eastAsia="it-IT"/>
        </w:rPr>
      </w:pPr>
    </w:p>
    <w:p w:rsidR="007978A3" w:rsidRPr="00090BE7" w:rsidRDefault="007978A3" w:rsidP="00D32F96">
      <w:pPr>
        <w:rPr>
          <w:b/>
        </w:rPr>
      </w:pPr>
      <w:r w:rsidRPr="00090BE7">
        <w:rPr>
          <w:b/>
        </w:rPr>
        <w:t xml:space="preserve">                 </w:t>
      </w:r>
      <w:bookmarkStart w:id="0" w:name="_GoBack"/>
      <w:bookmarkEnd w:id="0"/>
    </w:p>
    <w:p w:rsidR="007978A3" w:rsidRPr="00090BE7" w:rsidRDefault="007978A3" w:rsidP="000B679B">
      <w:pPr>
        <w:rPr>
          <w:sz w:val="24"/>
          <w:szCs w:val="24"/>
        </w:rPr>
      </w:pPr>
      <w:r w:rsidRPr="00090BE7">
        <w:rPr>
          <w:szCs w:val="28"/>
        </w:rPr>
        <w:t xml:space="preserve">          </w:t>
      </w:r>
      <w:r w:rsidRPr="00090BE7">
        <w:rPr>
          <w:sz w:val="24"/>
          <w:szCs w:val="24"/>
        </w:rPr>
        <w:t xml:space="preserve">                                    </w:t>
      </w:r>
      <w:r w:rsidR="004B48D4" w:rsidRPr="00090BE7">
        <w:rPr>
          <w:sz w:val="24"/>
          <w:szCs w:val="24"/>
        </w:rPr>
        <w:t xml:space="preserve">            ANNO SCOLASTICO 2019 – 2020</w:t>
      </w:r>
      <w:r w:rsidRPr="00090BE7">
        <w:rPr>
          <w:sz w:val="24"/>
          <w:szCs w:val="24"/>
        </w:rPr>
        <w:t xml:space="preserve">  </w:t>
      </w:r>
    </w:p>
    <w:p w:rsidR="002055DB" w:rsidRDefault="002055DB" w:rsidP="003A3D51">
      <w:pPr>
        <w:rPr>
          <w:sz w:val="24"/>
          <w:szCs w:val="24"/>
        </w:rPr>
      </w:pPr>
    </w:p>
    <w:p w:rsidR="007978A3" w:rsidRPr="00090BE7" w:rsidRDefault="007978A3" w:rsidP="003A3D51">
      <w:pPr>
        <w:rPr>
          <w:sz w:val="24"/>
          <w:szCs w:val="24"/>
        </w:rPr>
      </w:pPr>
      <w:r w:rsidRPr="00090BE7">
        <w:rPr>
          <w:sz w:val="24"/>
          <w:szCs w:val="24"/>
        </w:rPr>
        <w:t xml:space="preserve"> Verbale n.    del Consiglio della classe  ………….</w:t>
      </w:r>
    </w:p>
    <w:p w:rsidR="007978A3" w:rsidRPr="00090BE7" w:rsidRDefault="007978A3" w:rsidP="003A3D51">
      <w:pPr>
        <w:rPr>
          <w:sz w:val="24"/>
          <w:szCs w:val="24"/>
        </w:rPr>
      </w:pPr>
    </w:p>
    <w:p w:rsidR="007978A3" w:rsidRPr="00090BE7" w:rsidRDefault="007978A3" w:rsidP="001944D6">
      <w:pPr>
        <w:spacing w:line="360" w:lineRule="auto"/>
        <w:rPr>
          <w:sz w:val="24"/>
          <w:szCs w:val="24"/>
        </w:rPr>
      </w:pPr>
      <w:r w:rsidRPr="00090BE7">
        <w:rPr>
          <w:sz w:val="24"/>
          <w:szCs w:val="24"/>
        </w:rPr>
        <w:t>Oggi …………</w:t>
      </w:r>
      <w:r w:rsidR="004B48D4" w:rsidRPr="00090BE7">
        <w:rPr>
          <w:sz w:val="24"/>
          <w:szCs w:val="24"/>
        </w:rPr>
        <w:t xml:space="preserve">… alle ore ………., </w:t>
      </w:r>
      <w:r w:rsidRPr="00090BE7">
        <w:rPr>
          <w:sz w:val="24"/>
          <w:szCs w:val="24"/>
        </w:rPr>
        <w:t>si riunisce</w:t>
      </w:r>
      <w:r w:rsidR="004B48D4" w:rsidRPr="00090BE7">
        <w:rPr>
          <w:sz w:val="24"/>
          <w:szCs w:val="24"/>
        </w:rPr>
        <w:t xml:space="preserve"> da remoto, at</w:t>
      </w:r>
      <w:r w:rsidR="00E66AFE" w:rsidRPr="00090BE7">
        <w:rPr>
          <w:sz w:val="24"/>
          <w:szCs w:val="24"/>
        </w:rPr>
        <w:t>traverso l’applicazione Google M</w:t>
      </w:r>
      <w:r w:rsidR="004B48D4" w:rsidRPr="00090BE7">
        <w:rPr>
          <w:sz w:val="24"/>
          <w:szCs w:val="24"/>
        </w:rPr>
        <w:t>eet,</w:t>
      </w:r>
      <w:r w:rsidRPr="00090BE7">
        <w:rPr>
          <w:sz w:val="24"/>
          <w:szCs w:val="24"/>
        </w:rPr>
        <w:t xml:space="preserve"> il Consiglio di classe della ………., aperto alla sola componente docente</w:t>
      </w:r>
      <w:r w:rsidR="000A2B05" w:rsidRPr="00090BE7">
        <w:rPr>
          <w:sz w:val="24"/>
          <w:szCs w:val="24"/>
        </w:rPr>
        <w:t>.</w:t>
      </w:r>
    </w:p>
    <w:p w:rsidR="000A2B05" w:rsidRPr="00090BE7" w:rsidRDefault="000A2B05" w:rsidP="001944D6">
      <w:pPr>
        <w:spacing w:line="360" w:lineRule="auto"/>
        <w:rPr>
          <w:sz w:val="24"/>
          <w:szCs w:val="24"/>
        </w:rPr>
      </w:pPr>
    </w:p>
    <w:p w:rsidR="008318E9" w:rsidRPr="00090BE7" w:rsidRDefault="00E66AFE" w:rsidP="001944D6">
      <w:pPr>
        <w:spacing w:line="360" w:lineRule="auto"/>
        <w:rPr>
          <w:sz w:val="24"/>
          <w:szCs w:val="24"/>
        </w:rPr>
      </w:pPr>
      <w:r w:rsidRPr="00090BE7">
        <w:rPr>
          <w:sz w:val="24"/>
          <w:szCs w:val="24"/>
        </w:rPr>
        <w:t>All’ordine del giorno:</w:t>
      </w:r>
    </w:p>
    <w:p w:rsidR="000A2B05" w:rsidRPr="00090BE7" w:rsidRDefault="008318E9" w:rsidP="003A3D51">
      <w:pPr>
        <w:spacing w:line="360" w:lineRule="auto"/>
        <w:rPr>
          <w:sz w:val="24"/>
          <w:szCs w:val="24"/>
        </w:rPr>
      </w:pPr>
      <w:r w:rsidRPr="00090BE7">
        <w:rPr>
          <w:sz w:val="24"/>
          <w:szCs w:val="24"/>
        </w:rPr>
        <w:t>-</w:t>
      </w:r>
      <w:r w:rsidR="00E66AFE" w:rsidRPr="00090BE7">
        <w:rPr>
          <w:sz w:val="24"/>
          <w:szCs w:val="24"/>
        </w:rPr>
        <w:t xml:space="preserve"> stesura</w:t>
      </w:r>
      <w:r w:rsidR="009147FF" w:rsidRPr="00090BE7">
        <w:rPr>
          <w:sz w:val="24"/>
          <w:szCs w:val="24"/>
        </w:rPr>
        <w:t xml:space="preserve"> definitiva e approvazione del documento del Consiglio di classe per l’Esame di Stato (cd. Documento del 15 maggio).</w:t>
      </w:r>
    </w:p>
    <w:p w:rsidR="007978A3" w:rsidRPr="00090BE7" w:rsidRDefault="007978A3" w:rsidP="003A3D51">
      <w:pPr>
        <w:spacing w:line="360" w:lineRule="auto"/>
        <w:rPr>
          <w:sz w:val="24"/>
          <w:szCs w:val="24"/>
        </w:rPr>
      </w:pPr>
      <w:r w:rsidRPr="00090BE7">
        <w:rPr>
          <w:sz w:val="24"/>
          <w:szCs w:val="24"/>
        </w:rPr>
        <w:t>Sono presenti i Prof.</w:t>
      </w:r>
      <w:r w:rsidRPr="00090BE7">
        <w:rPr>
          <w:sz w:val="24"/>
          <w:szCs w:val="24"/>
          <w:vertAlign w:val="superscript"/>
        </w:rPr>
        <w:t xml:space="preserve">ri </w:t>
      </w:r>
      <w:r w:rsidRPr="00090BE7">
        <w:rPr>
          <w:sz w:val="24"/>
          <w:szCs w:val="24"/>
        </w:rPr>
        <w:t xml:space="preserve"> …………………………………………………………………………………</w:t>
      </w:r>
    </w:p>
    <w:p w:rsidR="007978A3" w:rsidRPr="00090BE7" w:rsidRDefault="007978A3" w:rsidP="003A3D51">
      <w:pPr>
        <w:spacing w:line="360" w:lineRule="auto"/>
        <w:rPr>
          <w:sz w:val="24"/>
          <w:szCs w:val="24"/>
        </w:rPr>
      </w:pPr>
      <w:r w:rsidRPr="00090BE7">
        <w:rPr>
          <w:sz w:val="24"/>
          <w:szCs w:val="24"/>
        </w:rPr>
        <w:t>…………………………………………..; assenti i Prof.</w:t>
      </w:r>
      <w:r w:rsidRPr="00090BE7">
        <w:rPr>
          <w:sz w:val="24"/>
          <w:szCs w:val="24"/>
          <w:vertAlign w:val="superscript"/>
        </w:rPr>
        <w:t xml:space="preserve">ri </w:t>
      </w:r>
      <w:r w:rsidRPr="00090BE7">
        <w:rPr>
          <w:sz w:val="24"/>
          <w:szCs w:val="24"/>
        </w:rPr>
        <w:t xml:space="preserve"> …………………………………………...</w:t>
      </w:r>
    </w:p>
    <w:p w:rsidR="007978A3" w:rsidRPr="00090BE7" w:rsidRDefault="007978A3" w:rsidP="00D2740A">
      <w:pPr>
        <w:rPr>
          <w:sz w:val="24"/>
          <w:szCs w:val="24"/>
        </w:rPr>
      </w:pPr>
      <w:r w:rsidRPr="00090BE7">
        <w:rPr>
          <w:sz w:val="24"/>
          <w:szCs w:val="24"/>
        </w:rPr>
        <w:t>Presiede il Consiglio _______________________ .</w:t>
      </w:r>
    </w:p>
    <w:p w:rsidR="007978A3" w:rsidRPr="00090BE7" w:rsidRDefault="007978A3" w:rsidP="00D2740A">
      <w:pPr>
        <w:rPr>
          <w:sz w:val="24"/>
          <w:szCs w:val="24"/>
        </w:rPr>
      </w:pPr>
      <w:r w:rsidRPr="00090BE7">
        <w:rPr>
          <w:sz w:val="24"/>
          <w:szCs w:val="24"/>
        </w:rPr>
        <w:t>Funge da segretario il prof. ______________________.</w:t>
      </w:r>
    </w:p>
    <w:p w:rsidR="007978A3" w:rsidRPr="00090BE7" w:rsidRDefault="007978A3" w:rsidP="00D2740A">
      <w:pPr>
        <w:rPr>
          <w:sz w:val="24"/>
          <w:szCs w:val="24"/>
        </w:rPr>
      </w:pPr>
    </w:p>
    <w:p w:rsidR="007978A3" w:rsidRPr="00090BE7" w:rsidRDefault="009147FF" w:rsidP="00D2740A">
      <w:pPr>
        <w:ind w:right="367"/>
        <w:rPr>
          <w:sz w:val="24"/>
          <w:szCs w:val="24"/>
        </w:rPr>
      </w:pPr>
      <w:r w:rsidRPr="00090BE7">
        <w:rPr>
          <w:sz w:val="24"/>
          <w:szCs w:val="24"/>
        </w:rPr>
        <w:t xml:space="preserve">       </w:t>
      </w:r>
      <w:r w:rsidR="007978A3" w:rsidRPr="00090BE7">
        <w:rPr>
          <w:sz w:val="24"/>
          <w:szCs w:val="24"/>
        </w:rPr>
        <w:t>Riconosciuta la validità dell’adunanza per il numero degli intervenuti, il Presidente dichiara aperta la seduta, dando inizio alla discussione dell’unico punto all’O.d.G. “</w:t>
      </w:r>
      <w:r w:rsidR="008318E9" w:rsidRPr="00090BE7">
        <w:rPr>
          <w:sz w:val="24"/>
          <w:szCs w:val="24"/>
        </w:rPr>
        <w:t>S</w:t>
      </w:r>
      <w:r w:rsidR="000A2B05" w:rsidRPr="00090BE7">
        <w:rPr>
          <w:sz w:val="24"/>
          <w:szCs w:val="24"/>
        </w:rPr>
        <w:t>tesura definitiva e</w:t>
      </w:r>
      <w:r w:rsidR="007978A3" w:rsidRPr="00090BE7">
        <w:rPr>
          <w:sz w:val="24"/>
          <w:szCs w:val="24"/>
        </w:rPr>
        <w:t xml:space="preserve"> approvazione</w:t>
      </w:r>
      <w:r w:rsidRPr="00090BE7">
        <w:rPr>
          <w:sz w:val="24"/>
          <w:szCs w:val="24"/>
        </w:rPr>
        <w:t xml:space="preserve"> del documento del Consiglio di classe per l’Esame </w:t>
      </w:r>
      <w:r w:rsidR="007978A3" w:rsidRPr="00090BE7">
        <w:rPr>
          <w:sz w:val="24"/>
          <w:szCs w:val="24"/>
        </w:rPr>
        <w:t xml:space="preserve"> di Stato” </w:t>
      </w:r>
      <w:r w:rsidR="008318E9" w:rsidRPr="00090BE7">
        <w:rPr>
          <w:sz w:val="24"/>
          <w:szCs w:val="24"/>
        </w:rPr>
        <w:t>.</w:t>
      </w:r>
    </w:p>
    <w:p w:rsidR="008318E9" w:rsidRPr="00090BE7" w:rsidRDefault="008318E9" w:rsidP="00D2740A">
      <w:pPr>
        <w:ind w:right="367"/>
        <w:rPr>
          <w:sz w:val="24"/>
          <w:szCs w:val="24"/>
        </w:rPr>
      </w:pPr>
    </w:p>
    <w:p w:rsidR="009147FF" w:rsidRPr="00090BE7" w:rsidRDefault="008318E9" w:rsidP="009147FF">
      <w:pPr>
        <w:widowControl/>
        <w:shd w:val="clear" w:color="auto" w:fill="FFFFFF"/>
        <w:adjustRightInd/>
        <w:spacing w:before="120"/>
        <w:ind w:firstLine="708"/>
        <w:textAlignment w:val="auto"/>
        <w:rPr>
          <w:sz w:val="24"/>
          <w:szCs w:val="24"/>
          <w:lang w:eastAsia="it-IT"/>
        </w:rPr>
      </w:pPr>
      <w:r w:rsidRPr="00090BE7">
        <w:rPr>
          <w:sz w:val="24"/>
          <w:szCs w:val="24"/>
        </w:rPr>
        <w:t xml:space="preserve">Il coordinatore </w:t>
      </w:r>
      <w:r w:rsidR="009147FF" w:rsidRPr="00090BE7">
        <w:rPr>
          <w:sz w:val="24"/>
          <w:szCs w:val="24"/>
          <w:lang w:eastAsia="it-IT"/>
        </w:rPr>
        <w:t>ricorda che nel Documento non devono essere inseriti  nomi e dati sensibili degli allievi ( indicazioni fornite dal Garante per la protezione dei dati personali con nota del 21 marzo 2017, prot. 10719).</w:t>
      </w:r>
    </w:p>
    <w:p w:rsidR="007978A3" w:rsidRPr="00090BE7" w:rsidRDefault="007978A3" w:rsidP="00D2740A">
      <w:pPr>
        <w:ind w:right="367"/>
        <w:rPr>
          <w:sz w:val="24"/>
          <w:szCs w:val="24"/>
        </w:rPr>
      </w:pPr>
    </w:p>
    <w:p w:rsidR="007978A3" w:rsidRPr="00090BE7" w:rsidRDefault="009147FF" w:rsidP="00D2740A">
      <w:pPr>
        <w:rPr>
          <w:sz w:val="24"/>
          <w:szCs w:val="24"/>
        </w:rPr>
      </w:pPr>
      <w:r w:rsidRPr="00090BE7">
        <w:rPr>
          <w:sz w:val="24"/>
          <w:szCs w:val="24"/>
        </w:rPr>
        <w:t xml:space="preserve">      </w:t>
      </w:r>
      <w:r w:rsidR="007978A3" w:rsidRPr="00090BE7">
        <w:rPr>
          <w:sz w:val="24"/>
          <w:szCs w:val="24"/>
        </w:rPr>
        <w:t>Visto il Regolamento sugli Esami conclusivi di Stato</w:t>
      </w:r>
      <w:r w:rsidR="000A2B05" w:rsidRPr="00090BE7">
        <w:rPr>
          <w:sz w:val="24"/>
          <w:szCs w:val="24"/>
        </w:rPr>
        <w:t>,</w:t>
      </w:r>
      <w:r w:rsidR="00AE50D2" w:rsidRPr="00090BE7">
        <w:rPr>
          <w:sz w:val="24"/>
          <w:szCs w:val="24"/>
        </w:rPr>
        <w:t xml:space="preserve"> </w:t>
      </w:r>
      <w:r w:rsidR="000A2B05" w:rsidRPr="00090BE7">
        <w:rPr>
          <w:sz w:val="24"/>
          <w:szCs w:val="24"/>
        </w:rPr>
        <w:t xml:space="preserve"> </w:t>
      </w:r>
      <w:r w:rsidR="00AE50D2" w:rsidRPr="00090BE7">
        <w:rPr>
          <w:sz w:val="24"/>
          <w:szCs w:val="24"/>
        </w:rPr>
        <w:t>O. M. n. 10</w:t>
      </w:r>
      <w:r w:rsidR="000A2B05" w:rsidRPr="00090BE7">
        <w:rPr>
          <w:sz w:val="24"/>
          <w:szCs w:val="24"/>
        </w:rPr>
        <w:t xml:space="preserve"> del 16 maggio 2020,</w:t>
      </w:r>
      <w:r w:rsidR="007978A3" w:rsidRPr="00090BE7">
        <w:rPr>
          <w:sz w:val="24"/>
          <w:szCs w:val="24"/>
        </w:rPr>
        <w:t xml:space="preserve"> </w:t>
      </w:r>
      <w:r w:rsidR="00AE50D2" w:rsidRPr="00090BE7">
        <w:rPr>
          <w:sz w:val="24"/>
          <w:szCs w:val="24"/>
        </w:rPr>
        <w:t xml:space="preserve">il Consiglio di classe, </w:t>
      </w:r>
      <w:r w:rsidR="007978A3" w:rsidRPr="00090BE7">
        <w:rPr>
          <w:sz w:val="24"/>
          <w:szCs w:val="24"/>
        </w:rPr>
        <w:t>dopo l’illus</w:t>
      </w:r>
      <w:r w:rsidR="002055DB">
        <w:rPr>
          <w:sz w:val="24"/>
          <w:szCs w:val="24"/>
        </w:rPr>
        <w:t>trazione del Documento</w:t>
      </w:r>
      <w:r w:rsidR="007978A3" w:rsidRPr="00090BE7">
        <w:rPr>
          <w:sz w:val="24"/>
          <w:szCs w:val="24"/>
        </w:rPr>
        <w:t xml:space="preserve"> da parte del coordinatore,</w:t>
      </w:r>
      <w:r w:rsidR="000A2B05" w:rsidRPr="00090BE7">
        <w:rPr>
          <w:sz w:val="24"/>
          <w:szCs w:val="24"/>
        </w:rPr>
        <w:t xml:space="preserve"> procede alla ste</w:t>
      </w:r>
      <w:r w:rsidR="002055DB">
        <w:rPr>
          <w:sz w:val="24"/>
          <w:szCs w:val="24"/>
        </w:rPr>
        <w:t xml:space="preserve">sura definitiva dello stesso e </w:t>
      </w:r>
      <w:r w:rsidR="007978A3" w:rsidRPr="00090BE7">
        <w:rPr>
          <w:sz w:val="24"/>
          <w:szCs w:val="24"/>
        </w:rPr>
        <w:t>approva all’unanimità il Documento del 15 maggio in ogni sua parte, co</w:t>
      </w:r>
      <w:r w:rsidR="004B48D4" w:rsidRPr="00090BE7">
        <w:rPr>
          <w:sz w:val="24"/>
          <w:szCs w:val="24"/>
        </w:rPr>
        <w:t>mpresi gli allegati.</w:t>
      </w:r>
    </w:p>
    <w:p w:rsidR="007978A3" w:rsidRPr="00090BE7" w:rsidRDefault="007978A3" w:rsidP="00D2740A">
      <w:pPr>
        <w:rPr>
          <w:sz w:val="24"/>
          <w:szCs w:val="24"/>
        </w:rPr>
      </w:pPr>
    </w:p>
    <w:p w:rsidR="007978A3" w:rsidRPr="00090BE7" w:rsidRDefault="007978A3" w:rsidP="00D2740A">
      <w:pPr>
        <w:rPr>
          <w:sz w:val="24"/>
          <w:szCs w:val="24"/>
        </w:rPr>
      </w:pPr>
      <w:r w:rsidRPr="00090BE7">
        <w:rPr>
          <w:sz w:val="24"/>
          <w:szCs w:val="24"/>
        </w:rPr>
        <w:t xml:space="preserve">Non essendoci altri elementi di discussione, dopo aver letto e approvato il seguente verbale la seduta è tolta alle ore ______________. </w:t>
      </w:r>
    </w:p>
    <w:p w:rsidR="007978A3" w:rsidRPr="00090BE7" w:rsidRDefault="007978A3" w:rsidP="003A3D51">
      <w:pPr>
        <w:pStyle w:val="Titolo1"/>
        <w:rPr>
          <w:rFonts w:ascii="Times New Roman" w:hAnsi="Times New Roman"/>
          <w:b w:val="0"/>
          <w:color w:val="auto"/>
          <w:sz w:val="24"/>
          <w:szCs w:val="24"/>
        </w:rPr>
      </w:pPr>
      <w:r w:rsidRPr="00090BE7">
        <w:rPr>
          <w:rFonts w:ascii="Times New Roman" w:hAnsi="Times New Roman"/>
          <w:b w:val="0"/>
          <w:color w:val="auto"/>
          <w:sz w:val="24"/>
          <w:szCs w:val="24"/>
        </w:rPr>
        <w:t xml:space="preserve"> Il Segretario</w:t>
      </w:r>
      <w:r w:rsidRPr="00090BE7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090BE7">
        <w:rPr>
          <w:rFonts w:ascii="Times New Roman" w:hAnsi="Times New Roman"/>
          <w:b w:val="0"/>
          <w:sz w:val="24"/>
          <w:szCs w:val="24"/>
        </w:rPr>
        <w:tab/>
      </w:r>
      <w:r w:rsidRPr="00090BE7">
        <w:rPr>
          <w:rFonts w:ascii="Times New Roman" w:hAnsi="Times New Roman"/>
          <w:b w:val="0"/>
          <w:sz w:val="24"/>
          <w:szCs w:val="24"/>
        </w:rPr>
        <w:tab/>
      </w:r>
      <w:r w:rsidRPr="00090BE7">
        <w:rPr>
          <w:rFonts w:ascii="Times New Roman" w:hAnsi="Times New Roman"/>
          <w:b w:val="0"/>
          <w:sz w:val="24"/>
          <w:szCs w:val="24"/>
        </w:rPr>
        <w:tab/>
      </w:r>
      <w:r w:rsidRPr="00090BE7">
        <w:rPr>
          <w:rFonts w:ascii="Times New Roman" w:hAnsi="Times New Roman"/>
          <w:b w:val="0"/>
          <w:sz w:val="24"/>
          <w:szCs w:val="24"/>
        </w:rPr>
        <w:tab/>
      </w:r>
      <w:r w:rsidRPr="00090BE7">
        <w:rPr>
          <w:rFonts w:ascii="Times New Roman" w:hAnsi="Times New Roman"/>
          <w:b w:val="0"/>
          <w:sz w:val="24"/>
          <w:szCs w:val="24"/>
        </w:rPr>
        <w:tab/>
      </w:r>
      <w:r w:rsidRPr="00090BE7">
        <w:rPr>
          <w:rFonts w:ascii="Times New Roman" w:hAnsi="Times New Roman"/>
          <w:b w:val="0"/>
          <w:sz w:val="24"/>
          <w:szCs w:val="24"/>
        </w:rPr>
        <w:tab/>
        <w:t xml:space="preserve">       </w:t>
      </w:r>
      <w:r w:rsidRPr="00090BE7">
        <w:rPr>
          <w:rFonts w:ascii="Times New Roman" w:hAnsi="Times New Roman"/>
          <w:b w:val="0"/>
          <w:color w:val="auto"/>
          <w:sz w:val="24"/>
          <w:szCs w:val="24"/>
        </w:rPr>
        <w:t>Il Coordinatore</w:t>
      </w:r>
    </w:p>
    <w:p w:rsidR="007978A3" w:rsidRPr="00090BE7" w:rsidRDefault="007978A3" w:rsidP="003A3D51">
      <w:pPr>
        <w:rPr>
          <w:sz w:val="24"/>
          <w:szCs w:val="24"/>
        </w:rPr>
      </w:pPr>
      <w:r w:rsidRPr="00090BE7">
        <w:rPr>
          <w:sz w:val="24"/>
          <w:szCs w:val="24"/>
        </w:rPr>
        <w:t>_____________________</w:t>
      </w:r>
      <w:r w:rsidRPr="00090BE7">
        <w:rPr>
          <w:sz w:val="24"/>
          <w:szCs w:val="24"/>
        </w:rPr>
        <w:tab/>
      </w:r>
      <w:r w:rsidRPr="00090BE7">
        <w:rPr>
          <w:sz w:val="24"/>
          <w:szCs w:val="24"/>
        </w:rPr>
        <w:tab/>
      </w:r>
      <w:r w:rsidRPr="00090BE7">
        <w:rPr>
          <w:sz w:val="24"/>
          <w:szCs w:val="24"/>
        </w:rPr>
        <w:tab/>
      </w:r>
      <w:r w:rsidRPr="00090BE7">
        <w:rPr>
          <w:sz w:val="24"/>
          <w:szCs w:val="24"/>
        </w:rPr>
        <w:tab/>
      </w:r>
      <w:r w:rsidRPr="00090BE7">
        <w:rPr>
          <w:sz w:val="24"/>
          <w:szCs w:val="24"/>
        </w:rPr>
        <w:tab/>
      </w:r>
      <w:r w:rsidRPr="00090BE7">
        <w:rPr>
          <w:sz w:val="24"/>
          <w:szCs w:val="24"/>
        </w:rPr>
        <w:tab/>
        <w:t>_____________________</w:t>
      </w:r>
    </w:p>
    <w:p w:rsidR="007978A3" w:rsidRPr="00090BE7" w:rsidRDefault="007978A3" w:rsidP="000B679B">
      <w:pPr>
        <w:rPr>
          <w:sz w:val="24"/>
          <w:szCs w:val="24"/>
        </w:rPr>
      </w:pPr>
    </w:p>
    <w:p w:rsidR="007978A3" w:rsidRPr="00090BE7" w:rsidRDefault="007978A3" w:rsidP="000B679B">
      <w:pPr>
        <w:rPr>
          <w:sz w:val="24"/>
          <w:szCs w:val="24"/>
        </w:rPr>
      </w:pPr>
    </w:p>
    <w:p w:rsidR="007978A3" w:rsidRPr="00090BE7" w:rsidRDefault="007978A3" w:rsidP="000B679B">
      <w:pPr>
        <w:rPr>
          <w:sz w:val="24"/>
          <w:szCs w:val="24"/>
        </w:rPr>
      </w:pPr>
    </w:p>
    <w:p w:rsidR="007978A3" w:rsidRPr="00090BE7" w:rsidRDefault="007978A3" w:rsidP="000B679B">
      <w:pPr>
        <w:rPr>
          <w:sz w:val="24"/>
          <w:szCs w:val="24"/>
        </w:rPr>
      </w:pPr>
    </w:p>
    <w:p w:rsidR="007978A3" w:rsidRPr="00090BE7" w:rsidRDefault="007978A3" w:rsidP="000B679B">
      <w:pPr>
        <w:rPr>
          <w:sz w:val="24"/>
          <w:szCs w:val="24"/>
        </w:rPr>
      </w:pPr>
      <w:r w:rsidRPr="00090BE7">
        <w:rPr>
          <w:sz w:val="24"/>
          <w:szCs w:val="24"/>
        </w:rPr>
        <w:t xml:space="preserve">                                                                    Il Dirigente Scolastico</w:t>
      </w:r>
    </w:p>
    <w:p w:rsidR="007978A3" w:rsidRPr="00090BE7" w:rsidRDefault="007978A3" w:rsidP="000B679B">
      <w:pPr>
        <w:rPr>
          <w:sz w:val="24"/>
          <w:szCs w:val="24"/>
        </w:rPr>
      </w:pPr>
      <w:r w:rsidRPr="00090BE7">
        <w:rPr>
          <w:sz w:val="24"/>
          <w:szCs w:val="24"/>
        </w:rPr>
        <w:t xml:space="preserve">                                                                    (Prof. Fulvio Genero)</w:t>
      </w:r>
    </w:p>
    <w:p w:rsidR="007978A3" w:rsidRPr="00090BE7" w:rsidRDefault="007978A3" w:rsidP="000B679B">
      <w:pPr>
        <w:rPr>
          <w:sz w:val="24"/>
          <w:szCs w:val="24"/>
        </w:rPr>
      </w:pPr>
      <w:r w:rsidRPr="00090BE7">
        <w:rPr>
          <w:sz w:val="24"/>
          <w:szCs w:val="24"/>
        </w:rPr>
        <w:t xml:space="preserve">                                                                 ____________________</w:t>
      </w:r>
    </w:p>
    <w:p w:rsidR="007978A3" w:rsidRPr="00090BE7" w:rsidRDefault="007978A3" w:rsidP="000B679B">
      <w:pPr>
        <w:rPr>
          <w:sz w:val="24"/>
          <w:szCs w:val="24"/>
        </w:rPr>
      </w:pPr>
    </w:p>
    <w:p w:rsidR="007978A3" w:rsidRPr="00090BE7" w:rsidRDefault="007978A3" w:rsidP="00335200">
      <w:pPr>
        <w:rPr>
          <w:szCs w:val="28"/>
        </w:rPr>
      </w:pPr>
      <w:r w:rsidRPr="00090BE7">
        <w:rPr>
          <w:szCs w:val="28"/>
        </w:rPr>
        <w:t xml:space="preserve">                        </w:t>
      </w: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jc w:val="center"/>
        <w:rPr>
          <w:szCs w:val="28"/>
        </w:rPr>
      </w:pPr>
    </w:p>
    <w:p w:rsidR="007978A3" w:rsidRPr="00090BE7" w:rsidRDefault="007978A3" w:rsidP="00335200">
      <w:pPr>
        <w:jc w:val="center"/>
        <w:rPr>
          <w:szCs w:val="28"/>
        </w:rPr>
      </w:pPr>
    </w:p>
    <w:p w:rsidR="007978A3" w:rsidRPr="00090BE7" w:rsidRDefault="007978A3" w:rsidP="00335200">
      <w:pPr>
        <w:rPr>
          <w:szCs w:val="28"/>
        </w:rPr>
      </w:pPr>
    </w:p>
    <w:p w:rsidR="007978A3" w:rsidRPr="00090BE7" w:rsidRDefault="007978A3" w:rsidP="00335200">
      <w:pPr>
        <w:rPr>
          <w:sz w:val="28"/>
          <w:szCs w:val="28"/>
        </w:rPr>
      </w:pPr>
    </w:p>
    <w:p w:rsidR="007978A3" w:rsidRPr="00090BE7" w:rsidRDefault="007978A3" w:rsidP="00D32F96">
      <w:pPr>
        <w:rPr>
          <w:sz w:val="24"/>
          <w:szCs w:val="24"/>
        </w:rPr>
      </w:pPr>
    </w:p>
    <w:p w:rsidR="007978A3" w:rsidRPr="00090BE7" w:rsidRDefault="007978A3" w:rsidP="000179AD">
      <w:pPr>
        <w:rPr>
          <w:sz w:val="20"/>
          <w:szCs w:val="20"/>
        </w:rPr>
      </w:pPr>
      <w:r w:rsidRPr="00090BE7">
        <w:rPr>
          <w:sz w:val="24"/>
          <w:szCs w:val="24"/>
        </w:rPr>
        <w:tab/>
      </w:r>
    </w:p>
    <w:p w:rsidR="007978A3" w:rsidRPr="00090BE7" w:rsidRDefault="007978A3" w:rsidP="000179AD">
      <w:pPr>
        <w:jc w:val="center"/>
        <w:rPr>
          <w:sz w:val="16"/>
          <w:szCs w:val="16"/>
        </w:rPr>
      </w:pPr>
    </w:p>
    <w:p w:rsidR="007978A3" w:rsidRPr="00090BE7" w:rsidRDefault="007978A3" w:rsidP="00D32F96">
      <w:pPr>
        <w:tabs>
          <w:tab w:val="left" w:pos="1558"/>
        </w:tabs>
        <w:rPr>
          <w:sz w:val="24"/>
          <w:szCs w:val="24"/>
        </w:rPr>
      </w:pPr>
    </w:p>
    <w:sectPr w:rsidR="007978A3" w:rsidRPr="00090BE7" w:rsidSect="00691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09" w:right="707" w:bottom="851" w:left="1134" w:header="567" w:footer="3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ADA" w:rsidRDefault="00234ADA" w:rsidP="00C43CA1">
      <w:r>
        <w:separator/>
      </w:r>
    </w:p>
  </w:endnote>
  <w:endnote w:type="continuationSeparator" w:id="0">
    <w:p w:rsidR="00234ADA" w:rsidRDefault="00234ADA" w:rsidP="00C43C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ation">
    <w:altName w:val="Cambria Math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A3" w:rsidRDefault="007978A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A3" w:rsidRPr="006E4D95" w:rsidRDefault="007978A3" w:rsidP="006E4D95">
    <w:pPr>
      <w:pStyle w:val="p1"/>
      <w:spacing w:before="0" w:after="0"/>
      <w:jc w:val="center"/>
      <w:rPr>
        <w:sz w:val="16"/>
        <w:szCs w:val="16"/>
      </w:rPr>
    </w:pPr>
    <w:r w:rsidRPr="006E4D95">
      <w:rPr>
        <w:sz w:val="16"/>
        <w:szCs w:val="16"/>
      </w:rPr>
      <w:t>C.so Caio Plinio 2 - 10127 Torino - Tel: 011616197 - 011618622</w:t>
    </w:r>
  </w:p>
  <w:p w:rsidR="007978A3" w:rsidRPr="006E4D95" w:rsidRDefault="007978A3" w:rsidP="006E4D95">
    <w:pPr>
      <w:pStyle w:val="p2"/>
      <w:spacing w:line="240" w:lineRule="auto"/>
      <w:jc w:val="center"/>
      <w:rPr>
        <w:sz w:val="16"/>
        <w:szCs w:val="16"/>
        <w:lang w:val="en-US"/>
      </w:rPr>
    </w:pPr>
    <w:r>
      <w:rPr>
        <w:sz w:val="16"/>
        <w:szCs w:val="16"/>
        <w:lang w:val="en-US"/>
      </w:rPr>
      <w:t>e</w:t>
    </w:r>
    <w:r w:rsidRPr="006E4D95">
      <w:rPr>
        <w:sz w:val="16"/>
        <w:szCs w:val="16"/>
        <w:lang w:val="en-US"/>
      </w:rPr>
      <w:t xml:space="preserve">mail: </w:t>
    </w:r>
    <w:hyperlink r:id="rId1" w:history="1">
      <w:r w:rsidRPr="006E4D95">
        <w:rPr>
          <w:rStyle w:val="s1"/>
          <w:rFonts w:cs="Arial"/>
          <w:color w:val="0000FF"/>
          <w:sz w:val="16"/>
          <w:szCs w:val="16"/>
          <w:lang w:val="en-US"/>
        </w:rPr>
        <w:t>tois06400e@istruzione.it</w:t>
      </w:r>
    </w:hyperlink>
    <w:r w:rsidRPr="006E4D95">
      <w:rPr>
        <w:rStyle w:val="apple-converted-space"/>
        <w:rFonts w:cs="Arial"/>
        <w:sz w:val="16"/>
        <w:szCs w:val="16"/>
        <w:lang w:val="en-US"/>
      </w:rPr>
      <w:t xml:space="preserve">  </w:t>
    </w:r>
    <w:r w:rsidRPr="006E4D95">
      <w:rPr>
        <w:rStyle w:val="s1"/>
        <w:rFonts w:cs="Arial"/>
        <w:sz w:val="16"/>
        <w:szCs w:val="16"/>
        <w:u w:val="none"/>
        <w:lang w:val="en-US"/>
      </w:rPr>
      <w:t>-</w:t>
    </w:r>
    <w:r w:rsidRPr="006E4D95">
      <w:rPr>
        <w:rStyle w:val="apple-converted-space"/>
        <w:rFonts w:cs="Arial"/>
        <w:sz w:val="16"/>
        <w:szCs w:val="16"/>
        <w:lang w:val="en-US"/>
      </w:rPr>
      <w:t xml:space="preserve">  </w:t>
    </w:r>
    <w:r w:rsidRPr="006E4D95">
      <w:rPr>
        <w:sz w:val="16"/>
        <w:szCs w:val="16"/>
        <w:lang w:val="en-US"/>
      </w:rPr>
      <w:t xml:space="preserve">PEC: </w:t>
    </w:r>
    <w:hyperlink r:id="rId2" w:history="1">
      <w:r w:rsidRPr="006E4D95">
        <w:rPr>
          <w:rStyle w:val="s1"/>
          <w:rFonts w:cs="Arial"/>
          <w:color w:val="0000FF"/>
          <w:sz w:val="16"/>
          <w:szCs w:val="16"/>
          <w:lang w:val="en-US"/>
        </w:rPr>
        <w:t>tois06400e@pec.istruzione.it</w:t>
      </w:r>
    </w:hyperlink>
  </w:p>
  <w:p w:rsidR="007978A3" w:rsidRPr="006E4D95" w:rsidRDefault="007978A3" w:rsidP="00691D5F">
    <w:pPr>
      <w:pStyle w:val="p3"/>
      <w:jc w:val="center"/>
      <w:rPr>
        <w:sz w:val="16"/>
        <w:szCs w:val="16"/>
      </w:rPr>
    </w:pPr>
    <w:r w:rsidRPr="006E4D95">
      <w:rPr>
        <w:sz w:val="16"/>
        <w:szCs w:val="16"/>
      </w:rPr>
      <w:t xml:space="preserve">sito: </w:t>
    </w:r>
    <w:hyperlink w:history="1">
      <w:r w:rsidRPr="006E4D95">
        <w:rPr>
          <w:rStyle w:val="s1"/>
          <w:rFonts w:cs="Arial"/>
          <w:color w:val="0000FF"/>
          <w:sz w:val="16"/>
          <w:szCs w:val="16"/>
        </w:rPr>
        <w:t>www.copernicoluxemburg.gov.it</w:t>
      </w:r>
    </w:hyperlink>
    <w:r>
      <w:rPr>
        <w:sz w:val="16"/>
        <w:szCs w:val="16"/>
      </w:rPr>
      <w:t xml:space="preserve"> </w:t>
    </w:r>
    <w:r w:rsidRPr="006E4D95">
      <w:rPr>
        <w:sz w:val="16"/>
        <w:szCs w:val="16"/>
      </w:rPr>
      <w:t>-</w:t>
    </w:r>
    <w:r w:rsidRPr="006E4D95">
      <w:rPr>
        <w:rStyle w:val="apple-converted-space"/>
        <w:rFonts w:cs="Arial"/>
        <w:sz w:val="16"/>
        <w:szCs w:val="16"/>
      </w:rPr>
      <w:t xml:space="preserve">  </w:t>
    </w:r>
    <w:r w:rsidRPr="006E4D95">
      <w:rPr>
        <w:sz w:val="16"/>
        <w:szCs w:val="16"/>
      </w:rPr>
      <w:t>C.F.: 97796270011</w:t>
    </w:r>
  </w:p>
  <w:p w:rsidR="007978A3" w:rsidRPr="006E4D95" w:rsidRDefault="007978A3">
    <w:pPr>
      <w:pStyle w:val="Pidipagina"/>
      <w:jc w:val="right"/>
      <w:rPr>
        <w:rFonts w:ascii="Sansation" w:hAnsi="Sansation"/>
        <w:sz w:val="16"/>
        <w:szCs w:val="16"/>
      </w:rPr>
    </w:pPr>
    <w:r w:rsidRPr="006E4D95">
      <w:rPr>
        <w:rFonts w:ascii="Arial" w:hAnsi="Arial" w:cs="Arial"/>
        <w:sz w:val="16"/>
        <w:szCs w:val="16"/>
      </w:rPr>
      <w:t xml:space="preserve"> </w:t>
    </w:r>
    <w:r w:rsidR="00102FB7" w:rsidRPr="006E4D95">
      <w:rPr>
        <w:rFonts w:ascii="Arial" w:hAnsi="Arial" w:cs="Arial"/>
        <w:sz w:val="16"/>
        <w:szCs w:val="16"/>
      </w:rPr>
      <w:fldChar w:fldCharType="begin"/>
    </w:r>
    <w:r w:rsidRPr="006E4D95">
      <w:rPr>
        <w:rFonts w:ascii="Arial" w:hAnsi="Arial" w:cs="Arial"/>
        <w:sz w:val="16"/>
        <w:szCs w:val="16"/>
      </w:rPr>
      <w:instrText>PAGE</w:instrText>
    </w:r>
    <w:r w:rsidR="00102FB7" w:rsidRPr="006E4D95">
      <w:rPr>
        <w:rFonts w:ascii="Arial" w:hAnsi="Arial" w:cs="Arial"/>
        <w:sz w:val="16"/>
        <w:szCs w:val="16"/>
      </w:rPr>
      <w:fldChar w:fldCharType="separate"/>
    </w:r>
    <w:r w:rsidR="002055DB">
      <w:rPr>
        <w:rFonts w:ascii="Arial" w:hAnsi="Arial" w:cs="Arial"/>
        <w:noProof/>
        <w:sz w:val="16"/>
        <w:szCs w:val="16"/>
      </w:rPr>
      <w:t>1</w:t>
    </w:r>
    <w:r w:rsidR="00102FB7" w:rsidRPr="006E4D95">
      <w:rPr>
        <w:rFonts w:ascii="Arial" w:hAnsi="Arial" w:cs="Arial"/>
        <w:sz w:val="16"/>
        <w:szCs w:val="16"/>
      </w:rPr>
      <w:fldChar w:fldCharType="end"/>
    </w:r>
    <w:r w:rsidRPr="006E4D95">
      <w:rPr>
        <w:rFonts w:ascii="Arial" w:hAnsi="Arial" w:cs="Arial"/>
        <w:sz w:val="16"/>
        <w:szCs w:val="16"/>
      </w:rPr>
      <w:t>/</w:t>
    </w:r>
    <w:r w:rsidR="00102FB7" w:rsidRPr="006E4D95">
      <w:rPr>
        <w:rFonts w:ascii="Arial" w:hAnsi="Arial" w:cs="Arial"/>
        <w:sz w:val="16"/>
        <w:szCs w:val="16"/>
      </w:rPr>
      <w:fldChar w:fldCharType="begin"/>
    </w:r>
    <w:r w:rsidRPr="006E4D95">
      <w:rPr>
        <w:rFonts w:ascii="Arial" w:hAnsi="Arial" w:cs="Arial"/>
        <w:sz w:val="16"/>
        <w:szCs w:val="16"/>
      </w:rPr>
      <w:instrText>NUMPAGES</w:instrText>
    </w:r>
    <w:r w:rsidR="00102FB7" w:rsidRPr="006E4D95">
      <w:rPr>
        <w:rFonts w:ascii="Arial" w:hAnsi="Arial" w:cs="Arial"/>
        <w:sz w:val="16"/>
        <w:szCs w:val="16"/>
      </w:rPr>
      <w:fldChar w:fldCharType="separate"/>
    </w:r>
    <w:r w:rsidR="002055DB">
      <w:rPr>
        <w:rFonts w:ascii="Arial" w:hAnsi="Arial" w:cs="Arial"/>
        <w:noProof/>
        <w:sz w:val="16"/>
        <w:szCs w:val="16"/>
      </w:rPr>
      <w:t>2</w:t>
    </w:r>
    <w:r w:rsidR="00102FB7" w:rsidRPr="006E4D95">
      <w:rPr>
        <w:rFonts w:ascii="Arial" w:hAnsi="Arial" w:cs="Arial"/>
        <w:sz w:val="16"/>
        <w:szCs w:val="16"/>
      </w:rPr>
      <w:fldChar w:fldCharType="end"/>
    </w:r>
  </w:p>
  <w:p w:rsidR="007978A3" w:rsidRDefault="007978A3" w:rsidP="00691D5F">
    <w:pPr>
      <w:pStyle w:val="Pidipagin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A3" w:rsidRDefault="007978A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ADA" w:rsidRDefault="00234ADA" w:rsidP="00C43CA1">
      <w:r>
        <w:separator/>
      </w:r>
    </w:p>
  </w:footnote>
  <w:footnote w:type="continuationSeparator" w:id="0">
    <w:p w:rsidR="00234ADA" w:rsidRDefault="00234ADA" w:rsidP="00C43C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A3" w:rsidRDefault="007978A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A3" w:rsidRDefault="00102FB7" w:rsidP="003E6DB9">
    <w:pPr>
      <w:spacing w:line="264" w:lineRule="auto"/>
      <w:jc w:val="center"/>
      <w:rPr>
        <w:rFonts w:ascii="Arial" w:hAnsi="Arial" w:cs="Arial"/>
        <w:sz w:val="18"/>
        <w:szCs w:val="18"/>
      </w:rPr>
    </w:pPr>
    <w:bookmarkStart w:id="1" w:name="OLE_LINK2"/>
    <w:bookmarkStart w:id="2" w:name="OLE_LINK1"/>
    <w:r w:rsidRPr="00102FB7">
      <w:rPr>
        <w:rFonts w:ascii="Arial" w:hAnsi="Arial" w:cs="Arial"/>
        <w:noProof/>
        <w:sz w:val="18"/>
        <w:szCs w:val="18"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i1025" type="#_x0000_t75" style="width:369.15pt;height:66.1pt;visibility:visible">
          <v:imagedata r:id="rId1" o:title=""/>
        </v:shape>
      </w:pict>
    </w:r>
    <w:r w:rsidR="007978A3" w:rsidRPr="00255CD9">
      <w:rPr>
        <w:rFonts w:ascii="Arial" w:hAnsi="Arial" w:cs="Arial"/>
        <w:sz w:val="18"/>
        <w:szCs w:val="18"/>
      </w:rPr>
      <w:t xml:space="preserve"> </w:t>
    </w:r>
  </w:p>
  <w:p w:rsidR="007978A3" w:rsidRPr="003E6DB9" w:rsidRDefault="00102FB7" w:rsidP="003E6DB9">
    <w:pPr>
      <w:spacing w:line="264" w:lineRule="auto"/>
      <w:jc w:val="center"/>
      <w:rPr>
        <w:rFonts w:ascii="Arial" w:hAnsi="Arial" w:cs="Arial"/>
        <w:sz w:val="18"/>
        <w:szCs w:val="18"/>
        <w:lang w:val="en-US"/>
      </w:rPr>
    </w:pPr>
    <w:r w:rsidRPr="00102FB7">
      <w:rPr>
        <w:noProof/>
        <w:lang w:eastAsia="it-IT"/>
      </w:rPr>
      <w:pict>
        <v:rect id="Rectangle 17" o:spid="_x0000_s2049" style="position:absolute;left:0;text-align:left;margin-left:16.15pt;margin-top:133.5pt;width:22.45pt;height:690.75pt;z-index:1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" o:allowincell="f" filled="f" stroked="f">
          <v:textbox style="layout-flow:vertical;mso-layout-flow-alt:bottom-to-top;mso-fit-shape-to-text:t">
            <w:txbxContent>
              <w:p w:rsidR="007978A3" w:rsidRPr="00E6454E" w:rsidRDefault="007978A3" w:rsidP="00D32F96">
                <w:pPr>
                  <w:pStyle w:val="Pidipagina"/>
                  <w:rPr>
                    <w:rFonts w:ascii="Arial" w:hAnsi="Arial" w:cs="Arial"/>
                    <w:sz w:val="14"/>
                    <w:szCs w:val="14"/>
                  </w:rPr>
                </w:pPr>
                <w:r w:rsidRPr="00E6454E">
                  <w:rPr>
                    <w:rFonts w:ascii="Arial" w:hAnsi="Arial" w:cs="Arial"/>
                    <w:sz w:val="14"/>
                    <w:szCs w:val="14"/>
                  </w:rPr>
                  <w:t>La riproduzione di questo documento su supporto cartaceo costituisce copia analogica  del documento originale informatico, firmato digitalmente e conservato agli atti dell’Istituto, ai sensi della normativa vigente</w:t>
                </w:r>
              </w:p>
            </w:txbxContent>
          </v:textbox>
          <w10:wrap anchorx="page" anchory="page"/>
        </v:rect>
      </w:pict>
    </w:r>
    <w:bookmarkEnd w:id="1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8A3" w:rsidRDefault="007978A3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EC85D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EC028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D8E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84E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6086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B7ED3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2EE67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78E5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9A02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11280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4A41DD"/>
    <w:multiLevelType w:val="hybridMultilevel"/>
    <w:tmpl w:val="4DA04440"/>
    <w:lvl w:ilvl="0" w:tplc="2F5C2D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CED31B0"/>
    <w:multiLevelType w:val="hybridMultilevel"/>
    <w:tmpl w:val="DFBA7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oNotTrackMoves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4B85"/>
    <w:rsid w:val="00014A61"/>
    <w:rsid w:val="000179AD"/>
    <w:rsid w:val="000320B7"/>
    <w:rsid w:val="0005351B"/>
    <w:rsid w:val="00055348"/>
    <w:rsid w:val="00066156"/>
    <w:rsid w:val="00073750"/>
    <w:rsid w:val="0007745B"/>
    <w:rsid w:val="000859E9"/>
    <w:rsid w:val="00090BE7"/>
    <w:rsid w:val="000A2B05"/>
    <w:rsid w:val="000A5628"/>
    <w:rsid w:val="000A69E6"/>
    <w:rsid w:val="000B679B"/>
    <w:rsid w:val="000C5CA1"/>
    <w:rsid w:val="000F0505"/>
    <w:rsid w:val="000F4A0A"/>
    <w:rsid w:val="00102E67"/>
    <w:rsid w:val="00102FB7"/>
    <w:rsid w:val="0011393D"/>
    <w:rsid w:val="001173DE"/>
    <w:rsid w:val="00121A4D"/>
    <w:rsid w:val="00140FD7"/>
    <w:rsid w:val="0014374D"/>
    <w:rsid w:val="0014559C"/>
    <w:rsid w:val="00162478"/>
    <w:rsid w:val="00174E0B"/>
    <w:rsid w:val="001800FD"/>
    <w:rsid w:val="00192B3F"/>
    <w:rsid w:val="001944D6"/>
    <w:rsid w:val="001979BB"/>
    <w:rsid w:val="001D3BB4"/>
    <w:rsid w:val="001E499C"/>
    <w:rsid w:val="00200286"/>
    <w:rsid w:val="002055DB"/>
    <w:rsid w:val="0021388E"/>
    <w:rsid w:val="00234450"/>
    <w:rsid w:val="00234ADA"/>
    <w:rsid w:val="002440D0"/>
    <w:rsid w:val="00252BCC"/>
    <w:rsid w:val="00255CD9"/>
    <w:rsid w:val="0026042E"/>
    <w:rsid w:val="00277EB3"/>
    <w:rsid w:val="00292DA4"/>
    <w:rsid w:val="0029799B"/>
    <w:rsid w:val="002A1D4E"/>
    <w:rsid w:val="002C0FE5"/>
    <w:rsid w:val="002C41BA"/>
    <w:rsid w:val="002D3E02"/>
    <w:rsid w:val="002E1828"/>
    <w:rsid w:val="002F1AA8"/>
    <w:rsid w:val="00303340"/>
    <w:rsid w:val="00321709"/>
    <w:rsid w:val="00323B3A"/>
    <w:rsid w:val="00323D37"/>
    <w:rsid w:val="00335200"/>
    <w:rsid w:val="00343E82"/>
    <w:rsid w:val="00371425"/>
    <w:rsid w:val="00373864"/>
    <w:rsid w:val="00390F26"/>
    <w:rsid w:val="00397725"/>
    <w:rsid w:val="003A3D51"/>
    <w:rsid w:val="003A7B2D"/>
    <w:rsid w:val="003B318A"/>
    <w:rsid w:val="003C3AB5"/>
    <w:rsid w:val="003D4ED1"/>
    <w:rsid w:val="003E0B67"/>
    <w:rsid w:val="003E6965"/>
    <w:rsid w:val="003E6DB9"/>
    <w:rsid w:val="00410420"/>
    <w:rsid w:val="004277E0"/>
    <w:rsid w:val="00430325"/>
    <w:rsid w:val="004340D3"/>
    <w:rsid w:val="004455AF"/>
    <w:rsid w:val="00461FF7"/>
    <w:rsid w:val="00464FD1"/>
    <w:rsid w:val="00467FF4"/>
    <w:rsid w:val="004B48D4"/>
    <w:rsid w:val="004E2352"/>
    <w:rsid w:val="004F1B6B"/>
    <w:rsid w:val="0051344C"/>
    <w:rsid w:val="00514470"/>
    <w:rsid w:val="005316B5"/>
    <w:rsid w:val="00545BDD"/>
    <w:rsid w:val="00545EB0"/>
    <w:rsid w:val="00546564"/>
    <w:rsid w:val="00553224"/>
    <w:rsid w:val="00554FDB"/>
    <w:rsid w:val="0056355D"/>
    <w:rsid w:val="00567C88"/>
    <w:rsid w:val="0057400A"/>
    <w:rsid w:val="00593BD9"/>
    <w:rsid w:val="005A1734"/>
    <w:rsid w:val="005A5874"/>
    <w:rsid w:val="005B6EE3"/>
    <w:rsid w:val="005C012A"/>
    <w:rsid w:val="005E5A11"/>
    <w:rsid w:val="006031DE"/>
    <w:rsid w:val="00607124"/>
    <w:rsid w:val="006073EA"/>
    <w:rsid w:val="006225F4"/>
    <w:rsid w:val="0062369D"/>
    <w:rsid w:val="00631E7E"/>
    <w:rsid w:val="00635118"/>
    <w:rsid w:val="00645B62"/>
    <w:rsid w:val="0066626E"/>
    <w:rsid w:val="0067509F"/>
    <w:rsid w:val="00691D5F"/>
    <w:rsid w:val="006974B9"/>
    <w:rsid w:val="006A5DD8"/>
    <w:rsid w:val="006B7F69"/>
    <w:rsid w:val="006D7F34"/>
    <w:rsid w:val="006E4D95"/>
    <w:rsid w:val="006F37EC"/>
    <w:rsid w:val="00712D30"/>
    <w:rsid w:val="00713EE1"/>
    <w:rsid w:val="0073700B"/>
    <w:rsid w:val="0073715A"/>
    <w:rsid w:val="00737FC5"/>
    <w:rsid w:val="00750DC1"/>
    <w:rsid w:val="00752D48"/>
    <w:rsid w:val="007626D7"/>
    <w:rsid w:val="00764D6F"/>
    <w:rsid w:val="0076637C"/>
    <w:rsid w:val="007800B2"/>
    <w:rsid w:val="007978A3"/>
    <w:rsid w:val="007E7456"/>
    <w:rsid w:val="007F1B7D"/>
    <w:rsid w:val="007F7057"/>
    <w:rsid w:val="0082311B"/>
    <w:rsid w:val="008318E9"/>
    <w:rsid w:val="00856C34"/>
    <w:rsid w:val="008607D9"/>
    <w:rsid w:val="008847E9"/>
    <w:rsid w:val="00887ED0"/>
    <w:rsid w:val="008A3481"/>
    <w:rsid w:val="008A5C34"/>
    <w:rsid w:val="008B5106"/>
    <w:rsid w:val="008C67BC"/>
    <w:rsid w:val="008D08EC"/>
    <w:rsid w:val="008D5528"/>
    <w:rsid w:val="008F56A5"/>
    <w:rsid w:val="00910987"/>
    <w:rsid w:val="009147FF"/>
    <w:rsid w:val="009247A1"/>
    <w:rsid w:val="009439C2"/>
    <w:rsid w:val="0094632A"/>
    <w:rsid w:val="00955F62"/>
    <w:rsid w:val="009A459C"/>
    <w:rsid w:val="009B4F2D"/>
    <w:rsid w:val="009C3DFE"/>
    <w:rsid w:val="009D040E"/>
    <w:rsid w:val="009D514C"/>
    <w:rsid w:val="009E62E3"/>
    <w:rsid w:val="009F69D5"/>
    <w:rsid w:val="00A02AD6"/>
    <w:rsid w:val="00A108B2"/>
    <w:rsid w:val="00A16F12"/>
    <w:rsid w:val="00A2508B"/>
    <w:rsid w:val="00A41981"/>
    <w:rsid w:val="00A43F6C"/>
    <w:rsid w:val="00A5162B"/>
    <w:rsid w:val="00A53AB9"/>
    <w:rsid w:val="00A553F6"/>
    <w:rsid w:val="00A90277"/>
    <w:rsid w:val="00A9098F"/>
    <w:rsid w:val="00A916CF"/>
    <w:rsid w:val="00AA1F07"/>
    <w:rsid w:val="00AE50D2"/>
    <w:rsid w:val="00AE6B5B"/>
    <w:rsid w:val="00AE7B9D"/>
    <w:rsid w:val="00AF3306"/>
    <w:rsid w:val="00B0393D"/>
    <w:rsid w:val="00B139F7"/>
    <w:rsid w:val="00B26DFC"/>
    <w:rsid w:val="00B30011"/>
    <w:rsid w:val="00B51621"/>
    <w:rsid w:val="00B54312"/>
    <w:rsid w:val="00B61B92"/>
    <w:rsid w:val="00B6238A"/>
    <w:rsid w:val="00BB20F3"/>
    <w:rsid w:val="00BB7B96"/>
    <w:rsid w:val="00BC2F2A"/>
    <w:rsid w:val="00BD5E15"/>
    <w:rsid w:val="00BE5932"/>
    <w:rsid w:val="00BE6713"/>
    <w:rsid w:val="00C07B91"/>
    <w:rsid w:val="00C30D11"/>
    <w:rsid w:val="00C330BE"/>
    <w:rsid w:val="00C42544"/>
    <w:rsid w:val="00C43CA1"/>
    <w:rsid w:val="00C56F91"/>
    <w:rsid w:val="00C82419"/>
    <w:rsid w:val="00CA7612"/>
    <w:rsid w:val="00CB19C0"/>
    <w:rsid w:val="00CF3432"/>
    <w:rsid w:val="00CF7500"/>
    <w:rsid w:val="00D224F8"/>
    <w:rsid w:val="00D2550C"/>
    <w:rsid w:val="00D2740A"/>
    <w:rsid w:val="00D31F3F"/>
    <w:rsid w:val="00D32F96"/>
    <w:rsid w:val="00D362C4"/>
    <w:rsid w:val="00D50020"/>
    <w:rsid w:val="00D529F6"/>
    <w:rsid w:val="00D64512"/>
    <w:rsid w:val="00D768DD"/>
    <w:rsid w:val="00D953EB"/>
    <w:rsid w:val="00DB3373"/>
    <w:rsid w:val="00DB4CD9"/>
    <w:rsid w:val="00DC1C21"/>
    <w:rsid w:val="00DD0FDE"/>
    <w:rsid w:val="00DD5C85"/>
    <w:rsid w:val="00DE3991"/>
    <w:rsid w:val="00DE5799"/>
    <w:rsid w:val="00DE6FFE"/>
    <w:rsid w:val="00DF277C"/>
    <w:rsid w:val="00DF6181"/>
    <w:rsid w:val="00E147DA"/>
    <w:rsid w:val="00E14E76"/>
    <w:rsid w:val="00E175AA"/>
    <w:rsid w:val="00E2749B"/>
    <w:rsid w:val="00E30A33"/>
    <w:rsid w:val="00E467C6"/>
    <w:rsid w:val="00E51FDD"/>
    <w:rsid w:val="00E61390"/>
    <w:rsid w:val="00E6454E"/>
    <w:rsid w:val="00E66AFE"/>
    <w:rsid w:val="00E817EE"/>
    <w:rsid w:val="00E81BD4"/>
    <w:rsid w:val="00ED6758"/>
    <w:rsid w:val="00EE152E"/>
    <w:rsid w:val="00EE5A6A"/>
    <w:rsid w:val="00EF1984"/>
    <w:rsid w:val="00F1249E"/>
    <w:rsid w:val="00F15D1E"/>
    <w:rsid w:val="00F23C8F"/>
    <w:rsid w:val="00F3002F"/>
    <w:rsid w:val="00F4012A"/>
    <w:rsid w:val="00F43ED4"/>
    <w:rsid w:val="00F53275"/>
    <w:rsid w:val="00F54E7E"/>
    <w:rsid w:val="00F64914"/>
    <w:rsid w:val="00F753E9"/>
    <w:rsid w:val="00F84B85"/>
    <w:rsid w:val="00F92869"/>
    <w:rsid w:val="00F93236"/>
    <w:rsid w:val="00F976DE"/>
    <w:rsid w:val="00FB4DBD"/>
    <w:rsid w:val="00FC2626"/>
    <w:rsid w:val="00FC55B3"/>
    <w:rsid w:val="00FC7BD6"/>
    <w:rsid w:val="00FD3BFE"/>
    <w:rsid w:val="00FF0CAA"/>
    <w:rsid w:val="00FF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621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0B67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B679B"/>
    <w:rPr>
      <w:rFonts w:ascii="Cambria" w:hAnsi="Cambria" w:cs="Times New Roman"/>
      <w:b/>
      <w:bCs/>
      <w:color w:val="365F91"/>
      <w:sz w:val="28"/>
      <w:szCs w:val="28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D529F6"/>
    <w:pPr>
      <w:widowControl/>
      <w:adjustRightInd/>
      <w:spacing w:line="240" w:lineRule="auto"/>
      <w:jc w:val="left"/>
      <w:textAlignment w:val="auto"/>
    </w:pPr>
    <w:rPr>
      <w:rFonts w:ascii="Tahoma" w:eastAsia="Calibri" w:hAnsi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529F6"/>
    <w:rPr>
      <w:rFonts w:ascii="Tahoma" w:hAnsi="Tahoma" w:cs="Times New Roman"/>
      <w:sz w:val="16"/>
    </w:rPr>
  </w:style>
  <w:style w:type="paragraph" w:styleId="Intestazione">
    <w:name w:val="header"/>
    <w:basedOn w:val="Normale"/>
    <w:link w:val="IntestazioneCarattere"/>
    <w:uiPriority w:val="99"/>
    <w:rsid w:val="00D529F6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529F6"/>
    <w:rPr>
      <w:rFonts w:ascii="Times New Roman" w:hAnsi="Times New Roman" w:cs="Times New Roman"/>
      <w:sz w:val="24"/>
      <w:lang w:eastAsia="it-IT"/>
    </w:rPr>
  </w:style>
  <w:style w:type="character" w:styleId="Collegamentoipertestuale">
    <w:name w:val="Hyperlink"/>
    <w:basedOn w:val="Carpredefinitoparagrafo"/>
    <w:uiPriority w:val="99"/>
    <w:rsid w:val="00D529F6"/>
    <w:rPr>
      <w:rFonts w:cs="Times New Roman"/>
      <w:color w:val="0000FF"/>
      <w:u w:val="single"/>
    </w:rPr>
  </w:style>
  <w:style w:type="paragraph" w:styleId="Didascalia">
    <w:name w:val="caption"/>
    <w:basedOn w:val="Normale"/>
    <w:next w:val="Normale"/>
    <w:uiPriority w:val="99"/>
    <w:qFormat/>
    <w:rsid w:val="00D529F6"/>
    <w:pPr>
      <w:widowControl/>
      <w:adjustRightInd/>
      <w:spacing w:line="240" w:lineRule="auto"/>
      <w:jc w:val="center"/>
      <w:textAlignment w:val="auto"/>
    </w:pPr>
    <w:rPr>
      <w:sz w:val="28"/>
      <w:lang w:eastAsia="it-IT"/>
    </w:rPr>
  </w:style>
  <w:style w:type="paragraph" w:customStyle="1" w:styleId="Default">
    <w:name w:val="Default"/>
    <w:uiPriority w:val="99"/>
    <w:rsid w:val="0023445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1979BB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eastAsia="Calibri" w:hAnsi="Calibri"/>
    </w:rPr>
  </w:style>
  <w:style w:type="paragraph" w:styleId="Pidipagina">
    <w:name w:val="footer"/>
    <w:basedOn w:val="Normale"/>
    <w:link w:val="PidipaginaCarattere"/>
    <w:uiPriority w:val="99"/>
    <w:rsid w:val="00C43CA1"/>
    <w:pPr>
      <w:widowControl/>
      <w:tabs>
        <w:tab w:val="center" w:pos="4819"/>
        <w:tab w:val="right" w:pos="9638"/>
      </w:tabs>
      <w:adjustRightInd/>
      <w:spacing w:line="240" w:lineRule="auto"/>
      <w:jc w:val="left"/>
      <w:textAlignment w:val="auto"/>
    </w:pPr>
    <w:rPr>
      <w:rFonts w:ascii="Calibri" w:eastAsia="Calibri" w:hAnsi="Calibri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3CA1"/>
    <w:rPr>
      <w:rFonts w:cs="Times New Roman"/>
    </w:rPr>
  </w:style>
  <w:style w:type="character" w:styleId="Numeropagina">
    <w:name w:val="page number"/>
    <w:basedOn w:val="Carpredefinitoparagrafo"/>
    <w:uiPriority w:val="99"/>
    <w:rsid w:val="008847E9"/>
    <w:rPr>
      <w:rFonts w:eastAsia="Times New Roman" w:cs="Times New Roman"/>
      <w:sz w:val="22"/>
      <w:szCs w:val="22"/>
      <w:lang w:val="it-IT"/>
    </w:rPr>
  </w:style>
  <w:style w:type="table" w:styleId="Grigliatabella">
    <w:name w:val="Table Grid"/>
    <w:basedOn w:val="Tabellanormale"/>
    <w:uiPriority w:val="99"/>
    <w:rsid w:val="000179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uiPriority w:val="99"/>
    <w:rsid w:val="00066156"/>
    <w:pPr>
      <w:widowControl/>
      <w:adjustRightInd/>
      <w:spacing w:before="180" w:after="90" w:line="240" w:lineRule="auto"/>
      <w:jc w:val="left"/>
      <w:textAlignment w:val="auto"/>
    </w:pPr>
    <w:rPr>
      <w:rFonts w:ascii="Arial" w:eastAsia="Calibri" w:hAnsi="Arial" w:cs="Arial"/>
      <w:color w:val="000000"/>
      <w:sz w:val="15"/>
      <w:szCs w:val="15"/>
      <w:lang w:eastAsia="it-IT"/>
    </w:rPr>
  </w:style>
  <w:style w:type="paragraph" w:customStyle="1" w:styleId="p2">
    <w:name w:val="p2"/>
    <w:basedOn w:val="Normale"/>
    <w:uiPriority w:val="99"/>
    <w:rsid w:val="00066156"/>
    <w:pPr>
      <w:widowControl/>
      <w:adjustRightInd/>
      <w:spacing w:line="270" w:lineRule="atLeast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paragraph" w:customStyle="1" w:styleId="p3">
    <w:name w:val="p3"/>
    <w:basedOn w:val="Normale"/>
    <w:uiPriority w:val="99"/>
    <w:rsid w:val="00066156"/>
    <w:pPr>
      <w:widowControl/>
      <w:adjustRightInd/>
      <w:spacing w:line="240" w:lineRule="auto"/>
      <w:jc w:val="left"/>
      <w:textAlignment w:val="auto"/>
    </w:pPr>
    <w:rPr>
      <w:rFonts w:ascii="Arial" w:eastAsia="Calibri" w:hAnsi="Arial" w:cs="Arial"/>
      <w:color w:val="000000"/>
      <w:sz w:val="14"/>
      <w:szCs w:val="14"/>
      <w:lang w:eastAsia="it-IT"/>
    </w:rPr>
  </w:style>
  <w:style w:type="character" w:customStyle="1" w:styleId="s1">
    <w:name w:val="s1"/>
    <w:basedOn w:val="Carpredefinitoparagrafo"/>
    <w:uiPriority w:val="99"/>
    <w:rsid w:val="00066156"/>
    <w:rPr>
      <w:rFonts w:cs="Times New Roman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066156"/>
    <w:rPr>
      <w:rFonts w:cs="Times New Roman"/>
    </w:rPr>
  </w:style>
  <w:style w:type="paragraph" w:styleId="Corpodeltesto">
    <w:name w:val="Body Text"/>
    <w:basedOn w:val="Normale"/>
    <w:link w:val="CorpodeltestoCarattere"/>
    <w:uiPriority w:val="99"/>
    <w:rsid w:val="000B679B"/>
    <w:pPr>
      <w:widowControl/>
      <w:adjustRightInd/>
      <w:spacing w:line="360" w:lineRule="auto"/>
      <w:textAlignment w:val="auto"/>
    </w:pPr>
    <w:rPr>
      <w:rFonts w:eastAsia="Calibri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0B679B"/>
    <w:rPr>
      <w:rFonts w:cs="Times New Roman"/>
      <w:sz w:val="24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3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IS06400E@pec.istruzione.it" TargetMode="External"/><Relationship Id="rId1" Type="http://schemas.openxmlformats.org/officeDocument/2006/relationships/hyperlink" Target="mailto:TOIS06400E@istruzion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01%20COPERNICO%20LUXEMBURG%20LAVORO\CARTA%20INTESTATA\Nuova%20Intestazione%20COPERNICOLUXEMBURG%20PON%20set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Intestazione COPERNICOLUXEMBURG PON sett 2016</Template>
  <TotalTime>27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CORRISPONDENZA  A</vt:lpstr>
    </vt:vector>
  </TitlesOfParts>
  <Company>HP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CORRISPONDENZA  A</dc:title>
  <dc:creator>Emanuele Giacoletti</dc:creator>
  <cp:lastModifiedBy>Liliana</cp:lastModifiedBy>
  <cp:revision>11</cp:revision>
  <cp:lastPrinted>2020-05-22T08:12:00Z</cp:lastPrinted>
  <dcterms:created xsi:type="dcterms:W3CDTF">2020-04-29T09:09:00Z</dcterms:created>
  <dcterms:modified xsi:type="dcterms:W3CDTF">2020-05-22T08:32:00Z</dcterms:modified>
</cp:coreProperties>
</file>