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8" w:rsidRPr="00D84F68" w:rsidRDefault="00635118" w:rsidP="00635118">
      <w:pPr>
        <w:rPr>
          <w:rFonts w:asciiTheme="minorHAnsi" w:hAnsiTheme="minorHAnsi" w:cstheme="minorHAnsi"/>
          <w:lang w:eastAsia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268"/>
        <w:gridCol w:w="3685"/>
      </w:tblGrid>
      <w:tr w:rsidR="00E175AA" w:rsidRPr="00D84F68" w:rsidTr="0043070B">
        <w:trPr>
          <w:cantSplit/>
          <w:trHeight w:val="429"/>
        </w:trPr>
        <w:tc>
          <w:tcPr>
            <w:tcW w:w="3898" w:type="dxa"/>
          </w:tcPr>
          <w:p w:rsidR="00036329" w:rsidRPr="00D84F68" w:rsidRDefault="00BF7004" w:rsidP="009439C2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D84F68">
              <w:rPr>
                <w:rFonts w:asciiTheme="minorHAnsi" w:hAnsiTheme="minorHAnsi" w:cstheme="minorHAnsi"/>
                <w:b/>
                <w:lang w:eastAsia="it-IT"/>
              </w:rPr>
              <w:t>CIRCOLARI</w:t>
            </w:r>
          </w:p>
          <w:p w:rsidR="00E175AA" w:rsidRPr="00D84F68" w:rsidRDefault="00E175AA" w:rsidP="00BF700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D84F68">
              <w:rPr>
                <w:rFonts w:asciiTheme="minorHAnsi" w:hAnsiTheme="minorHAnsi" w:cstheme="minorHAnsi"/>
                <w:b/>
                <w:lang w:eastAsia="it-IT"/>
              </w:rPr>
              <w:t xml:space="preserve">A.S. </w:t>
            </w:r>
            <w:r w:rsidR="00BF7004" w:rsidRPr="00D84F68">
              <w:rPr>
                <w:rFonts w:asciiTheme="minorHAnsi" w:hAnsiTheme="minorHAnsi" w:cstheme="minorHAnsi"/>
                <w:b/>
                <w:lang w:eastAsia="it-IT"/>
              </w:rPr>
              <w:t>2019/20</w:t>
            </w:r>
          </w:p>
        </w:tc>
        <w:tc>
          <w:tcPr>
            <w:tcW w:w="2268" w:type="dxa"/>
          </w:tcPr>
          <w:p w:rsidR="00E175AA" w:rsidRPr="00D84F68" w:rsidRDefault="00E175AA" w:rsidP="00BF700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  <w:tc>
          <w:tcPr>
            <w:tcW w:w="3685" w:type="dxa"/>
          </w:tcPr>
          <w:p w:rsidR="00BF7004" w:rsidRPr="00D84F68" w:rsidRDefault="00BF7004" w:rsidP="00BF7004">
            <w:pPr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D84F68">
              <w:rPr>
                <w:rFonts w:asciiTheme="minorHAnsi" w:hAnsiTheme="minorHAnsi" w:cstheme="minorHAnsi"/>
                <w:b/>
                <w:lang w:eastAsia="it-IT"/>
              </w:rPr>
              <w:t xml:space="preserve">ALLEGATO  </w:t>
            </w:r>
            <w:r w:rsidR="00314904" w:rsidRPr="00D84F68">
              <w:rPr>
                <w:rFonts w:asciiTheme="minorHAnsi" w:hAnsiTheme="minorHAnsi" w:cstheme="minorHAnsi"/>
                <w:b/>
                <w:lang w:eastAsia="it-IT"/>
              </w:rPr>
              <w:t>1</w:t>
            </w:r>
          </w:p>
          <w:p w:rsidR="00E175AA" w:rsidRPr="00D84F68" w:rsidRDefault="00BF7004" w:rsidP="00BF7004">
            <w:pPr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D84F68">
              <w:rPr>
                <w:rFonts w:asciiTheme="minorHAnsi" w:hAnsiTheme="minorHAnsi" w:cstheme="minorHAnsi"/>
                <w:b/>
                <w:lang w:eastAsia="it-IT"/>
              </w:rPr>
              <w:t>CIRCOLARE N.</w:t>
            </w:r>
            <w:r w:rsidR="00310A63">
              <w:rPr>
                <w:rFonts w:asciiTheme="minorHAnsi" w:hAnsiTheme="minorHAnsi" w:cstheme="minorHAnsi"/>
                <w:b/>
                <w:lang w:eastAsia="it-IT"/>
              </w:rPr>
              <w:t xml:space="preserve"> 185</w:t>
            </w:r>
          </w:p>
        </w:tc>
      </w:tr>
      <w:tr w:rsidR="00E175AA" w:rsidRPr="00D84F68" w:rsidTr="0043070B">
        <w:trPr>
          <w:cantSplit/>
          <w:trHeight w:val="429"/>
        </w:trPr>
        <w:tc>
          <w:tcPr>
            <w:tcW w:w="6166" w:type="dxa"/>
            <w:gridSpan w:val="2"/>
          </w:tcPr>
          <w:p w:rsidR="00E175AA" w:rsidRPr="00D84F68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</w:tc>
        <w:tc>
          <w:tcPr>
            <w:tcW w:w="3685" w:type="dxa"/>
          </w:tcPr>
          <w:p w:rsidR="00D64512" w:rsidRPr="00D84F68" w:rsidRDefault="00D64512" w:rsidP="00FF0CA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64512" w:rsidRPr="00D84F68" w:rsidRDefault="00D64512" w:rsidP="00FF0CA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64512" w:rsidRPr="00D84F68" w:rsidRDefault="00D64512" w:rsidP="00FF0C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75AA" w:rsidRPr="00D84F68" w:rsidTr="00E6792E">
        <w:trPr>
          <w:cantSplit/>
          <w:trHeight w:val="429"/>
        </w:trPr>
        <w:tc>
          <w:tcPr>
            <w:tcW w:w="9851" w:type="dxa"/>
            <w:gridSpan w:val="3"/>
            <w:vAlign w:val="center"/>
          </w:tcPr>
          <w:p w:rsidR="00E175AA" w:rsidRPr="00D84F68" w:rsidRDefault="00E175AA" w:rsidP="0063106E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84F68">
              <w:rPr>
                <w:rFonts w:asciiTheme="minorHAnsi" w:hAnsiTheme="minorHAnsi" w:cstheme="minorHAnsi"/>
                <w:b/>
                <w:bCs/>
              </w:rPr>
              <w:t>OGGETTO:</w:t>
            </w:r>
            <w:r w:rsidR="00036329" w:rsidRPr="00D84F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14904" w:rsidRPr="00D84F68">
              <w:rPr>
                <w:rFonts w:asciiTheme="minorHAnsi" w:hAnsiTheme="minorHAnsi" w:cstheme="minorHAnsi"/>
                <w:b/>
                <w:bCs/>
              </w:rPr>
              <w:t xml:space="preserve">ISTANZA </w:t>
            </w:r>
            <w:r w:rsidR="00F16434">
              <w:rPr>
                <w:rFonts w:asciiTheme="minorHAnsi" w:hAnsiTheme="minorHAnsi" w:cstheme="minorHAnsi"/>
                <w:b/>
                <w:bCs/>
              </w:rPr>
              <w:t>PER LO SVOLGIMENTO D</w:t>
            </w:r>
            <w:r w:rsidR="0063106E">
              <w:rPr>
                <w:rFonts w:asciiTheme="minorHAnsi" w:hAnsiTheme="minorHAnsi" w:cstheme="minorHAnsi"/>
                <w:b/>
                <w:bCs/>
              </w:rPr>
              <w:t>EL</w:t>
            </w:r>
            <w:r w:rsidR="00F164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14904" w:rsidRPr="00D84F68">
              <w:rPr>
                <w:rFonts w:asciiTheme="minorHAnsi" w:hAnsiTheme="minorHAnsi" w:cstheme="minorHAnsi"/>
                <w:b/>
                <w:bCs/>
              </w:rPr>
              <w:t>LAVORO AGILE</w:t>
            </w:r>
          </w:p>
        </w:tc>
      </w:tr>
    </w:tbl>
    <w:p w:rsidR="00E175AA" w:rsidRPr="00D84F68" w:rsidRDefault="00E175AA" w:rsidP="00E175AA">
      <w:pPr>
        <w:rPr>
          <w:rFonts w:asciiTheme="minorHAnsi" w:hAnsiTheme="minorHAnsi" w:cstheme="minorHAnsi"/>
          <w:b/>
        </w:rPr>
      </w:pPr>
      <w:r w:rsidRPr="00D84F68">
        <w:rPr>
          <w:rFonts w:asciiTheme="minorHAnsi" w:hAnsiTheme="minorHAnsi" w:cstheme="minorHAnsi"/>
          <w:b/>
        </w:rPr>
        <w:t xml:space="preserve">                      </w:t>
      </w:r>
    </w:p>
    <w:p w:rsidR="00D84F68" w:rsidRPr="00D84F68" w:rsidRDefault="001800FD" w:rsidP="00D84F68">
      <w:pPr>
        <w:autoSpaceDE w:val="0"/>
        <w:autoSpaceDN w:val="0"/>
        <w:spacing w:line="240" w:lineRule="auto"/>
        <w:rPr>
          <w:rFonts w:asciiTheme="minorHAnsi" w:hAnsiTheme="minorHAnsi" w:cstheme="minorHAnsi"/>
          <w:color w:val="00000A"/>
          <w:sz w:val="24"/>
          <w:szCs w:val="24"/>
        </w:rPr>
      </w:pPr>
      <w:r w:rsidRPr="00D84F68">
        <w:rPr>
          <w:rFonts w:asciiTheme="minorHAnsi" w:hAnsiTheme="minorHAnsi" w:cstheme="minorHAnsi"/>
          <w:b/>
        </w:rPr>
        <w:t xml:space="preserve">               </w:t>
      </w:r>
      <w:r w:rsidR="00D84F68" w:rsidRPr="00D84F68">
        <w:rPr>
          <w:rFonts w:asciiTheme="minorHAnsi" w:hAnsiTheme="minorHAnsi" w:cstheme="minorHAnsi"/>
          <w:color w:val="00000A"/>
          <w:sz w:val="24"/>
          <w:szCs w:val="24"/>
        </w:rPr>
        <w:t xml:space="preserve">Vista la </w:t>
      </w:r>
      <w:r w:rsidR="00D84F68">
        <w:rPr>
          <w:rFonts w:asciiTheme="minorHAnsi" w:hAnsiTheme="minorHAnsi" w:cstheme="minorHAnsi"/>
          <w:color w:val="00000A"/>
          <w:sz w:val="24"/>
          <w:szCs w:val="24"/>
        </w:rPr>
        <w:t>circolare interna n. 18</w:t>
      </w:r>
      <w:r w:rsidR="00EC12E6">
        <w:rPr>
          <w:rFonts w:asciiTheme="minorHAnsi" w:hAnsiTheme="minorHAnsi" w:cstheme="minorHAnsi"/>
          <w:color w:val="00000A"/>
          <w:sz w:val="24"/>
          <w:szCs w:val="24"/>
        </w:rPr>
        <w:t>5</w:t>
      </w:r>
      <w:r w:rsidR="00D84F68" w:rsidRPr="00D84F68">
        <w:rPr>
          <w:rFonts w:asciiTheme="minorHAnsi" w:hAnsiTheme="minorHAnsi" w:cstheme="minorHAnsi"/>
          <w:color w:val="00000A"/>
          <w:sz w:val="24"/>
          <w:szCs w:val="24"/>
        </w:rPr>
        <w:t xml:space="preserve"> del giorno 1</w:t>
      </w:r>
      <w:r w:rsidR="00EC12E6">
        <w:rPr>
          <w:rFonts w:asciiTheme="minorHAnsi" w:hAnsiTheme="minorHAnsi" w:cstheme="minorHAnsi"/>
          <w:color w:val="00000A"/>
          <w:sz w:val="24"/>
          <w:szCs w:val="24"/>
        </w:rPr>
        <w:t>8</w:t>
      </w:r>
      <w:r w:rsidR="00D84F68" w:rsidRPr="00D84F68">
        <w:rPr>
          <w:rFonts w:asciiTheme="minorHAnsi" w:hAnsiTheme="minorHAnsi" w:cstheme="minorHAnsi"/>
          <w:color w:val="00000A"/>
          <w:sz w:val="24"/>
          <w:szCs w:val="24"/>
        </w:rPr>
        <w:t xml:space="preserve"> marzo 2020</w:t>
      </w:r>
      <w:r w:rsidR="00D84F68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="00D84F68" w:rsidRPr="00D84F68">
        <w:rPr>
          <w:rFonts w:asciiTheme="minorHAnsi" w:hAnsiTheme="minorHAnsi" w:cstheme="minorHAnsi"/>
          <w:color w:val="00000A"/>
          <w:sz w:val="24"/>
          <w:szCs w:val="24"/>
        </w:rPr>
        <w:t xml:space="preserve"> in cui si rende nota la disponibilità dell’istituzione scolastica a valutare richieste di prestazione lavorativa rese in modalità di lavoro agile</w:t>
      </w:r>
      <w:r w:rsidR="00D84F68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="00D84F68" w:rsidRPr="00D84F68">
        <w:rPr>
          <w:rFonts w:asciiTheme="minorHAnsi" w:hAnsiTheme="minorHAnsi" w:cstheme="minorHAnsi"/>
          <w:color w:val="00000A"/>
          <w:sz w:val="24"/>
          <w:szCs w:val="24"/>
        </w:rPr>
        <w:t xml:space="preserve"> da parte dei dipendenti in servizio</w:t>
      </w:r>
      <w:r w:rsidR="00D84F68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="00D84F68" w:rsidRPr="00D84F68">
        <w:rPr>
          <w:rFonts w:asciiTheme="minorHAnsi" w:hAnsiTheme="minorHAnsi" w:cstheme="minorHAnsi"/>
          <w:color w:val="00000A"/>
          <w:sz w:val="24"/>
          <w:szCs w:val="24"/>
        </w:rPr>
        <w:t xml:space="preserve"> ai sensi dell’art. 2 c. 1 </w:t>
      </w:r>
      <w:proofErr w:type="spellStart"/>
      <w:r w:rsidR="00D84F68" w:rsidRPr="00D84F68">
        <w:rPr>
          <w:rFonts w:asciiTheme="minorHAnsi" w:hAnsiTheme="minorHAnsi" w:cstheme="minorHAnsi"/>
          <w:color w:val="00000A"/>
          <w:sz w:val="24"/>
          <w:szCs w:val="24"/>
        </w:rPr>
        <w:t>lett</w:t>
      </w:r>
      <w:proofErr w:type="spellEnd"/>
      <w:r w:rsidR="00D84F68" w:rsidRPr="00D84F68">
        <w:rPr>
          <w:rFonts w:asciiTheme="minorHAnsi" w:hAnsiTheme="minorHAnsi" w:cstheme="minorHAnsi"/>
          <w:color w:val="00000A"/>
          <w:sz w:val="24"/>
          <w:szCs w:val="24"/>
        </w:rPr>
        <w:t xml:space="preserve">. r) del DPCM dell’8 marzo 2020 </w:t>
      </w:r>
    </w:p>
    <w:p w:rsidR="00D84F68" w:rsidRDefault="00D84F68" w:rsidP="00D84F68">
      <w:pPr>
        <w:autoSpaceDE w:val="0"/>
        <w:autoSpaceDN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84F68" w:rsidRPr="00D84F68" w:rsidRDefault="00D84F68" w:rsidP="00D84F68">
      <w:pPr>
        <w:autoSpaceDE w:val="0"/>
        <w:autoSpaceDN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84F68">
        <w:rPr>
          <w:rFonts w:asciiTheme="minorHAnsi" w:hAnsiTheme="minorHAnsi" w:cstheme="minorHAnsi"/>
          <w:sz w:val="24"/>
          <w:szCs w:val="24"/>
        </w:rPr>
        <w:t xml:space="preserve">Il sottoscritto _________________________________________________________________ </w:t>
      </w:r>
    </w:p>
    <w:p w:rsidR="00D84F68" w:rsidRPr="00D84F68" w:rsidRDefault="00D84F68" w:rsidP="00D84F68">
      <w:pPr>
        <w:autoSpaceDE w:val="0"/>
        <w:autoSpaceDN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84F68" w:rsidRPr="00D84F68" w:rsidRDefault="00F71A19" w:rsidP="00D84F68">
      <w:pPr>
        <w:autoSpaceDE w:val="0"/>
        <w:autoSpaceDN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 la qualifica di ASSISTENTE </w:t>
      </w:r>
      <w:r w:rsidR="00310A63">
        <w:rPr>
          <w:rFonts w:asciiTheme="minorHAnsi" w:hAnsiTheme="minorHAnsi" w:cstheme="minorHAnsi"/>
          <w:sz w:val="24"/>
          <w:szCs w:val="24"/>
        </w:rPr>
        <w:t>|_|</w:t>
      </w:r>
      <w:r>
        <w:rPr>
          <w:rFonts w:asciiTheme="minorHAnsi" w:hAnsiTheme="minorHAnsi" w:cstheme="minorHAnsi"/>
          <w:sz w:val="24"/>
          <w:szCs w:val="24"/>
        </w:rPr>
        <w:t>AMMINISTRATIVO</w:t>
      </w:r>
      <w:r w:rsidR="00310A63">
        <w:rPr>
          <w:rFonts w:asciiTheme="minorHAnsi" w:hAnsiTheme="minorHAnsi" w:cstheme="minorHAnsi"/>
          <w:sz w:val="24"/>
          <w:szCs w:val="24"/>
        </w:rPr>
        <w:tab/>
        <w:t>|_|TECNICO</w:t>
      </w:r>
    </w:p>
    <w:p w:rsidR="00D84F68" w:rsidRPr="00D84F68" w:rsidRDefault="00D84F68" w:rsidP="00D84F68">
      <w:pPr>
        <w:autoSpaceDE w:val="0"/>
        <w:autoSpaceDN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84F68" w:rsidRPr="00D84F68" w:rsidRDefault="00D84F68" w:rsidP="00D84F68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4F68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:rsidR="00D84F68" w:rsidRPr="00D84F68" w:rsidRDefault="00D84F68" w:rsidP="00D84F68">
      <w:pPr>
        <w:autoSpaceDE w:val="0"/>
        <w:autoSpaceDN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84F68" w:rsidRPr="00D84F68" w:rsidRDefault="00D84F68" w:rsidP="00D84F68">
      <w:pPr>
        <w:autoSpaceDE w:val="0"/>
        <w:autoSpaceDN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84F68">
        <w:rPr>
          <w:rFonts w:asciiTheme="minorHAnsi" w:hAnsiTheme="minorHAnsi" w:cstheme="minorHAnsi"/>
          <w:sz w:val="24"/>
          <w:szCs w:val="24"/>
        </w:rPr>
        <w:t xml:space="preserve">di poter effettuare la propria prestazione lavorativa da casa con modalità lavoro agile dal giorno   </w:t>
      </w:r>
      <w:r w:rsidR="00EC12E6">
        <w:rPr>
          <w:rFonts w:asciiTheme="minorHAnsi" w:hAnsiTheme="minorHAnsi" w:cstheme="minorHAnsi"/>
          <w:sz w:val="24"/>
          <w:szCs w:val="24"/>
        </w:rPr>
        <w:t>18</w:t>
      </w:r>
      <w:r w:rsidRPr="00D84F68">
        <w:rPr>
          <w:rFonts w:asciiTheme="minorHAnsi" w:hAnsiTheme="minorHAnsi" w:cstheme="minorHAnsi"/>
          <w:sz w:val="24"/>
          <w:szCs w:val="24"/>
        </w:rPr>
        <w:t xml:space="preserve"> marzo 2020 fino al termine dell’emergenza</w:t>
      </w:r>
      <w:r w:rsidR="00976BD4">
        <w:rPr>
          <w:rFonts w:asciiTheme="minorHAnsi" w:hAnsiTheme="minorHAnsi" w:cstheme="minorHAnsi"/>
          <w:sz w:val="24"/>
          <w:szCs w:val="24"/>
        </w:rPr>
        <w:t>, con la seguente articolazione: (indicare se a giorni alterni, ogni due giorni o per periodi più lunghi)</w:t>
      </w:r>
      <w:r w:rsidRPr="00D84F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84F68" w:rsidRPr="00D84F68" w:rsidRDefault="00D84F68" w:rsidP="00D84F68">
      <w:pPr>
        <w:autoSpaceDE w:val="0"/>
        <w:autoSpaceDN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84F68" w:rsidRPr="00D84F68" w:rsidRDefault="00D84F68" w:rsidP="00D84F68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4F68">
        <w:rPr>
          <w:rFonts w:asciiTheme="minorHAnsi" w:hAnsiTheme="minorHAnsi" w:cstheme="minorHAnsi"/>
          <w:b/>
          <w:bCs/>
          <w:sz w:val="24"/>
          <w:szCs w:val="24"/>
        </w:rPr>
        <w:t>PRENDE ATTO</w:t>
      </w:r>
    </w:p>
    <w:p w:rsidR="00D84F68" w:rsidRPr="00D84F68" w:rsidRDefault="00D84F68" w:rsidP="00D84F68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84F68" w:rsidRPr="00D84F68" w:rsidRDefault="00D84F68" w:rsidP="00D84F68">
      <w:pPr>
        <w:autoSpaceDE w:val="0"/>
        <w:autoSpaceDN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84F68">
        <w:rPr>
          <w:rFonts w:asciiTheme="minorHAnsi" w:hAnsiTheme="minorHAnsi" w:cstheme="minorHAnsi"/>
          <w:sz w:val="24"/>
          <w:szCs w:val="24"/>
        </w:rPr>
        <w:t xml:space="preserve">- che l’attività svolta </w:t>
      </w:r>
      <w:r w:rsidRPr="00D84F68">
        <w:rPr>
          <w:rFonts w:asciiTheme="minorHAnsi" w:hAnsiTheme="minorHAnsi" w:cstheme="minorHAnsi"/>
          <w:i/>
          <w:iCs/>
          <w:sz w:val="24"/>
          <w:szCs w:val="24"/>
        </w:rPr>
        <w:t xml:space="preserve">in lavoro agile </w:t>
      </w:r>
      <w:r w:rsidRPr="00D84F68">
        <w:rPr>
          <w:rFonts w:asciiTheme="minorHAnsi" w:hAnsiTheme="minorHAnsi" w:cstheme="minorHAnsi"/>
          <w:sz w:val="24"/>
          <w:szCs w:val="24"/>
        </w:rPr>
        <w:t>non dà diritto a prestazioni di lavoro straordinario;</w:t>
      </w:r>
    </w:p>
    <w:p w:rsidR="00D84F68" w:rsidRPr="00D84F68" w:rsidRDefault="00D84F68" w:rsidP="00D84F68">
      <w:pPr>
        <w:autoSpaceDE w:val="0"/>
        <w:autoSpaceDN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84F68">
        <w:rPr>
          <w:rFonts w:asciiTheme="minorHAnsi" w:hAnsiTheme="minorHAnsi" w:cstheme="minorHAnsi"/>
          <w:sz w:val="24"/>
          <w:szCs w:val="24"/>
        </w:rPr>
        <w:t>- che l’attività dovrà avere un’articolazione oraria di 36 ore settimanali</w:t>
      </w:r>
      <w:r w:rsidR="00976BD4">
        <w:rPr>
          <w:rFonts w:asciiTheme="minorHAnsi" w:hAnsiTheme="minorHAnsi" w:cstheme="minorHAnsi"/>
          <w:sz w:val="24"/>
          <w:szCs w:val="24"/>
        </w:rPr>
        <w:t xml:space="preserve"> e per 7 ore e 12 minuti giornalieri</w:t>
      </w:r>
      <w:r w:rsidRPr="00D84F6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84F68" w:rsidRPr="00D84F68" w:rsidRDefault="00D84F68" w:rsidP="00D84F68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84F68" w:rsidRPr="00D84F68" w:rsidRDefault="00D84F68" w:rsidP="00D84F68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4F68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:rsidR="00D84F68" w:rsidRPr="00D84F68" w:rsidRDefault="00D84F68" w:rsidP="00D84F68">
      <w:pPr>
        <w:autoSpaceDE w:val="0"/>
        <w:autoSpaceDN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84F68" w:rsidRDefault="00D84F68" w:rsidP="00D84F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84F68">
        <w:rPr>
          <w:rFonts w:asciiTheme="minorHAnsi" w:hAnsiTheme="minorHAnsi" w:cstheme="minorHAnsi"/>
          <w:sz w:val="24"/>
          <w:szCs w:val="24"/>
        </w:rPr>
        <w:t>di essere in possesso degli strumenti tecnologici necessari per svolgere le attività assegnate;</w:t>
      </w:r>
    </w:p>
    <w:p w:rsidR="00976BD4" w:rsidRPr="00D84F68" w:rsidRDefault="00976BD4" w:rsidP="00D84F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prestare le 7 ore e 12 minuti giornalieri dalle ore 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 alle ore ………;</w:t>
      </w:r>
    </w:p>
    <w:p w:rsidR="00F71A19" w:rsidRPr="00F71A19" w:rsidRDefault="00D84F68" w:rsidP="00F71A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84F68">
        <w:rPr>
          <w:rFonts w:asciiTheme="minorHAnsi" w:hAnsiTheme="minorHAnsi" w:cstheme="minorHAnsi"/>
          <w:sz w:val="24"/>
          <w:szCs w:val="24"/>
        </w:rPr>
        <w:t xml:space="preserve">di essere </w:t>
      </w:r>
      <w:r w:rsidR="00F16434">
        <w:rPr>
          <w:rFonts w:asciiTheme="minorHAnsi" w:hAnsiTheme="minorHAnsi" w:cstheme="minorHAnsi"/>
          <w:sz w:val="24"/>
          <w:szCs w:val="24"/>
        </w:rPr>
        <w:t xml:space="preserve">sempre </w:t>
      </w:r>
      <w:r w:rsidRPr="00D84F68">
        <w:rPr>
          <w:rFonts w:asciiTheme="minorHAnsi" w:hAnsiTheme="minorHAnsi" w:cstheme="minorHAnsi"/>
          <w:sz w:val="24"/>
          <w:szCs w:val="24"/>
        </w:rPr>
        <w:t xml:space="preserve">reperibile </w:t>
      </w:r>
      <w:r w:rsidR="00F16434" w:rsidRPr="00F16434">
        <w:rPr>
          <w:rFonts w:asciiTheme="minorHAnsi" w:hAnsiTheme="minorHAnsi" w:cstheme="minorHAnsi"/>
          <w:b/>
          <w:sz w:val="24"/>
          <w:szCs w:val="24"/>
        </w:rPr>
        <w:t>nell’orario di servizio sopra indicato</w:t>
      </w:r>
      <w:r w:rsidR="00F16434">
        <w:rPr>
          <w:rFonts w:asciiTheme="minorHAnsi" w:hAnsiTheme="minorHAnsi" w:cstheme="minorHAnsi"/>
          <w:sz w:val="24"/>
          <w:szCs w:val="24"/>
        </w:rPr>
        <w:t>,</w:t>
      </w:r>
      <w:r w:rsidR="00F16434" w:rsidRPr="00D84F68">
        <w:rPr>
          <w:rFonts w:asciiTheme="minorHAnsi" w:hAnsiTheme="minorHAnsi" w:cstheme="minorHAnsi"/>
          <w:sz w:val="24"/>
          <w:szCs w:val="24"/>
        </w:rPr>
        <w:t xml:space="preserve"> </w:t>
      </w:r>
      <w:r w:rsidRPr="00D84F68">
        <w:rPr>
          <w:rFonts w:asciiTheme="minorHAnsi" w:hAnsiTheme="minorHAnsi" w:cstheme="minorHAnsi"/>
          <w:sz w:val="24"/>
          <w:szCs w:val="24"/>
        </w:rPr>
        <w:t>al seguente recapito telefonico …………</w:t>
      </w:r>
      <w:proofErr w:type="gramStart"/>
      <w:r w:rsidRPr="00D84F6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84F68">
        <w:rPr>
          <w:rFonts w:asciiTheme="minorHAnsi" w:hAnsiTheme="minorHAnsi" w:cstheme="minorHAnsi"/>
          <w:sz w:val="24"/>
          <w:szCs w:val="24"/>
        </w:rPr>
        <w:t>.</w:t>
      </w:r>
      <w:r w:rsidR="00F16434">
        <w:rPr>
          <w:rFonts w:asciiTheme="minorHAnsi" w:hAnsiTheme="minorHAnsi" w:cstheme="minorHAnsi"/>
          <w:sz w:val="24"/>
          <w:szCs w:val="24"/>
        </w:rPr>
        <w:t>, nonché all’indirizzo email istituzionale;</w:t>
      </w:r>
      <w:r w:rsidRPr="00D84F68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</w:p>
    <w:p w:rsidR="00D84F68" w:rsidRPr="00F71A19" w:rsidRDefault="00D84F68" w:rsidP="00F71A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71A19">
        <w:rPr>
          <w:rFonts w:asciiTheme="minorHAnsi" w:hAnsiTheme="minorHAnsi" w:cstheme="minorHAnsi"/>
          <w:sz w:val="24"/>
          <w:szCs w:val="24"/>
        </w:rPr>
        <w:t xml:space="preserve">di avere </w:t>
      </w:r>
      <w:r w:rsidR="00804972" w:rsidRPr="00F71A19">
        <w:rPr>
          <w:rFonts w:asciiTheme="minorHAnsi" w:hAnsiTheme="minorHAnsi" w:cstheme="minorHAnsi"/>
          <w:sz w:val="24"/>
          <w:szCs w:val="24"/>
        </w:rPr>
        <w:t>lett</w:t>
      </w:r>
      <w:r w:rsidR="003649B9">
        <w:rPr>
          <w:rFonts w:asciiTheme="minorHAnsi" w:hAnsiTheme="minorHAnsi" w:cstheme="minorHAnsi"/>
          <w:sz w:val="24"/>
          <w:szCs w:val="24"/>
        </w:rPr>
        <w:t>o l’I</w:t>
      </w:r>
      <w:r w:rsidRPr="00F71A19">
        <w:rPr>
          <w:rFonts w:asciiTheme="minorHAnsi" w:hAnsiTheme="minorHAnsi" w:cstheme="minorHAnsi"/>
          <w:sz w:val="24"/>
          <w:szCs w:val="24"/>
        </w:rPr>
        <w:t xml:space="preserve">nformativa sulla </w:t>
      </w:r>
      <w:r w:rsidR="00804972" w:rsidRPr="00F71A19">
        <w:rPr>
          <w:rFonts w:asciiTheme="minorHAnsi" w:hAnsiTheme="minorHAnsi" w:cstheme="minorHAnsi"/>
          <w:sz w:val="24"/>
          <w:szCs w:val="24"/>
        </w:rPr>
        <w:t xml:space="preserve">salute e </w:t>
      </w:r>
      <w:r w:rsidRPr="00F71A19">
        <w:rPr>
          <w:rFonts w:asciiTheme="minorHAnsi" w:hAnsiTheme="minorHAnsi" w:cstheme="minorHAnsi"/>
          <w:sz w:val="24"/>
          <w:szCs w:val="24"/>
        </w:rPr>
        <w:t xml:space="preserve">sicurezza </w:t>
      </w:r>
      <w:r w:rsidR="00804972" w:rsidRPr="00F71A19">
        <w:rPr>
          <w:rFonts w:asciiTheme="minorHAnsi" w:hAnsiTheme="minorHAnsi" w:cstheme="minorHAnsi"/>
          <w:sz w:val="24"/>
          <w:szCs w:val="24"/>
        </w:rPr>
        <w:t>nel lavoro agile</w:t>
      </w:r>
      <w:r w:rsidR="00F71A19">
        <w:rPr>
          <w:rFonts w:asciiTheme="minorHAnsi" w:hAnsiTheme="minorHAnsi" w:cstheme="minorHAnsi"/>
          <w:sz w:val="24"/>
          <w:szCs w:val="24"/>
        </w:rPr>
        <w:t xml:space="preserve"> allegata alla circolare n. 18</w:t>
      </w:r>
      <w:r w:rsidR="00EC12E6">
        <w:rPr>
          <w:rFonts w:asciiTheme="minorHAnsi" w:hAnsiTheme="minorHAnsi" w:cstheme="minorHAnsi"/>
          <w:sz w:val="24"/>
          <w:szCs w:val="24"/>
        </w:rPr>
        <w:t>5</w:t>
      </w:r>
      <w:bookmarkStart w:id="0" w:name="_GoBack"/>
      <w:bookmarkEnd w:id="0"/>
      <w:r w:rsidR="00F71A19">
        <w:rPr>
          <w:rFonts w:asciiTheme="minorHAnsi" w:hAnsiTheme="minorHAnsi" w:cstheme="minorHAnsi"/>
          <w:sz w:val="24"/>
          <w:szCs w:val="24"/>
        </w:rPr>
        <w:t>.</w:t>
      </w:r>
    </w:p>
    <w:p w:rsidR="00D84F68" w:rsidRPr="00D84F68" w:rsidRDefault="00D84F68" w:rsidP="00D84F68">
      <w:pPr>
        <w:autoSpaceDE w:val="0"/>
        <w:autoSpaceDN w:val="0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84F68" w:rsidRPr="00D84F68" w:rsidRDefault="00D84F68" w:rsidP="00D84F68">
      <w:pPr>
        <w:autoSpaceDE w:val="0"/>
        <w:autoSpaceDN w:val="0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84F68">
        <w:rPr>
          <w:rFonts w:asciiTheme="minorHAnsi" w:hAnsiTheme="minorHAnsi" w:cstheme="minorHAnsi"/>
          <w:sz w:val="24"/>
          <w:szCs w:val="24"/>
        </w:rPr>
        <w:t xml:space="preserve">Il sottoscritto si impegna a </w:t>
      </w:r>
      <w:r w:rsidR="00F71A19">
        <w:rPr>
          <w:rFonts w:asciiTheme="minorHAnsi" w:hAnsiTheme="minorHAnsi" w:cstheme="minorHAnsi"/>
          <w:sz w:val="24"/>
          <w:szCs w:val="24"/>
        </w:rPr>
        <w:t xml:space="preserve">compilare, </w:t>
      </w:r>
      <w:r w:rsidR="00F71A19" w:rsidRPr="00F71A19">
        <w:rPr>
          <w:rFonts w:asciiTheme="minorHAnsi" w:hAnsiTheme="minorHAnsi" w:cstheme="minorHAnsi"/>
          <w:b/>
          <w:sz w:val="24"/>
          <w:szCs w:val="24"/>
        </w:rPr>
        <w:t>quotidianamente</w:t>
      </w:r>
      <w:r w:rsidR="00F71A19">
        <w:rPr>
          <w:rFonts w:asciiTheme="minorHAnsi" w:hAnsiTheme="minorHAnsi" w:cstheme="minorHAnsi"/>
          <w:sz w:val="24"/>
          <w:szCs w:val="24"/>
        </w:rPr>
        <w:t xml:space="preserve">, il </w:t>
      </w:r>
      <w:proofErr w:type="spellStart"/>
      <w:r w:rsidR="00F71A19">
        <w:rPr>
          <w:rFonts w:asciiTheme="minorHAnsi" w:hAnsiTheme="minorHAnsi" w:cstheme="minorHAnsi"/>
          <w:sz w:val="24"/>
          <w:szCs w:val="24"/>
        </w:rPr>
        <w:t>form</w:t>
      </w:r>
      <w:proofErr w:type="spellEnd"/>
      <w:r w:rsidR="00F71A19">
        <w:rPr>
          <w:rFonts w:asciiTheme="minorHAnsi" w:hAnsiTheme="minorHAnsi" w:cstheme="minorHAnsi"/>
          <w:sz w:val="24"/>
          <w:szCs w:val="24"/>
        </w:rPr>
        <w:t xml:space="preserve"> per rendicontare le attività svolte</w:t>
      </w:r>
      <w:r w:rsidRPr="00D84F68">
        <w:rPr>
          <w:rFonts w:asciiTheme="minorHAnsi" w:hAnsiTheme="minorHAnsi" w:cstheme="minorHAnsi"/>
          <w:sz w:val="24"/>
          <w:szCs w:val="24"/>
        </w:rPr>
        <w:t>.</w:t>
      </w:r>
    </w:p>
    <w:p w:rsidR="00D84F68" w:rsidRDefault="00D84F68" w:rsidP="00D84F68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F71A19" w:rsidTr="00F71A19">
        <w:tc>
          <w:tcPr>
            <w:tcW w:w="4885" w:type="dxa"/>
          </w:tcPr>
          <w:p w:rsidR="00F71A19" w:rsidRDefault="00F71A19" w:rsidP="00D84F68">
            <w:pPr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F71A19" w:rsidRPr="00D84F68" w:rsidRDefault="00F71A19" w:rsidP="00F71A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4F68">
              <w:rPr>
                <w:rFonts w:asciiTheme="minorHAnsi" w:hAnsiTheme="minorHAnsi" w:cstheme="minorHAnsi"/>
                <w:sz w:val="24"/>
                <w:szCs w:val="24"/>
              </w:rPr>
              <w:t>IL DIPENDENTE</w:t>
            </w:r>
          </w:p>
          <w:p w:rsidR="00F71A19" w:rsidRDefault="00F71A19" w:rsidP="00D84F68">
            <w:pPr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71A19" w:rsidRDefault="00F71A19" w:rsidP="00D84F68">
            <w:pPr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F71A19" w:rsidRPr="00D84F68" w:rsidRDefault="00F71A19" w:rsidP="00D84F68">
      <w:pPr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71A19" w:rsidRPr="00D84F68" w:rsidSect="0043070B">
      <w:headerReference w:type="default" r:id="rId7"/>
      <w:footerReference w:type="default" r:id="rId8"/>
      <w:pgSz w:w="11906" w:h="16838"/>
      <w:pgMar w:top="1009" w:right="991" w:bottom="851" w:left="1134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82" w:rsidRDefault="00C76782" w:rsidP="00C43CA1">
      <w:r>
        <w:separator/>
      </w:r>
    </w:p>
  </w:endnote>
  <w:endnote w:type="continuationSeparator" w:id="0">
    <w:p w:rsidR="00C76782" w:rsidRDefault="00C76782" w:rsidP="00C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5F" w:rsidRPr="006E4D95" w:rsidRDefault="00691D5F" w:rsidP="006E4D95">
    <w:pPr>
      <w:pStyle w:val="p1"/>
      <w:spacing w:before="0" w:after="0"/>
      <w:jc w:val="center"/>
      <w:rPr>
        <w:sz w:val="16"/>
        <w:szCs w:val="16"/>
      </w:rPr>
    </w:pPr>
    <w:r w:rsidRPr="006E4D95">
      <w:rPr>
        <w:sz w:val="16"/>
        <w:szCs w:val="16"/>
      </w:rPr>
      <w:t xml:space="preserve">C.so Caio Plinio 2 - 10127 Torino - </w:t>
    </w:r>
    <w:proofErr w:type="spellStart"/>
    <w:r w:rsidRPr="006E4D95">
      <w:rPr>
        <w:sz w:val="16"/>
        <w:szCs w:val="16"/>
      </w:rPr>
      <w:t>Tel</w:t>
    </w:r>
    <w:proofErr w:type="spellEnd"/>
    <w:r w:rsidRPr="006E4D95">
      <w:rPr>
        <w:sz w:val="16"/>
        <w:szCs w:val="16"/>
      </w:rPr>
      <w:t>: 011616197 - 011618622</w:t>
    </w:r>
  </w:p>
  <w:p w:rsidR="00691D5F" w:rsidRPr="006E4D95" w:rsidRDefault="006E4D95" w:rsidP="006E4D95">
    <w:pPr>
      <w:pStyle w:val="p2"/>
      <w:spacing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</w:t>
    </w:r>
    <w:r w:rsidR="00691D5F" w:rsidRPr="006E4D95">
      <w:rPr>
        <w:sz w:val="16"/>
        <w:szCs w:val="16"/>
        <w:lang w:val="en-US"/>
      </w:rPr>
      <w:t xml:space="preserve">mail: </w:t>
    </w:r>
    <w:hyperlink r:id="rId1" w:history="1">
      <w:r w:rsidR="00691D5F" w:rsidRPr="006E4D95">
        <w:rPr>
          <w:rStyle w:val="s1"/>
          <w:color w:val="0000FF"/>
          <w:sz w:val="16"/>
          <w:szCs w:val="16"/>
          <w:lang w:val="en-US"/>
        </w:rPr>
        <w:t>tois06400e@istruzione.it</w:t>
      </w:r>
    </w:hyperlink>
    <w:r w:rsidR="00691D5F" w:rsidRPr="006E4D95">
      <w:rPr>
        <w:rStyle w:val="apple-converted-space"/>
        <w:sz w:val="16"/>
        <w:szCs w:val="16"/>
        <w:lang w:val="en-US"/>
      </w:rPr>
      <w:t xml:space="preserve">  </w:t>
    </w:r>
    <w:r w:rsidR="00691D5F" w:rsidRPr="006E4D95">
      <w:rPr>
        <w:rStyle w:val="s1"/>
        <w:sz w:val="16"/>
        <w:szCs w:val="16"/>
        <w:u w:val="none"/>
        <w:lang w:val="en-US"/>
      </w:rPr>
      <w:t>-</w:t>
    </w:r>
    <w:r w:rsidR="00691D5F" w:rsidRPr="006E4D95">
      <w:rPr>
        <w:rStyle w:val="apple-converted-space"/>
        <w:sz w:val="16"/>
        <w:szCs w:val="16"/>
        <w:lang w:val="en-US"/>
      </w:rPr>
      <w:t xml:space="preserve">  </w:t>
    </w:r>
    <w:r w:rsidR="00691D5F" w:rsidRPr="006E4D95">
      <w:rPr>
        <w:sz w:val="16"/>
        <w:szCs w:val="16"/>
        <w:lang w:val="en-US"/>
      </w:rPr>
      <w:t xml:space="preserve">PEC: </w:t>
    </w:r>
    <w:hyperlink r:id="rId2" w:history="1">
      <w:r w:rsidR="00691D5F" w:rsidRPr="006E4D95"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691D5F" w:rsidRPr="006E4D95" w:rsidRDefault="006E4D95" w:rsidP="00691D5F">
    <w:pPr>
      <w:pStyle w:val="p3"/>
      <w:jc w:val="center"/>
      <w:rPr>
        <w:sz w:val="16"/>
        <w:szCs w:val="16"/>
      </w:rPr>
    </w:pPr>
    <w:r w:rsidRPr="006E4D95">
      <w:rPr>
        <w:sz w:val="16"/>
        <w:szCs w:val="16"/>
      </w:rPr>
      <w:t>s</w:t>
    </w:r>
    <w:r w:rsidR="00691D5F" w:rsidRPr="006E4D95">
      <w:rPr>
        <w:sz w:val="16"/>
        <w:szCs w:val="16"/>
      </w:rPr>
      <w:t xml:space="preserve">ito: </w:t>
    </w:r>
    <w:hyperlink r:id="rId3" w:history="1">
      <w:r w:rsidR="00310A63" w:rsidRPr="001A711E">
        <w:rPr>
          <w:rStyle w:val="Collegamentoipertestuale"/>
          <w:sz w:val="16"/>
          <w:szCs w:val="16"/>
        </w:rPr>
        <w:t>www.coplux.edu.it</w:t>
      </w:r>
    </w:hyperlink>
    <w:r>
      <w:rPr>
        <w:sz w:val="16"/>
        <w:szCs w:val="16"/>
      </w:rPr>
      <w:t xml:space="preserve"> </w:t>
    </w:r>
    <w:r w:rsidR="00691D5F" w:rsidRPr="006E4D95">
      <w:rPr>
        <w:sz w:val="16"/>
        <w:szCs w:val="16"/>
      </w:rPr>
      <w:t>-</w:t>
    </w:r>
    <w:r w:rsidR="00691D5F" w:rsidRPr="006E4D95">
      <w:rPr>
        <w:rStyle w:val="apple-converted-space"/>
        <w:sz w:val="16"/>
        <w:szCs w:val="16"/>
      </w:rPr>
      <w:t xml:space="preserve">  </w:t>
    </w:r>
    <w:r w:rsidR="00691D5F" w:rsidRPr="006E4D95">
      <w:rPr>
        <w:sz w:val="16"/>
        <w:szCs w:val="16"/>
      </w:rPr>
      <w:t>C.F.: 97796270011</w:t>
    </w:r>
  </w:p>
  <w:p w:rsidR="00691D5F" w:rsidRPr="006E4D95" w:rsidRDefault="00C76782">
    <w:pPr>
      <w:pStyle w:val="Pidipagina"/>
      <w:jc w:val="right"/>
      <w:rPr>
        <w:rFonts w:ascii="Sansation" w:hAnsi="Sansation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31342706"/>
        <w:docPartObj>
          <w:docPartGallery w:val="Page Numbers (Bottom of Page)"/>
          <w:docPartUnique/>
        </w:docPartObj>
      </w:sdtPr>
      <w:sdtEndPr>
        <w:rPr>
          <w:rFonts w:ascii="Sansation" w:hAnsi="Sansation" w:cs="Times New Roman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04734591"/>
            <w:docPartObj>
              <w:docPartGallery w:val="Page Numbers (Top of Page)"/>
              <w:docPartUnique/>
            </w:docPartObj>
          </w:sdtPr>
          <w:sdtEndPr/>
          <w:sdtContent>
            <w:r w:rsidR="00691D5F" w:rsidRPr="006E4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5AD6"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A5AD6"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C12E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A5AD6"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t>/</w:t>
            </w:r>
            <w:r w:rsidR="00DA5AD6" w:rsidRPr="006E4D9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691D5F" w:rsidRPr="006E4D9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A5AD6" w:rsidRPr="006E4D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C12E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A5AD6" w:rsidRPr="006E4D95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:rsidR="00691D5F" w:rsidRDefault="00691D5F" w:rsidP="00691D5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82" w:rsidRDefault="00C76782" w:rsidP="00C43CA1">
      <w:r>
        <w:separator/>
      </w:r>
    </w:p>
  </w:footnote>
  <w:footnote w:type="continuationSeparator" w:id="0">
    <w:p w:rsidR="00C76782" w:rsidRDefault="00C76782" w:rsidP="00C4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56" w:rsidRDefault="00066156" w:rsidP="003E6DB9">
    <w:pPr>
      <w:spacing w:line="264" w:lineRule="auto"/>
      <w:jc w:val="center"/>
      <w:rPr>
        <w:rFonts w:ascii="Arial" w:hAnsi="Arial" w:cs="Arial"/>
        <w:sz w:val="18"/>
        <w:szCs w:val="18"/>
      </w:rPr>
    </w:pPr>
    <w:bookmarkStart w:id="1" w:name="OLE_LINK2"/>
    <w:bookmarkStart w:id="2" w:name="OLE_LINK1"/>
    <w:r>
      <w:rPr>
        <w:rFonts w:ascii="Arial" w:hAnsi="Arial" w:cs="Arial"/>
        <w:noProof/>
        <w:sz w:val="18"/>
        <w:szCs w:val="18"/>
        <w:lang w:eastAsia="it-IT"/>
      </w:rPr>
      <w:drawing>
        <wp:inline distT="0" distB="0" distL="0" distR="0">
          <wp:extent cx="4756504" cy="83952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PERNICO-LUXEMBURG_4-1_orizzRisors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797" cy="86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E67" w:rsidRPr="00255CD9">
      <w:rPr>
        <w:rFonts w:ascii="Arial" w:hAnsi="Arial" w:cs="Arial"/>
        <w:sz w:val="18"/>
        <w:szCs w:val="18"/>
      </w:rPr>
      <w:t xml:space="preserve"> </w:t>
    </w:r>
  </w:p>
  <w:p w:rsidR="00D768DD" w:rsidRPr="003E6DB9" w:rsidRDefault="00C30A30" w:rsidP="003E6DB9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205105</wp:posOffset>
              </wp:positionH>
              <wp:positionV relativeFrom="page">
                <wp:posOffset>1695450</wp:posOffset>
              </wp:positionV>
              <wp:extent cx="285115" cy="8772525"/>
              <wp:effectExtent l="0" t="0" r="0" b="0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115" cy="877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F96" w:rsidRPr="00E6454E" w:rsidRDefault="00D32F96" w:rsidP="00D32F96">
                          <w:pPr>
                            <w:pStyle w:val="Pidipagina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La riproduzione di questo documento su supporto cartaceo costituisce copia </w:t>
                          </w:r>
                          <w:proofErr w:type="gramStart"/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analogica  del</w:t>
                          </w:r>
                          <w:proofErr w:type="gramEnd"/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documento originale informatico, firmato digitalmente e conservato agli atti dell’Istituto, ai sensi della normativa vigente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left:0;text-align:left;margin-left:16.15pt;margin-top:133.5pt;width:22.45pt;height:6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D32F96" w:rsidRPr="00E6454E" w:rsidRDefault="00D32F96" w:rsidP="00D32F96">
                    <w:pPr>
                      <w:pStyle w:val="Pidipagina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La riproduzione di questo documento su supporto cartaceo costituisce copia </w:t>
                    </w:r>
                    <w:proofErr w:type="gramStart"/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>analogica  del</w:t>
                    </w:r>
                    <w:proofErr w:type="gramEnd"/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documento originale informatico, firmato digitalmente e conservato agli atti dell’Istituto, ai sensi della normativa vigente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D31B0"/>
    <w:multiLevelType w:val="hybridMultilevel"/>
    <w:tmpl w:val="DFBA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5"/>
    <w:rsid w:val="000179AD"/>
    <w:rsid w:val="00036329"/>
    <w:rsid w:val="0005351B"/>
    <w:rsid w:val="00055348"/>
    <w:rsid w:val="00066156"/>
    <w:rsid w:val="000A5628"/>
    <w:rsid w:val="000C5CA1"/>
    <w:rsid w:val="000E19D6"/>
    <w:rsid w:val="000F0505"/>
    <w:rsid w:val="00102E67"/>
    <w:rsid w:val="0011393D"/>
    <w:rsid w:val="00115D91"/>
    <w:rsid w:val="00140FD7"/>
    <w:rsid w:val="0014559C"/>
    <w:rsid w:val="00162478"/>
    <w:rsid w:val="00174E0B"/>
    <w:rsid w:val="001800FD"/>
    <w:rsid w:val="0019164E"/>
    <w:rsid w:val="00192B3F"/>
    <w:rsid w:val="001979BB"/>
    <w:rsid w:val="00234450"/>
    <w:rsid w:val="002440D0"/>
    <w:rsid w:val="00255CD9"/>
    <w:rsid w:val="0026042E"/>
    <w:rsid w:val="00277EB3"/>
    <w:rsid w:val="00292DA4"/>
    <w:rsid w:val="0029799B"/>
    <w:rsid w:val="002A1D4E"/>
    <w:rsid w:val="002C0FE5"/>
    <w:rsid w:val="002C41BA"/>
    <w:rsid w:val="002D3E02"/>
    <w:rsid w:val="002F1AA8"/>
    <w:rsid w:val="00310A63"/>
    <w:rsid w:val="00314904"/>
    <w:rsid w:val="00343E82"/>
    <w:rsid w:val="003649B9"/>
    <w:rsid w:val="00390F26"/>
    <w:rsid w:val="003A7B2D"/>
    <w:rsid w:val="003B318A"/>
    <w:rsid w:val="003C3AB5"/>
    <w:rsid w:val="003D4ED1"/>
    <w:rsid w:val="003E0B67"/>
    <w:rsid w:val="003E6965"/>
    <w:rsid w:val="003E6DB9"/>
    <w:rsid w:val="00430325"/>
    <w:rsid w:val="0043070B"/>
    <w:rsid w:val="00461FF7"/>
    <w:rsid w:val="004F1B6B"/>
    <w:rsid w:val="00514470"/>
    <w:rsid w:val="005316B5"/>
    <w:rsid w:val="00546564"/>
    <w:rsid w:val="00553224"/>
    <w:rsid w:val="0056355D"/>
    <w:rsid w:val="00593BD9"/>
    <w:rsid w:val="005A5874"/>
    <w:rsid w:val="005B6EE3"/>
    <w:rsid w:val="005C012A"/>
    <w:rsid w:val="005C077D"/>
    <w:rsid w:val="005C1734"/>
    <w:rsid w:val="005E5A11"/>
    <w:rsid w:val="0063106E"/>
    <w:rsid w:val="00635118"/>
    <w:rsid w:val="00645B62"/>
    <w:rsid w:val="006739F0"/>
    <w:rsid w:val="00691D5F"/>
    <w:rsid w:val="006974B9"/>
    <w:rsid w:val="006B7F69"/>
    <w:rsid w:val="006E4D95"/>
    <w:rsid w:val="0073700B"/>
    <w:rsid w:val="00737FC5"/>
    <w:rsid w:val="00750DC1"/>
    <w:rsid w:val="00752D48"/>
    <w:rsid w:val="007626D7"/>
    <w:rsid w:val="00770A6F"/>
    <w:rsid w:val="007800B2"/>
    <w:rsid w:val="007F7057"/>
    <w:rsid w:val="00804972"/>
    <w:rsid w:val="0082311B"/>
    <w:rsid w:val="00856C34"/>
    <w:rsid w:val="008607D9"/>
    <w:rsid w:val="008847E9"/>
    <w:rsid w:val="00887ED0"/>
    <w:rsid w:val="008D08EC"/>
    <w:rsid w:val="008D5528"/>
    <w:rsid w:val="0092025A"/>
    <w:rsid w:val="00926570"/>
    <w:rsid w:val="009439C2"/>
    <w:rsid w:val="00976BD4"/>
    <w:rsid w:val="009A459C"/>
    <w:rsid w:val="00A108B2"/>
    <w:rsid w:val="00A2508B"/>
    <w:rsid w:val="00A5162B"/>
    <w:rsid w:val="00A90277"/>
    <w:rsid w:val="00A916CF"/>
    <w:rsid w:val="00AE6B5B"/>
    <w:rsid w:val="00AE7B9D"/>
    <w:rsid w:val="00B139F7"/>
    <w:rsid w:val="00B26DFC"/>
    <w:rsid w:val="00B51621"/>
    <w:rsid w:val="00B6238A"/>
    <w:rsid w:val="00BB20F3"/>
    <w:rsid w:val="00BE38C2"/>
    <w:rsid w:val="00BE5932"/>
    <w:rsid w:val="00BF7004"/>
    <w:rsid w:val="00C30A30"/>
    <w:rsid w:val="00C30D11"/>
    <w:rsid w:val="00C330BE"/>
    <w:rsid w:val="00C42544"/>
    <w:rsid w:val="00C43CA1"/>
    <w:rsid w:val="00C76782"/>
    <w:rsid w:val="00CA7612"/>
    <w:rsid w:val="00CA7FC7"/>
    <w:rsid w:val="00D32F96"/>
    <w:rsid w:val="00D362C4"/>
    <w:rsid w:val="00D50020"/>
    <w:rsid w:val="00D529F6"/>
    <w:rsid w:val="00D64512"/>
    <w:rsid w:val="00D768DD"/>
    <w:rsid w:val="00D84F68"/>
    <w:rsid w:val="00DA5AD6"/>
    <w:rsid w:val="00DD0FDE"/>
    <w:rsid w:val="00DE5799"/>
    <w:rsid w:val="00DF6181"/>
    <w:rsid w:val="00E175AA"/>
    <w:rsid w:val="00E61390"/>
    <w:rsid w:val="00E6792E"/>
    <w:rsid w:val="00E94936"/>
    <w:rsid w:val="00EC12E6"/>
    <w:rsid w:val="00ED6758"/>
    <w:rsid w:val="00F1249E"/>
    <w:rsid w:val="00F15D1E"/>
    <w:rsid w:val="00F16434"/>
    <w:rsid w:val="00F3002F"/>
    <w:rsid w:val="00F4012A"/>
    <w:rsid w:val="00F54E7E"/>
    <w:rsid w:val="00F64914"/>
    <w:rsid w:val="00F71A19"/>
    <w:rsid w:val="00F753E9"/>
    <w:rsid w:val="00F84B85"/>
    <w:rsid w:val="00F91506"/>
    <w:rsid w:val="00F92869"/>
    <w:rsid w:val="00FB4DBD"/>
    <w:rsid w:val="00FC2626"/>
    <w:rsid w:val="00FC55B3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42395"/>
  <w15:docId w15:val="{70B373D5-8FF7-4042-9E6C-30183EE1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6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9F6"/>
    <w:pPr>
      <w:widowControl/>
      <w:adjustRightInd/>
      <w:spacing w:line="240" w:lineRule="auto"/>
      <w:jc w:val="left"/>
      <w:textAlignment w:val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29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D52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D529F6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D529F6"/>
    <w:pPr>
      <w:widowControl/>
      <w:adjustRightInd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rsid w:val="002344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979BB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C43CA1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CA1"/>
  </w:style>
  <w:style w:type="character" w:styleId="Numeropagina">
    <w:name w:val="page number"/>
    <w:basedOn w:val="Carpredefinitoparagrafo"/>
    <w:uiPriority w:val="99"/>
    <w:unhideWhenUsed/>
    <w:rsid w:val="008847E9"/>
    <w:rPr>
      <w:rFonts w:eastAsia="Times New Roman" w:cs="Times New Roman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0179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e"/>
    <w:rsid w:val="00066156"/>
    <w:pPr>
      <w:widowControl/>
      <w:adjustRightInd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rsid w:val="00066156"/>
    <w:pPr>
      <w:widowControl/>
      <w:adjustRightInd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rsid w:val="00066156"/>
    <w:pPr>
      <w:widowControl/>
      <w:adjustRightInd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character" w:customStyle="1" w:styleId="s1">
    <w:name w:val="s1"/>
    <w:basedOn w:val="Carpredefinitoparagrafo"/>
    <w:rsid w:val="00066156"/>
    <w:rPr>
      <w:u w:val="single"/>
    </w:rPr>
  </w:style>
  <w:style w:type="character" w:customStyle="1" w:styleId="apple-converted-space">
    <w:name w:val="apple-converted-space"/>
    <w:basedOn w:val="Carpredefinitoparagrafo"/>
    <w:rsid w:val="0006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plux.edu.it" TargetMode="External"/><Relationship Id="rId2" Type="http://schemas.openxmlformats.org/officeDocument/2006/relationships/hyperlink" Target="mailto:TOIS06400E@pec.istruzione.it" TargetMode="External"/><Relationship Id="rId1" Type="http://schemas.openxmlformats.org/officeDocument/2006/relationships/hyperlink" Target="mailto:TOIS06400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%20COPERNICO%20LUXEMBURG%20LAVORO\CARTA%20INTESTATA\Nuova%20Intestazione%20COPERNICOLUXEMBURG%20PON%20sett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COPERNICOLUXEMBURG PON sett 2016.dotx</Template>
  <TotalTime>37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../../masia/Desktop/www.copernicoluxemburg.gov.it</vt:lpwstr>
      </vt:variant>
      <vt:variant>
        <vt:lpwstr/>
      </vt:variant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mailto:TOIS06400E@pec.istruzione.it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mailto:TOIS06400E@istruzione.it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Giacoletti</dc:creator>
  <cp:lastModifiedBy>Emanuele Giacoletti</cp:lastModifiedBy>
  <cp:revision>11</cp:revision>
  <cp:lastPrinted>2016-09-29T09:40:00Z</cp:lastPrinted>
  <dcterms:created xsi:type="dcterms:W3CDTF">2020-03-12T09:10:00Z</dcterms:created>
  <dcterms:modified xsi:type="dcterms:W3CDTF">2020-03-25T14:18:00Z</dcterms:modified>
</cp:coreProperties>
</file>